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662F33" w14:textId="77777777" w:rsidR="002F3AF5" w:rsidRPr="00C50F76" w:rsidRDefault="002F3AF5" w:rsidP="002F3AF5">
      <w:pPr>
        <w:rPr>
          <w:b/>
          <w:bCs/>
          <w:sz w:val="28"/>
          <w:szCs w:val="28"/>
        </w:rPr>
      </w:pPr>
      <w:r w:rsidRPr="00C50F76">
        <w:rPr>
          <w:b/>
          <w:bCs/>
          <w:sz w:val="28"/>
          <w:szCs w:val="28"/>
        </w:rPr>
        <w:t>UNIVERSIDADE DO VALE DO ITAJAÍ – UNIVALI</w:t>
      </w:r>
    </w:p>
    <w:p w14:paraId="202D9CE8" w14:textId="77777777" w:rsidR="002F3AF5" w:rsidRPr="009519F6" w:rsidRDefault="002F3AF5" w:rsidP="002F3AF5">
      <w:pPr>
        <w:rPr>
          <w:b/>
          <w:bCs/>
          <w:sz w:val="21"/>
          <w:szCs w:val="21"/>
        </w:rPr>
      </w:pPr>
      <w:r w:rsidRPr="009519F6">
        <w:rPr>
          <w:b/>
          <w:bCs/>
          <w:sz w:val="21"/>
          <w:szCs w:val="21"/>
        </w:rPr>
        <w:t>VICE-REITORIA DE PESQUISA, PÓS-GRADUAÇÃO</w:t>
      </w:r>
      <w:r>
        <w:rPr>
          <w:b/>
          <w:bCs/>
          <w:sz w:val="21"/>
          <w:szCs w:val="21"/>
        </w:rPr>
        <w:t xml:space="preserve"> E EXTENSÃO</w:t>
      </w:r>
    </w:p>
    <w:p w14:paraId="10E940E8" w14:textId="77777777" w:rsidR="002F3AF5" w:rsidRPr="009519F6" w:rsidRDefault="002F3AF5" w:rsidP="002F3AF5">
      <w:pPr>
        <w:rPr>
          <w:b/>
          <w:bCs/>
          <w:sz w:val="21"/>
          <w:szCs w:val="21"/>
        </w:rPr>
      </w:pPr>
      <w:r w:rsidRPr="009519F6">
        <w:rPr>
          <w:b/>
          <w:bCs/>
          <w:sz w:val="21"/>
          <w:szCs w:val="21"/>
        </w:rPr>
        <w:t xml:space="preserve">PROGRAMA DE PÓS-GRADUAÇÃO </w:t>
      </w:r>
      <w:r w:rsidRPr="009519F6">
        <w:rPr>
          <w:b/>
          <w:bCs/>
          <w:iCs/>
          <w:sz w:val="21"/>
          <w:szCs w:val="21"/>
        </w:rPr>
        <w:t>STRICTO SENSU</w:t>
      </w:r>
      <w:r w:rsidRPr="009519F6">
        <w:rPr>
          <w:b/>
          <w:bCs/>
          <w:sz w:val="21"/>
          <w:szCs w:val="21"/>
        </w:rPr>
        <w:t xml:space="preserve"> EM CIÊNCIA JURÍDICA – PPCJ</w:t>
      </w:r>
    </w:p>
    <w:p w14:paraId="5F6BC8D7" w14:textId="77777777" w:rsidR="002F3AF5" w:rsidRPr="009519F6" w:rsidRDefault="002F3AF5" w:rsidP="002F3AF5">
      <w:pPr>
        <w:rPr>
          <w:b/>
          <w:bCs/>
          <w:sz w:val="21"/>
          <w:szCs w:val="21"/>
        </w:rPr>
      </w:pPr>
      <w:r w:rsidRPr="009519F6">
        <w:rPr>
          <w:b/>
          <w:bCs/>
          <w:sz w:val="21"/>
          <w:szCs w:val="21"/>
        </w:rPr>
        <w:t>CURSO DE DOUTORADO EM CIÊNCIA JURÍDICA – CDCJ</w:t>
      </w:r>
    </w:p>
    <w:p w14:paraId="4504C1AA" w14:textId="77777777" w:rsidR="002F3AF5" w:rsidRDefault="002F3AF5" w:rsidP="002F3AF5">
      <w:pPr>
        <w:rPr>
          <w:b/>
          <w:bCs/>
          <w:sz w:val="21"/>
          <w:szCs w:val="21"/>
        </w:rPr>
      </w:pPr>
      <w:r w:rsidRPr="009519F6">
        <w:rPr>
          <w:b/>
          <w:bCs/>
          <w:sz w:val="21"/>
          <w:szCs w:val="21"/>
        </w:rPr>
        <w:t xml:space="preserve">ÁREA DE CONCENTRAÇÃO: </w:t>
      </w:r>
      <w:r w:rsidRPr="00051F2A">
        <w:rPr>
          <w:rFonts w:eastAsia="Arial" w:cs="Arial"/>
          <w:b/>
          <w:spacing w:val="1"/>
          <w:sz w:val="21"/>
          <w:szCs w:val="21"/>
        </w:rPr>
        <w:t>C</w:t>
      </w:r>
      <w:r w:rsidRPr="00051F2A">
        <w:rPr>
          <w:rFonts w:eastAsia="Arial" w:cs="Arial"/>
          <w:b/>
          <w:spacing w:val="-3"/>
          <w:sz w:val="21"/>
          <w:szCs w:val="21"/>
        </w:rPr>
        <w:t>O</w:t>
      </w:r>
      <w:r w:rsidRPr="00051F2A">
        <w:rPr>
          <w:rFonts w:eastAsia="Arial" w:cs="Arial"/>
          <w:b/>
          <w:spacing w:val="1"/>
          <w:sz w:val="21"/>
          <w:szCs w:val="21"/>
        </w:rPr>
        <w:t>N</w:t>
      </w:r>
      <w:r w:rsidRPr="00051F2A">
        <w:rPr>
          <w:rFonts w:eastAsia="Arial" w:cs="Arial"/>
          <w:b/>
          <w:spacing w:val="-2"/>
          <w:sz w:val="21"/>
          <w:szCs w:val="21"/>
        </w:rPr>
        <w:t>S</w:t>
      </w:r>
      <w:r w:rsidRPr="00051F2A">
        <w:rPr>
          <w:rFonts w:eastAsia="Arial" w:cs="Arial"/>
          <w:b/>
          <w:spacing w:val="1"/>
          <w:sz w:val="21"/>
          <w:szCs w:val="21"/>
        </w:rPr>
        <w:t>T</w:t>
      </w:r>
      <w:r w:rsidRPr="00051F2A">
        <w:rPr>
          <w:rFonts w:eastAsia="Arial" w:cs="Arial"/>
          <w:b/>
          <w:spacing w:val="-1"/>
          <w:sz w:val="21"/>
          <w:szCs w:val="21"/>
        </w:rPr>
        <w:t>I</w:t>
      </w:r>
      <w:r w:rsidRPr="00051F2A">
        <w:rPr>
          <w:rFonts w:eastAsia="Arial" w:cs="Arial"/>
          <w:b/>
          <w:spacing w:val="-2"/>
          <w:sz w:val="21"/>
          <w:szCs w:val="21"/>
        </w:rPr>
        <w:t>T</w:t>
      </w:r>
      <w:r w:rsidRPr="00051F2A">
        <w:rPr>
          <w:rFonts w:eastAsia="Arial" w:cs="Arial"/>
          <w:b/>
          <w:spacing w:val="-1"/>
          <w:sz w:val="21"/>
          <w:szCs w:val="21"/>
        </w:rPr>
        <w:t>U</w:t>
      </w:r>
      <w:r w:rsidRPr="00051F2A">
        <w:rPr>
          <w:rFonts w:eastAsia="Arial" w:cs="Arial"/>
          <w:b/>
          <w:spacing w:val="1"/>
          <w:sz w:val="21"/>
          <w:szCs w:val="21"/>
        </w:rPr>
        <w:t>C</w:t>
      </w:r>
      <w:r w:rsidRPr="00051F2A">
        <w:rPr>
          <w:rFonts w:eastAsia="Arial" w:cs="Arial"/>
          <w:b/>
          <w:spacing w:val="-1"/>
          <w:sz w:val="21"/>
          <w:szCs w:val="21"/>
        </w:rPr>
        <w:t>IO</w:t>
      </w:r>
      <w:r w:rsidRPr="00051F2A">
        <w:rPr>
          <w:rFonts w:eastAsia="Arial" w:cs="Arial"/>
          <w:b/>
          <w:spacing w:val="1"/>
          <w:sz w:val="21"/>
          <w:szCs w:val="21"/>
        </w:rPr>
        <w:t>N</w:t>
      </w:r>
      <w:r w:rsidRPr="00051F2A">
        <w:rPr>
          <w:rFonts w:eastAsia="Arial" w:cs="Arial"/>
          <w:b/>
          <w:spacing w:val="-4"/>
          <w:sz w:val="21"/>
          <w:szCs w:val="21"/>
        </w:rPr>
        <w:t>A</w:t>
      </w:r>
      <w:r w:rsidRPr="00051F2A">
        <w:rPr>
          <w:rFonts w:eastAsia="Arial" w:cs="Arial"/>
          <w:b/>
          <w:spacing w:val="1"/>
          <w:sz w:val="21"/>
          <w:szCs w:val="21"/>
        </w:rPr>
        <w:t>L</w:t>
      </w:r>
      <w:r w:rsidRPr="00051F2A">
        <w:rPr>
          <w:rFonts w:eastAsia="Arial" w:cs="Arial"/>
          <w:b/>
          <w:spacing w:val="-1"/>
          <w:sz w:val="21"/>
          <w:szCs w:val="21"/>
        </w:rPr>
        <w:t>I</w:t>
      </w:r>
      <w:r>
        <w:rPr>
          <w:rFonts w:eastAsia="Arial" w:cs="Arial"/>
          <w:b/>
          <w:spacing w:val="-1"/>
          <w:sz w:val="21"/>
          <w:szCs w:val="21"/>
        </w:rPr>
        <w:t>SMO</w:t>
      </w:r>
      <w:r w:rsidRPr="009519F6">
        <w:rPr>
          <w:b/>
          <w:bCs/>
          <w:sz w:val="21"/>
          <w:szCs w:val="21"/>
        </w:rPr>
        <w:t>, TRANSNACIONALIDADE E PRODUÇÃO DO DIREITO</w:t>
      </w:r>
    </w:p>
    <w:p w14:paraId="62865D43" w14:textId="102EA9F8" w:rsidR="002F3AF5" w:rsidRPr="00D5775E" w:rsidRDefault="002F3AF5" w:rsidP="002F3AF5">
      <w:pPr>
        <w:rPr>
          <w:b/>
          <w:bCs/>
          <w:sz w:val="21"/>
          <w:szCs w:val="21"/>
          <w:highlight w:val="yellow"/>
        </w:rPr>
      </w:pPr>
      <w:r w:rsidRPr="00D5775E">
        <w:rPr>
          <w:b/>
          <w:bCs/>
          <w:sz w:val="21"/>
          <w:szCs w:val="21"/>
          <w:highlight w:val="yellow"/>
        </w:rPr>
        <w:t>LINHA DE PESQUISA</w:t>
      </w:r>
      <w:r>
        <w:rPr>
          <w:b/>
          <w:bCs/>
          <w:sz w:val="21"/>
          <w:szCs w:val="21"/>
          <w:highlight w:val="yellow"/>
        </w:rPr>
        <w:t>: DIGITE A LINHA DE PESQUISA</w:t>
      </w:r>
    </w:p>
    <w:p w14:paraId="57B4D09E" w14:textId="11590536" w:rsidR="002F3AF5" w:rsidRPr="00D5775E" w:rsidRDefault="002F3AF5" w:rsidP="002F3AF5">
      <w:pPr>
        <w:rPr>
          <w:b/>
          <w:bCs/>
          <w:sz w:val="21"/>
          <w:szCs w:val="21"/>
          <w:highlight w:val="yellow"/>
        </w:rPr>
      </w:pPr>
      <w:r w:rsidRPr="00D5775E">
        <w:rPr>
          <w:b/>
          <w:bCs/>
          <w:sz w:val="21"/>
          <w:szCs w:val="21"/>
          <w:highlight w:val="yellow"/>
        </w:rPr>
        <w:t>PROJETO DE PESQUISA</w:t>
      </w:r>
      <w:r>
        <w:rPr>
          <w:b/>
          <w:bCs/>
          <w:sz w:val="21"/>
          <w:szCs w:val="21"/>
          <w:highlight w:val="yellow"/>
        </w:rPr>
        <w:t>: DIGITE O NOME DO PROJETO DE PESQUISA</w:t>
      </w:r>
    </w:p>
    <w:p w14:paraId="4EB43236" w14:textId="77777777" w:rsidR="002F3AF5" w:rsidRDefault="002F3AF5" w:rsidP="002F3AF5">
      <w:pPr>
        <w:rPr>
          <w:b/>
          <w:bCs/>
          <w:sz w:val="21"/>
          <w:szCs w:val="21"/>
        </w:rPr>
      </w:pPr>
      <w:r w:rsidRPr="00D5775E">
        <w:rPr>
          <w:b/>
          <w:bCs/>
          <w:sz w:val="21"/>
          <w:szCs w:val="21"/>
          <w:highlight w:val="yellow"/>
        </w:rPr>
        <w:t>DUPLA TITULAÇÃO</w:t>
      </w:r>
    </w:p>
    <w:p w14:paraId="71F72246" w14:textId="77777777" w:rsidR="002F3AF5" w:rsidRPr="009519F6" w:rsidRDefault="002F3AF5" w:rsidP="002F3AF5">
      <w:pPr>
        <w:rPr>
          <w:b/>
          <w:bCs/>
          <w:sz w:val="21"/>
          <w:szCs w:val="21"/>
        </w:rPr>
      </w:pPr>
    </w:p>
    <w:p w14:paraId="0A2A5826" w14:textId="77777777" w:rsidR="001459DE" w:rsidRPr="002C5BF7" w:rsidRDefault="001459DE" w:rsidP="001459DE"/>
    <w:p w14:paraId="15845A70" w14:textId="77777777" w:rsidR="001459DE" w:rsidRDefault="001459DE" w:rsidP="001459DE">
      <w:pPr>
        <w:spacing w:line="360" w:lineRule="auto"/>
        <w:jc w:val="both"/>
        <w:rPr>
          <w:b/>
          <w:bCs/>
          <w:iCs/>
          <w:color w:val="FF0000"/>
        </w:rPr>
      </w:pPr>
      <w:r>
        <w:rPr>
          <w:b/>
          <w:bCs/>
          <w:iCs/>
          <w:color w:val="FF0000"/>
        </w:rPr>
        <w:t xml:space="preserve">OBSERVAÇÃO INICIAL: AS INSTRUÇÕES EM VERMELHO DEVEM SER CUMPRIDAS E, APÓS SEU CUMPRIMENTO, SUPRIMI-LAS. </w:t>
      </w:r>
    </w:p>
    <w:p w14:paraId="118E29BF" w14:textId="77777777" w:rsidR="001459DE" w:rsidRDefault="001459DE" w:rsidP="001459DE">
      <w:pPr>
        <w:spacing w:line="360" w:lineRule="auto"/>
        <w:jc w:val="both"/>
        <w:rPr>
          <w:b/>
          <w:bCs/>
          <w:i/>
          <w:iCs/>
          <w:color w:val="FF0000"/>
        </w:rPr>
      </w:pPr>
      <w:r>
        <w:rPr>
          <w:b/>
          <w:bCs/>
          <w:iCs/>
          <w:color w:val="FF0000"/>
        </w:rPr>
        <w:t>A PRESENTE VERSÃO DESTE MODELO FOI ATUALIZADA EM ABRIL DE 2018. APAGUE ESTAS INFORMAÇÕES DESTACADAS EM VERMELHO.</w:t>
      </w:r>
    </w:p>
    <w:p w14:paraId="15E43A90" w14:textId="77777777" w:rsidR="001459DE" w:rsidRDefault="001459DE" w:rsidP="001459DE">
      <w:pPr>
        <w:spacing w:line="360" w:lineRule="auto"/>
        <w:jc w:val="both"/>
      </w:pPr>
    </w:p>
    <w:p w14:paraId="6FA7664C" w14:textId="77777777" w:rsidR="001459DE" w:rsidRDefault="001459DE" w:rsidP="001459DE">
      <w:pPr>
        <w:spacing w:line="360" w:lineRule="auto"/>
        <w:jc w:val="both"/>
      </w:pPr>
    </w:p>
    <w:p w14:paraId="040C7676" w14:textId="77777777" w:rsidR="001459DE" w:rsidRDefault="001459DE" w:rsidP="001459DE">
      <w:pPr>
        <w:spacing w:line="360" w:lineRule="auto"/>
        <w:jc w:val="both"/>
      </w:pPr>
    </w:p>
    <w:p w14:paraId="6D29424A" w14:textId="77777777" w:rsidR="001459DE" w:rsidRDefault="001459DE" w:rsidP="001459DE">
      <w:pPr>
        <w:spacing w:line="360" w:lineRule="auto"/>
        <w:jc w:val="both"/>
      </w:pPr>
    </w:p>
    <w:p w14:paraId="62E0FE47" w14:textId="77777777" w:rsidR="001459DE" w:rsidRDefault="001459DE" w:rsidP="001459DE">
      <w:pPr>
        <w:spacing w:line="360" w:lineRule="auto"/>
        <w:jc w:val="both"/>
      </w:pPr>
    </w:p>
    <w:p w14:paraId="6C87CB1F" w14:textId="77777777" w:rsidR="001459DE" w:rsidRDefault="001459DE" w:rsidP="001459DE">
      <w:pPr>
        <w:spacing w:line="360" w:lineRule="auto"/>
        <w:jc w:val="both"/>
      </w:pPr>
    </w:p>
    <w:p w14:paraId="30886298" w14:textId="77777777" w:rsidR="001459DE" w:rsidRPr="002C5BF7" w:rsidRDefault="001459DE" w:rsidP="001459DE">
      <w:pPr>
        <w:pStyle w:val="Titulodadissertao"/>
      </w:pPr>
      <w:r w:rsidRPr="002C5BF7">
        <w:t xml:space="preserve">TÍTULO DA </w:t>
      </w:r>
      <w:r w:rsidR="00EB16BB">
        <w:t>TESE</w:t>
      </w:r>
      <w:r w:rsidRPr="002C5BF7">
        <w:t xml:space="preserve"> </w:t>
      </w:r>
    </w:p>
    <w:p w14:paraId="7B3B1E48" w14:textId="77777777" w:rsidR="001459DE" w:rsidRDefault="001459DE" w:rsidP="001459DE">
      <w:pPr>
        <w:spacing w:line="360" w:lineRule="auto"/>
        <w:jc w:val="both"/>
        <w:rPr>
          <w:iCs/>
        </w:rPr>
      </w:pPr>
    </w:p>
    <w:p w14:paraId="2605B1C9" w14:textId="77777777" w:rsidR="001459DE" w:rsidRDefault="001459DE" w:rsidP="001459DE">
      <w:pPr>
        <w:spacing w:line="360" w:lineRule="auto"/>
        <w:jc w:val="both"/>
        <w:rPr>
          <w:iCs/>
        </w:rPr>
      </w:pPr>
    </w:p>
    <w:p w14:paraId="438228C9" w14:textId="77777777" w:rsidR="001459DE" w:rsidRDefault="001459DE" w:rsidP="001459DE">
      <w:pPr>
        <w:spacing w:line="360" w:lineRule="auto"/>
        <w:jc w:val="both"/>
        <w:rPr>
          <w:iCs/>
        </w:rPr>
      </w:pPr>
    </w:p>
    <w:p w14:paraId="73638CC5" w14:textId="77777777" w:rsidR="001459DE" w:rsidRDefault="001459DE" w:rsidP="001459DE">
      <w:pPr>
        <w:spacing w:line="360" w:lineRule="auto"/>
        <w:jc w:val="both"/>
        <w:rPr>
          <w:iCs/>
        </w:rPr>
      </w:pPr>
    </w:p>
    <w:p w14:paraId="4D1C5508" w14:textId="77777777" w:rsidR="001459DE" w:rsidRDefault="001459DE" w:rsidP="001459DE">
      <w:pPr>
        <w:spacing w:line="360" w:lineRule="auto"/>
        <w:jc w:val="both"/>
        <w:rPr>
          <w:iCs/>
        </w:rPr>
      </w:pPr>
    </w:p>
    <w:p w14:paraId="52F6EA4C" w14:textId="77777777" w:rsidR="001459DE" w:rsidRDefault="001459DE" w:rsidP="001459DE">
      <w:pPr>
        <w:spacing w:line="360" w:lineRule="auto"/>
        <w:jc w:val="both"/>
        <w:rPr>
          <w:iCs/>
        </w:rPr>
      </w:pPr>
    </w:p>
    <w:p w14:paraId="65875001" w14:textId="77777777" w:rsidR="001459DE" w:rsidRDefault="001459DE" w:rsidP="001459DE">
      <w:pPr>
        <w:pStyle w:val="NomeAlunocapa"/>
      </w:pPr>
      <w:r w:rsidRPr="002C5BF7">
        <w:rPr>
          <w:sz w:val="28"/>
          <w:szCs w:val="28"/>
        </w:rPr>
        <w:t>NOME DO AUTOR</w:t>
      </w:r>
      <w:r>
        <w:rPr>
          <w:sz w:val="28"/>
          <w:szCs w:val="28"/>
        </w:rPr>
        <w:t xml:space="preserve"> da </w:t>
      </w:r>
      <w:r w:rsidR="00EB16BB">
        <w:rPr>
          <w:sz w:val="28"/>
          <w:szCs w:val="28"/>
        </w:rPr>
        <w:t>Tese</w:t>
      </w:r>
    </w:p>
    <w:p w14:paraId="131533DF" w14:textId="77777777" w:rsidR="001459DE" w:rsidRDefault="001459DE" w:rsidP="001459DE">
      <w:pPr>
        <w:spacing w:line="360" w:lineRule="auto"/>
        <w:jc w:val="both"/>
      </w:pPr>
    </w:p>
    <w:p w14:paraId="2F73AF01" w14:textId="77777777" w:rsidR="001459DE" w:rsidRDefault="001459DE" w:rsidP="001459DE">
      <w:pPr>
        <w:spacing w:line="360" w:lineRule="auto"/>
        <w:jc w:val="both"/>
      </w:pPr>
    </w:p>
    <w:p w14:paraId="019BE8CC" w14:textId="77777777" w:rsidR="001459DE" w:rsidRDefault="001459DE" w:rsidP="001459DE">
      <w:pPr>
        <w:spacing w:line="360" w:lineRule="auto"/>
        <w:jc w:val="both"/>
      </w:pPr>
    </w:p>
    <w:p w14:paraId="553E8C9C" w14:textId="77777777" w:rsidR="001459DE" w:rsidRDefault="001459DE" w:rsidP="001459DE">
      <w:pPr>
        <w:spacing w:line="360" w:lineRule="auto"/>
        <w:jc w:val="center"/>
        <w:rPr>
          <w:b/>
          <w:bCs/>
        </w:rPr>
      </w:pPr>
    </w:p>
    <w:p w14:paraId="5BA526D8" w14:textId="77777777" w:rsidR="001459DE" w:rsidRDefault="001459DE" w:rsidP="001459DE">
      <w:pPr>
        <w:spacing w:line="360" w:lineRule="auto"/>
        <w:jc w:val="center"/>
        <w:rPr>
          <w:b/>
          <w:bCs/>
        </w:rPr>
      </w:pPr>
    </w:p>
    <w:p w14:paraId="1F29A16A" w14:textId="77777777" w:rsidR="002F3AF5" w:rsidRDefault="001459DE" w:rsidP="001459DE">
      <w:pPr>
        <w:pStyle w:val="LocalData"/>
        <w:rPr>
          <w:iCs/>
          <w:color w:val="FF0000"/>
        </w:rPr>
        <w:sectPr w:rsidR="002F3AF5" w:rsidSect="002F3AF5">
          <w:headerReference w:type="first" r:id="rId8"/>
          <w:pgSz w:w="11906" w:h="16838"/>
          <w:pgMar w:top="1701" w:right="1134" w:bottom="1134" w:left="1701" w:header="680" w:footer="720" w:gutter="0"/>
          <w:cols w:space="720"/>
          <w:docGrid w:linePitch="326"/>
        </w:sectPr>
      </w:pPr>
      <w:r>
        <w:t xml:space="preserve">Itajaí-SC, </w:t>
      </w:r>
      <w:r>
        <w:rPr>
          <w:color w:val="FF0000"/>
        </w:rPr>
        <w:t>mês e a</w:t>
      </w:r>
      <w:r>
        <w:rPr>
          <w:iCs/>
          <w:color w:val="FF0000"/>
        </w:rPr>
        <w:t>no</w:t>
      </w:r>
    </w:p>
    <w:p w14:paraId="69D02088" w14:textId="77777777" w:rsidR="001459DE" w:rsidRDefault="001459DE" w:rsidP="001459DE">
      <w:pPr>
        <w:pStyle w:val="LocalData"/>
        <w:rPr>
          <w:iCs/>
          <w:color w:val="FF0000"/>
        </w:rPr>
      </w:pPr>
    </w:p>
    <w:p w14:paraId="707CE91B" w14:textId="77777777" w:rsidR="00D970CE" w:rsidRPr="00EF573E" w:rsidRDefault="00D970CE" w:rsidP="00D970CE">
      <w:pPr>
        <w:rPr>
          <w:b/>
          <w:sz w:val="28"/>
          <w:szCs w:val="28"/>
        </w:rPr>
      </w:pPr>
      <w:r w:rsidRPr="00EF573E">
        <w:rPr>
          <w:b/>
          <w:sz w:val="28"/>
          <w:szCs w:val="28"/>
        </w:rPr>
        <w:t>UNIVERSIDADE DO VALE DO ITAJAÍ – UNIVALI</w:t>
      </w:r>
    </w:p>
    <w:p w14:paraId="030799A3" w14:textId="77777777" w:rsidR="00D970CE" w:rsidRPr="00EB16BB" w:rsidRDefault="00D970CE" w:rsidP="00D970CE">
      <w:pPr>
        <w:pStyle w:val="escola"/>
        <w:rPr>
          <w:sz w:val="20"/>
          <w:szCs w:val="20"/>
        </w:rPr>
      </w:pPr>
      <w:r w:rsidRPr="00EB16BB">
        <w:rPr>
          <w:sz w:val="20"/>
          <w:szCs w:val="20"/>
        </w:rPr>
        <w:t xml:space="preserve">VICE-REITORIA DE PESQUISA, PÓS-GRADUAÇÃO E </w:t>
      </w:r>
      <w:r>
        <w:rPr>
          <w:sz w:val="20"/>
          <w:szCs w:val="20"/>
        </w:rPr>
        <w:t>extensão</w:t>
      </w:r>
    </w:p>
    <w:p w14:paraId="559DBA2F" w14:textId="77777777" w:rsidR="00D970CE" w:rsidRPr="00EB16BB" w:rsidRDefault="00D970CE" w:rsidP="00D970CE">
      <w:pPr>
        <w:pStyle w:val="escola"/>
        <w:rPr>
          <w:sz w:val="20"/>
          <w:szCs w:val="20"/>
        </w:rPr>
      </w:pPr>
      <w:r w:rsidRPr="00EB16BB">
        <w:rPr>
          <w:sz w:val="20"/>
          <w:szCs w:val="20"/>
        </w:rPr>
        <w:t>PROGRAMA DE PÓS-GRADUAÇÃO STRICTO SENSU EM CIÊNCIA JURÍDICA – PPCJ</w:t>
      </w:r>
    </w:p>
    <w:p w14:paraId="1EFC9138" w14:textId="77777777" w:rsidR="00D970CE" w:rsidRPr="00EB16BB" w:rsidRDefault="00D970CE" w:rsidP="00D970CE">
      <w:pPr>
        <w:pStyle w:val="escola"/>
        <w:rPr>
          <w:sz w:val="20"/>
          <w:szCs w:val="20"/>
        </w:rPr>
      </w:pPr>
      <w:r w:rsidRPr="00EB16BB">
        <w:rPr>
          <w:sz w:val="20"/>
          <w:szCs w:val="20"/>
        </w:rPr>
        <w:t>CURSO DE DOUTORADO EM CIÊNCIA JURÍDICA – CdCJ</w:t>
      </w:r>
    </w:p>
    <w:p w14:paraId="5A5BCA4A" w14:textId="77777777" w:rsidR="00EB16BB" w:rsidRPr="00EB16BB" w:rsidRDefault="00EB16BB" w:rsidP="00EB16BB">
      <w:pPr>
        <w:pStyle w:val="escola"/>
        <w:rPr>
          <w:sz w:val="20"/>
          <w:szCs w:val="20"/>
        </w:rPr>
      </w:pPr>
      <w:r w:rsidRPr="00EB16BB">
        <w:rPr>
          <w:sz w:val="20"/>
          <w:szCs w:val="20"/>
        </w:rPr>
        <w:t xml:space="preserve">ÁREA DE CONCENTRAÇÃO: </w:t>
      </w:r>
      <w:r w:rsidRPr="00EB16BB">
        <w:rPr>
          <w:rFonts w:cs="Arial"/>
          <w:color w:val="222222"/>
          <w:sz w:val="20"/>
          <w:szCs w:val="20"/>
          <w:shd w:val="clear" w:color="auto" w:fill="FFFFFF"/>
        </w:rPr>
        <w:t>CONSTITUCIONALISMO, TRANSNACIONALIDADE E PRODUÇÃO DO DIREITO </w:t>
      </w:r>
    </w:p>
    <w:p w14:paraId="0E6C5486" w14:textId="77777777" w:rsidR="00EB16BB" w:rsidRPr="00EB16BB" w:rsidRDefault="00EB16BB" w:rsidP="00EB16BB">
      <w:pPr>
        <w:pStyle w:val="escola"/>
        <w:rPr>
          <w:sz w:val="20"/>
          <w:szCs w:val="20"/>
        </w:rPr>
      </w:pPr>
      <w:r w:rsidRPr="00EB16BB">
        <w:rPr>
          <w:sz w:val="20"/>
          <w:szCs w:val="20"/>
        </w:rPr>
        <w:t xml:space="preserve">LINHA DE PESQUISA: </w:t>
      </w:r>
      <w:r w:rsidRPr="00EB16BB">
        <w:rPr>
          <w:color w:val="FF0000"/>
          <w:sz w:val="20"/>
          <w:szCs w:val="20"/>
        </w:rPr>
        <w:t>DIGITE A LINHA DE PESQUISA AQUI</w:t>
      </w:r>
      <w:r w:rsidRPr="00EB16BB">
        <w:rPr>
          <w:sz w:val="20"/>
          <w:szCs w:val="20"/>
        </w:rPr>
        <w:t xml:space="preserve"> </w:t>
      </w:r>
    </w:p>
    <w:p w14:paraId="6CF351C6" w14:textId="77777777" w:rsidR="001459DE" w:rsidRPr="002C5BF7" w:rsidRDefault="001459DE" w:rsidP="001459DE"/>
    <w:p w14:paraId="4D950281" w14:textId="77777777" w:rsidR="001459DE" w:rsidRPr="002C5BF7" w:rsidRDefault="001459DE" w:rsidP="001459DE"/>
    <w:p w14:paraId="688DE627" w14:textId="77777777" w:rsidR="001459DE" w:rsidRDefault="001459DE" w:rsidP="001459DE">
      <w:pPr>
        <w:spacing w:line="360" w:lineRule="auto"/>
        <w:jc w:val="both"/>
        <w:rPr>
          <w:b/>
          <w:bCs/>
          <w:iCs/>
          <w:color w:val="FF0000"/>
        </w:rPr>
      </w:pPr>
      <w:r>
        <w:rPr>
          <w:b/>
          <w:bCs/>
          <w:iCs/>
          <w:color w:val="FF0000"/>
        </w:rPr>
        <w:t xml:space="preserve">OBSERVAÇÃO INICIAL: AS INSTRUÇÕES EM VERMELHO DEVEM SER CUMPRIDAS E, APÓS SEU CUMPRIMENTO, SUPRIMI-LAS. </w:t>
      </w:r>
    </w:p>
    <w:p w14:paraId="26C35776" w14:textId="77777777" w:rsidR="001459DE" w:rsidRDefault="001459DE" w:rsidP="001459DE">
      <w:pPr>
        <w:spacing w:line="360" w:lineRule="auto"/>
        <w:jc w:val="both"/>
        <w:rPr>
          <w:b/>
          <w:bCs/>
          <w:i/>
          <w:iCs/>
          <w:color w:val="FF0000"/>
        </w:rPr>
      </w:pPr>
      <w:r>
        <w:rPr>
          <w:b/>
          <w:bCs/>
          <w:iCs/>
          <w:color w:val="FF0000"/>
        </w:rPr>
        <w:t>A PRESENTE VERSÃO DESTE MODELO FOI ATUALIZADA EM ABRIL DE 2018. APAGUE ESTAS INFORMAÇÕES DESTACADAS EM VERMELHO.</w:t>
      </w:r>
    </w:p>
    <w:p w14:paraId="2EFF15EC" w14:textId="77777777" w:rsidR="001459DE" w:rsidRDefault="001459DE" w:rsidP="001459DE">
      <w:pPr>
        <w:spacing w:line="360" w:lineRule="auto"/>
        <w:jc w:val="both"/>
      </w:pPr>
    </w:p>
    <w:p w14:paraId="0AF8C03A" w14:textId="77777777" w:rsidR="001459DE" w:rsidRDefault="001459DE" w:rsidP="001459DE">
      <w:pPr>
        <w:spacing w:line="360" w:lineRule="auto"/>
        <w:jc w:val="both"/>
      </w:pPr>
    </w:p>
    <w:p w14:paraId="03F31B1C" w14:textId="77777777" w:rsidR="001459DE" w:rsidRDefault="001459DE" w:rsidP="001459DE">
      <w:pPr>
        <w:spacing w:line="360" w:lineRule="auto"/>
        <w:jc w:val="both"/>
      </w:pPr>
    </w:p>
    <w:p w14:paraId="2063B0D4" w14:textId="77777777" w:rsidR="001459DE" w:rsidRDefault="001459DE" w:rsidP="001459DE">
      <w:pPr>
        <w:spacing w:line="360" w:lineRule="auto"/>
        <w:jc w:val="both"/>
      </w:pPr>
    </w:p>
    <w:p w14:paraId="2B837C93" w14:textId="77777777" w:rsidR="001459DE" w:rsidRDefault="001459DE" w:rsidP="001459DE">
      <w:pPr>
        <w:spacing w:line="360" w:lineRule="auto"/>
        <w:jc w:val="both"/>
      </w:pPr>
    </w:p>
    <w:p w14:paraId="6E4ED8C9" w14:textId="77777777" w:rsidR="001459DE" w:rsidRDefault="001459DE" w:rsidP="001459DE">
      <w:pPr>
        <w:spacing w:line="360" w:lineRule="auto"/>
        <w:jc w:val="both"/>
      </w:pPr>
    </w:p>
    <w:p w14:paraId="61DF7880" w14:textId="77777777" w:rsidR="001459DE" w:rsidRPr="002C5BF7" w:rsidRDefault="001459DE" w:rsidP="001459DE">
      <w:pPr>
        <w:pStyle w:val="Titulodadissertao"/>
      </w:pPr>
      <w:r w:rsidRPr="002C5BF7">
        <w:t xml:space="preserve">TÍTULO DA </w:t>
      </w:r>
      <w:r w:rsidR="00EB16BB">
        <w:t>TESE</w:t>
      </w:r>
      <w:r w:rsidRPr="002C5BF7">
        <w:t xml:space="preserve"> </w:t>
      </w:r>
    </w:p>
    <w:p w14:paraId="551EAC7A" w14:textId="77777777" w:rsidR="001459DE" w:rsidRDefault="001459DE" w:rsidP="001459DE">
      <w:pPr>
        <w:spacing w:line="360" w:lineRule="auto"/>
        <w:jc w:val="both"/>
        <w:rPr>
          <w:iCs/>
        </w:rPr>
      </w:pPr>
    </w:p>
    <w:p w14:paraId="14CBA654" w14:textId="77777777" w:rsidR="001459DE" w:rsidRDefault="001459DE" w:rsidP="001459DE">
      <w:pPr>
        <w:spacing w:line="360" w:lineRule="auto"/>
        <w:jc w:val="both"/>
        <w:rPr>
          <w:iCs/>
        </w:rPr>
      </w:pPr>
    </w:p>
    <w:p w14:paraId="63B8AE78" w14:textId="77777777" w:rsidR="001459DE" w:rsidRDefault="001459DE" w:rsidP="001459DE">
      <w:pPr>
        <w:pStyle w:val="nomedoalunofolhaderosto"/>
      </w:pPr>
      <w:r>
        <w:t xml:space="preserve">nome do autor da </w:t>
      </w:r>
      <w:r w:rsidR="00EB16BB">
        <w:t>Tese</w:t>
      </w:r>
    </w:p>
    <w:p w14:paraId="3F0A1626" w14:textId="77777777" w:rsidR="001459DE" w:rsidRDefault="001459DE" w:rsidP="001459DE">
      <w:pPr>
        <w:spacing w:line="360" w:lineRule="auto"/>
        <w:jc w:val="both"/>
        <w:rPr>
          <w:iCs/>
        </w:rPr>
      </w:pPr>
    </w:p>
    <w:p w14:paraId="01008082" w14:textId="77777777" w:rsidR="001459DE" w:rsidRDefault="00EB16BB" w:rsidP="001459DE">
      <w:pPr>
        <w:ind w:left="3402"/>
        <w:jc w:val="both"/>
      </w:pPr>
      <w:r>
        <w:t>Tese</w:t>
      </w:r>
      <w:r w:rsidR="001459DE">
        <w:t xml:space="preserve"> submetida ao Curso de </w:t>
      </w:r>
      <w:r>
        <w:t>Doutorado</w:t>
      </w:r>
      <w:r w:rsidR="001459DE">
        <w:t xml:space="preserve"> em Ciência Jurídica da Universidade do Vale do Itajaí – UNIVALI, como requisito parcial à obtenção do título de </w:t>
      </w:r>
      <w:r>
        <w:t>Doutor</w:t>
      </w:r>
      <w:r w:rsidR="001459DE">
        <w:t xml:space="preserve"> em Ciência Jurídica.</w:t>
      </w:r>
    </w:p>
    <w:p w14:paraId="0B4EA065" w14:textId="77777777" w:rsidR="001459DE" w:rsidRDefault="001459DE" w:rsidP="001459DE">
      <w:pPr>
        <w:spacing w:line="360" w:lineRule="auto"/>
        <w:jc w:val="both"/>
      </w:pPr>
    </w:p>
    <w:p w14:paraId="626BF9C3" w14:textId="77777777" w:rsidR="001459DE" w:rsidRDefault="001459DE" w:rsidP="001459DE">
      <w:pPr>
        <w:spacing w:line="360" w:lineRule="auto"/>
        <w:jc w:val="both"/>
      </w:pPr>
    </w:p>
    <w:p w14:paraId="6359A696" w14:textId="77777777" w:rsidR="001459DE" w:rsidRDefault="001459DE" w:rsidP="001459DE">
      <w:pPr>
        <w:spacing w:line="360" w:lineRule="auto"/>
        <w:jc w:val="both"/>
      </w:pPr>
    </w:p>
    <w:p w14:paraId="0158AA81" w14:textId="77777777" w:rsidR="001459DE" w:rsidRDefault="001459DE" w:rsidP="001459DE">
      <w:pPr>
        <w:spacing w:line="360" w:lineRule="auto"/>
        <w:jc w:val="both"/>
      </w:pPr>
    </w:p>
    <w:p w14:paraId="4191BA74" w14:textId="77777777" w:rsidR="001459DE" w:rsidRDefault="001459DE" w:rsidP="001459DE">
      <w:pPr>
        <w:pStyle w:val="NomedoOrientador"/>
        <w:rPr>
          <w:iCs/>
          <w:color w:val="FF0000"/>
        </w:rPr>
      </w:pPr>
      <w:r>
        <w:t>Orientador (a): Professor (a) Doutor(a)</w:t>
      </w:r>
      <w:r>
        <w:rPr>
          <w:iCs/>
          <w:color w:val="FF0000"/>
        </w:rPr>
        <w:t xml:space="preserve"> Nome do(a) Orientador(a)</w:t>
      </w:r>
    </w:p>
    <w:p w14:paraId="0EAAD8B3" w14:textId="77777777" w:rsidR="001459DE" w:rsidRDefault="001459DE" w:rsidP="001459DE">
      <w:pPr>
        <w:pStyle w:val="NomedoOrientador"/>
      </w:pPr>
      <w:r>
        <w:t xml:space="preserve">Coorientador (a): Professor (a) Doutor(a) Nome do(a) </w:t>
      </w:r>
      <w:proofErr w:type="spellStart"/>
      <w:r>
        <w:t>Co-orientador</w:t>
      </w:r>
      <w:proofErr w:type="spellEnd"/>
      <w:r>
        <w:t>(a)</w:t>
      </w:r>
    </w:p>
    <w:p w14:paraId="4B4800D3" w14:textId="77777777" w:rsidR="001459DE" w:rsidRDefault="001459DE" w:rsidP="001459DE">
      <w:pPr>
        <w:spacing w:line="360" w:lineRule="auto"/>
        <w:jc w:val="both"/>
      </w:pPr>
    </w:p>
    <w:p w14:paraId="24548887" w14:textId="77777777" w:rsidR="001459DE" w:rsidRDefault="001459DE" w:rsidP="001459DE">
      <w:pPr>
        <w:spacing w:line="360" w:lineRule="auto"/>
        <w:jc w:val="both"/>
      </w:pPr>
    </w:p>
    <w:p w14:paraId="5A066FC5" w14:textId="77777777" w:rsidR="001459DE" w:rsidRDefault="001459DE" w:rsidP="001459DE">
      <w:pPr>
        <w:spacing w:line="360" w:lineRule="auto"/>
        <w:jc w:val="center"/>
        <w:rPr>
          <w:b/>
          <w:bCs/>
        </w:rPr>
      </w:pPr>
    </w:p>
    <w:p w14:paraId="43FAB268" w14:textId="77777777" w:rsidR="001459DE" w:rsidRDefault="001459DE" w:rsidP="001459DE">
      <w:pPr>
        <w:pStyle w:val="LocalData"/>
        <w:rPr>
          <w:iCs/>
          <w:color w:val="FF0000"/>
        </w:rPr>
        <w:sectPr w:rsidR="001459DE" w:rsidSect="002F3AF5">
          <w:pgSz w:w="11906" w:h="16838"/>
          <w:pgMar w:top="1701" w:right="1134" w:bottom="1134" w:left="1701" w:header="680" w:footer="720" w:gutter="0"/>
          <w:cols w:space="720"/>
          <w:docGrid w:linePitch="326"/>
        </w:sectPr>
      </w:pPr>
      <w:r>
        <w:t xml:space="preserve">Itajaí-SC, </w:t>
      </w:r>
      <w:r>
        <w:rPr>
          <w:color w:val="FF0000"/>
        </w:rPr>
        <w:t>mês e a</w:t>
      </w:r>
      <w:r>
        <w:rPr>
          <w:iCs/>
          <w:color w:val="FF0000"/>
        </w:rPr>
        <w:t>no</w:t>
      </w:r>
    </w:p>
    <w:p w14:paraId="039B1175" w14:textId="77777777" w:rsidR="001459DE" w:rsidRDefault="001459DE" w:rsidP="001459DE">
      <w:pPr>
        <w:spacing w:line="360" w:lineRule="auto"/>
        <w:jc w:val="center"/>
        <w:rPr>
          <w:b/>
          <w:bCs/>
          <w:iCs/>
          <w:color w:val="FF0000"/>
        </w:rPr>
      </w:pPr>
    </w:p>
    <w:p w14:paraId="6EF96887" w14:textId="77777777" w:rsidR="001459DE" w:rsidRDefault="001459DE" w:rsidP="001459DE">
      <w:pPr>
        <w:spacing w:line="360" w:lineRule="auto"/>
        <w:jc w:val="center"/>
        <w:rPr>
          <w:b/>
          <w:bCs/>
          <w:iCs/>
          <w:color w:val="FF0000"/>
        </w:rPr>
      </w:pPr>
    </w:p>
    <w:p w14:paraId="712BF7A1" w14:textId="77777777" w:rsidR="001459DE" w:rsidRDefault="001459DE" w:rsidP="001459DE">
      <w:pPr>
        <w:spacing w:line="360" w:lineRule="auto"/>
        <w:jc w:val="center"/>
        <w:rPr>
          <w:b/>
          <w:bCs/>
          <w:iCs/>
          <w:color w:val="FF0000"/>
        </w:rPr>
      </w:pPr>
    </w:p>
    <w:p w14:paraId="3EC7CD9B" w14:textId="77777777" w:rsidR="001459DE" w:rsidRDefault="001459DE" w:rsidP="001459DE">
      <w:pPr>
        <w:spacing w:line="360" w:lineRule="auto"/>
        <w:jc w:val="center"/>
        <w:rPr>
          <w:b/>
          <w:bCs/>
          <w:iCs/>
          <w:color w:val="FF0000"/>
        </w:rPr>
      </w:pPr>
    </w:p>
    <w:p w14:paraId="12277F5D" w14:textId="77777777" w:rsidR="001459DE" w:rsidRDefault="001459DE" w:rsidP="001459DE">
      <w:pPr>
        <w:spacing w:line="360" w:lineRule="auto"/>
        <w:jc w:val="center"/>
        <w:rPr>
          <w:b/>
          <w:bCs/>
          <w:iCs/>
          <w:color w:val="FF0000"/>
        </w:rPr>
      </w:pPr>
    </w:p>
    <w:p w14:paraId="104DD447" w14:textId="77777777" w:rsidR="001459DE" w:rsidRDefault="001459DE" w:rsidP="001459DE">
      <w:pPr>
        <w:spacing w:line="360" w:lineRule="auto"/>
        <w:jc w:val="center"/>
        <w:rPr>
          <w:b/>
          <w:bCs/>
          <w:iCs/>
          <w:color w:val="FF0000"/>
        </w:rPr>
      </w:pPr>
    </w:p>
    <w:p w14:paraId="14D551D5" w14:textId="77777777" w:rsidR="001459DE" w:rsidRDefault="001459DE" w:rsidP="001459DE">
      <w:pPr>
        <w:spacing w:line="360" w:lineRule="auto"/>
        <w:jc w:val="center"/>
        <w:rPr>
          <w:b/>
          <w:bCs/>
          <w:iCs/>
          <w:color w:val="FF0000"/>
        </w:rPr>
      </w:pPr>
    </w:p>
    <w:p w14:paraId="56B10808" w14:textId="77777777" w:rsidR="001459DE" w:rsidRDefault="001459DE" w:rsidP="001459DE">
      <w:pPr>
        <w:jc w:val="right"/>
      </w:pPr>
    </w:p>
    <w:p w14:paraId="608E08D3" w14:textId="77777777" w:rsidR="001459DE" w:rsidRDefault="001459DE" w:rsidP="001459DE">
      <w:pPr>
        <w:jc w:val="right"/>
      </w:pPr>
    </w:p>
    <w:p w14:paraId="43F57266" w14:textId="77777777" w:rsidR="001459DE" w:rsidRDefault="001459DE" w:rsidP="001459DE">
      <w:pPr>
        <w:jc w:val="right"/>
      </w:pPr>
      <w:r>
        <w:t>AGRADECIMENTOS</w:t>
      </w:r>
    </w:p>
    <w:p w14:paraId="3A329489" w14:textId="77777777" w:rsidR="001459DE" w:rsidRDefault="001459DE" w:rsidP="001459DE">
      <w:pPr>
        <w:rPr>
          <w:color w:val="FF0000"/>
        </w:rPr>
      </w:pPr>
    </w:p>
    <w:p w14:paraId="417931AC" w14:textId="77777777" w:rsidR="001459DE" w:rsidRDefault="001459DE" w:rsidP="001459DE"/>
    <w:p w14:paraId="61736E85" w14:textId="77777777" w:rsidR="001459DE" w:rsidRDefault="001459DE" w:rsidP="001459DE"/>
    <w:p w14:paraId="2463D8C2" w14:textId="77777777" w:rsidR="001459DE" w:rsidRDefault="001459DE" w:rsidP="001459DE"/>
    <w:p w14:paraId="257F484B" w14:textId="77777777" w:rsidR="001459DE" w:rsidRDefault="001459DE" w:rsidP="001459DE"/>
    <w:p w14:paraId="1F053978" w14:textId="77777777" w:rsidR="001459DE" w:rsidRDefault="001459DE" w:rsidP="001459DE"/>
    <w:p w14:paraId="267A6A5E" w14:textId="77777777" w:rsidR="001459DE" w:rsidRDefault="001459DE" w:rsidP="001459DE"/>
    <w:p w14:paraId="414F4D59" w14:textId="77777777" w:rsidR="001459DE" w:rsidRDefault="001459DE" w:rsidP="001459DE"/>
    <w:p w14:paraId="1A5727D3" w14:textId="77777777" w:rsidR="001459DE" w:rsidRDefault="001459DE" w:rsidP="001459DE"/>
    <w:p w14:paraId="1C9F90FD" w14:textId="77777777" w:rsidR="001459DE" w:rsidRDefault="001459DE" w:rsidP="001459DE"/>
    <w:p w14:paraId="3089EA64" w14:textId="77777777" w:rsidR="001459DE" w:rsidRDefault="001459DE" w:rsidP="001459DE"/>
    <w:p w14:paraId="35F1C5D0" w14:textId="77777777" w:rsidR="001459DE" w:rsidRDefault="001459DE" w:rsidP="001459DE">
      <w:pPr>
        <w:sectPr w:rsidR="001459DE" w:rsidSect="002F3AF5">
          <w:pgSz w:w="11906" w:h="16838"/>
          <w:pgMar w:top="1701" w:right="1134" w:bottom="1134" w:left="1701" w:header="1701" w:footer="720" w:gutter="0"/>
          <w:cols w:space="720"/>
        </w:sectPr>
      </w:pPr>
    </w:p>
    <w:p w14:paraId="173E7AFB" w14:textId="77777777" w:rsidR="001459DE" w:rsidRDefault="001459DE" w:rsidP="001459DE"/>
    <w:p w14:paraId="5300AE6C" w14:textId="77777777" w:rsidR="001459DE" w:rsidRDefault="001459DE" w:rsidP="001459DE"/>
    <w:p w14:paraId="5C304AC3" w14:textId="77777777" w:rsidR="001459DE" w:rsidRDefault="001459DE" w:rsidP="001459DE"/>
    <w:p w14:paraId="43B0F966" w14:textId="77777777" w:rsidR="001459DE" w:rsidRDefault="001459DE" w:rsidP="001459DE"/>
    <w:p w14:paraId="775CA0BB" w14:textId="77777777" w:rsidR="001459DE" w:rsidRDefault="001459DE" w:rsidP="001459DE"/>
    <w:p w14:paraId="378F2E9B" w14:textId="77777777" w:rsidR="001459DE" w:rsidRDefault="001459DE" w:rsidP="001459DE"/>
    <w:p w14:paraId="0AFBAFC7" w14:textId="77777777" w:rsidR="001459DE" w:rsidRDefault="001459DE" w:rsidP="001459DE"/>
    <w:p w14:paraId="749312FF" w14:textId="77777777" w:rsidR="001459DE" w:rsidRDefault="001459DE" w:rsidP="001459DE"/>
    <w:p w14:paraId="494CB932" w14:textId="77777777" w:rsidR="001459DE" w:rsidRDefault="001459DE" w:rsidP="001459DE"/>
    <w:p w14:paraId="1F69970C" w14:textId="77777777" w:rsidR="001459DE" w:rsidRDefault="001459DE" w:rsidP="001459DE"/>
    <w:p w14:paraId="30D45FB5" w14:textId="77777777" w:rsidR="001459DE" w:rsidRDefault="001459DE" w:rsidP="001459DE"/>
    <w:p w14:paraId="5E686D02" w14:textId="77777777" w:rsidR="001459DE" w:rsidRDefault="001459DE" w:rsidP="001459DE"/>
    <w:p w14:paraId="672ABFCA" w14:textId="77777777" w:rsidR="001459DE" w:rsidRDefault="001459DE" w:rsidP="001459DE">
      <w:pPr>
        <w:jc w:val="right"/>
      </w:pPr>
      <w:r>
        <w:t>DEDICATÓRIA</w:t>
      </w:r>
    </w:p>
    <w:p w14:paraId="6E0C8EF5" w14:textId="77777777" w:rsidR="001459DE" w:rsidRDefault="001459DE" w:rsidP="001459DE">
      <w:pPr>
        <w:rPr>
          <w:color w:val="FF0000"/>
        </w:rPr>
      </w:pPr>
    </w:p>
    <w:p w14:paraId="72D54064" w14:textId="77777777" w:rsidR="001459DE" w:rsidRDefault="001459DE" w:rsidP="001459DE">
      <w:pPr>
        <w:rPr>
          <w:color w:val="FF0000"/>
        </w:rPr>
      </w:pPr>
    </w:p>
    <w:p w14:paraId="7A14320A" w14:textId="77777777" w:rsidR="001459DE" w:rsidRDefault="001459DE" w:rsidP="001459DE">
      <w:pPr>
        <w:rPr>
          <w:color w:val="FF0000"/>
        </w:rPr>
      </w:pPr>
    </w:p>
    <w:p w14:paraId="73D09141" w14:textId="77777777" w:rsidR="001459DE" w:rsidRDefault="001459DE" w:rsidP="001459DE">
      <w:pPr>
        <w:rPr>
          <w:color w:val="FF0000"/>
        </w:rPr>
      </w:pPr>
    </w:p>
    <w:p w14:paraId="236172E9" w14:textId="77777777" w:rsidR="001459DE" w:rsidRDefault="001459DE" w:rsidP="001459DE">
      <w:pPr>
        <w:rPr>
          <w:color w:val="FF0000"/>
        </w:rPr>
      </w:pPr>
    </w:p>
    <w:p w14:paraId="6C8217B4" w14:textId="77777777" w:rsidR="001459DE" w:rsidRDefault="001459DE" w:rsidP="001459DE">
      <w:pPr>
        <w:rPr>
          <w:color w:val="FF0000"/>
        </w:rPr>
      </w:pPr>
    </w:p>
    <w:p w14:paraId="55D44408" w14:textId="77777777" w:rsidR="001459DE" w:rsidRDefault="001459DE" w:rsidP="001459DE">
      <w:pPr>
        <w:rPr>
          <w:color w:val="FF0000"/>
        </w:rPr>
        <w:sectPr w:rsidR="001459DE" w:rsidSect="002F3AF5">
          <w:pgSz w:w="11906" w:h="16838"/>
          <w:pgMar w:top="1701" w:right="1134" w:bottom="1134" w:left="1701" w:header="1701" w:footer="720" w:gutter="0"/>
          <w:cols w:space="720"/>
        </w:sectPr>
      </w:pPr>
    </w:p>
    <w:p w14:paraId="4B42D99F" w14:textId="77777777" w:rsidR="001459DE" w:rsidRDefault="001459DE" w:rsidP="001459DE">
      <w:pPr>
        <w:pStyle w:val="TituloTermoResponsabilidade"/>
      </w:pPr>
      <w:r>
        <w:lastRenderedPageBreak/>
        <w:t>TERMO DE ISENÇÃO DE RESPONSABILIDADE</w:t>
      </w:r>
    </w:p>
    <w:p w14:paraId="5EA3861F" w14:textId="77777777" w:rsidR="001459DE" w:rsidRDefault="001459DE" w:rsidP="001459DE">
      <w:pPr>
        <w:pStyle w:val="TextoComum"/>
      </w:pPr>
      <w:r>
        <w:t xml:space="preserve">Declaro, para todos os fins de direito, que assumo total responsabilidade pelo aporte ideológico conferido ao presente trabalho, isentando a Universidade do Vale do Itajaí, a Coordenação do Curso de </w:t>
      </w:r>
      <w:r w:rsidR="00EB16BB">
        <w:t>Doutorado</w:t>
      </w:r>
      <w:r>
        <w:t xml:space="preserve"> em Ciência Jurídica, a Banca Examinadora e o Orientador de toda e qualquer responsabilidade </w:t>
      </w:r>
      <w:proofErr w:type="gramStart"/>
      <w:r>
        <w:t>acerca do mesmo</w:t>
      </w:r>
      <w:proofErr w:type="gramEnd"/>
      <w:r>
        <w:t>.</w:t>
      </w:r>
    </w:p>
    <w:p w14:paraId="425D398A" w14:textId="77777777" w:rsidR="001459DE" w:rsidRDefault="001459DE" w:rsidP="001459DE">
      <w:pPr>
        <w:spacing w:line="360" w:lineRule="auto"/>
        <w:jc w:val="both"/>
      </w:pPr>
    </w:p>
    <w:p w14:paraId="0D753AA7" w14:textId="77777777" w:rsidR="001459DE" w:rsidRDefault="001459DE" w:rsidP="001459DE">
      <w:pPr>
        <w:pStyle w:val="LocalData"/>
        <w:rPr>
          <w:iCs/>
          <w:color w:val="FF0000"/>
        </w:rPr>
      </w:pPr>
      <w:r>
        <w:t xml:space="preserve">Itajaí-SC, </w:t>
      </w:r>
      <w:r>
        <w:rPr>
          <w:color w:val="FF0000"/>
        </w:rPr>
        <w:t>mês e ano</w:t>
      </w:r>
    </w:p>
    <w:p w14:paraId="6557D223" w14:textId="77777777" w:rsidR="001459DE" w:rsidRDefault="001459DE" w:rsidP="001459DE">
      <w:pPr>
        <w:spacing w:line="360" w:lineRule="auto"/>
        <w:jc w:val="both"/>
      </w:pPr>
    </w:p>
    <w:p w14:paraId="75256EC4" w14:textId="77777777" w:rsidR="001459DE" w:rsidRDefault="001459DE" w:rsidP="001459DE">
      <w:pPr>
        <w:spacing w:line="360" w:lineRule="auto"/>
        <w:jc w:val="both"/>
      </w:pPr>
    </w:p>
    <w:p w14:paraId="38173E2E" w14:textId="77777777" w:rsidR="001459DE" w:rsidRDefault="001459DE" w:rsidP="001459DE">
      <w:pPr>
        <w:spacing w:line="360" w:lineRule="auto"/>
        <w:jc w:val="both"/>
      </w:pPr>
    </w:p>
    <w:p w14:paraId="6EB9309E" w14:textId="77777777" w:rsidR="001459DE" w:rsidRDefault="001459DE" w:rsidP="001459DE">
      <w:pPr>
        <w:pStyle w:val="LocalData"/>
      </w:pPr>
      <w:r>
        <w:t>Nome do Autor(a)</w:t>
      </w:r>
    </w:p>
    <w:p w14:paraId="518B094B" w14:textId="77777777" w:rsidR="001459DE" w:rsidRDefault="00EB16BB" w:rsidP="001459DE">
      <w:pPr>
        <w:pStyle w:val="LocalData"/>
      </w:pPr>
      <w:r>
        <w:t>Doutorando</w:t>
      </w:r>
      <w:r w:rsidR="001459DE">
        <w:t>(a)</w:t>
      </w:r>
    </w:p>
    <w:p w14:paraId="5DF071AA" w14:textId="77777777" w:rsidR="001459DE" w:rsidRDefault="001459DE" w:rsidP="001459DE">
      <w:pPr>
        <w:spacing w:line="360" w:lineRule="auto"/>
        <w:jc w:val="both"/>
      </w:pPr>
    </w:p>
    <w:p w14:paraId="6C45646A" w14:textId="77777777" w:rsidR="001459DE" w:rsidRDefault="001459DE" w:rsidP="001459DE">
      <w:pPr>
        <w:spacing w:line="360" w:lineRule="auto"/>
        <w:jc w:val="both"/>
        <w:sectPr w:rsidR="001459DE" w:rsidSect="002F3AF5">
          <w:pgSz w:w="11906" w:h="16838"/>
          <w:pgMar w:top="1701" w:right="1134" w:bottom="1134" w:left="1701" w:header="1701" w:footer="720" w:gutter="0"/>
          <w:cols w:space="720"/>
        </w:sectPr>
      </w:pPr>
    </w:p>
    <w:p w14:paraId="3D2A38A9" w14:textId="77777777" w:rsidR="001459DE" w:rsidRDefault="001459DE" w:rsidP="001459DE">
      <w:pPr>
        <w:spacing w:line="360" w:lineRule="auto"/>
        <w:jc w:val="both"/>
      </w:pPr>
    </w:p>
    <w:p w14:paraId="17CC7281" w14:textId="77777777" w:rsidR="001459DE" w:rsidRDefault="001459DE" w:rsidP="001459DE">
      <w:pPr>
        <w:pStyle w:val="TituloPaginaAprovacao"/>
      </w:pPr>
      <w:r>
        <w:t>PÁGINA DE APROVAÇÃO</w:t>
      </w:r>
    </w:p>
    <w:p w14:paraId="195180CE" w14:textId="77777777" w:rsidR="001459DE" w:rsidRDefault="001459DE" w:rsidP="001459DE">
      <w:pPr>
        <w:spacing w:line="360" w:lineRule="auto"/>
        <w:jc w:val="center"/>
        <w:rPr>
          <w:b/>
        </w:rPr>
      </w:pPr>
      <w:r>
        <w:rPr>
          <w:b/>
        </w:rPr>
        <w:t>(A SER ENTREGUE PELA SECRETARIA DO PPCJ/UNIVALI)</w:t>
      </w:r>
    </w:p>
    <w:p w14:paraId="66C70C51" w14:textId="77777777" w:rsidR="001459DE" w:rsidRDefault="001459DE" w:rsidP="001459DE">
      <w:pPr>
        <w:spacing w:line="360" w:lineRule="auto"/>
        <w:jc w:val="both"/>
      </w:pPr>
    </w:p>
    <w:p w14:paraId="7D306314" w14:textId="77777777" w:rsidR="001459DE" w:rsidRDefault="001459DE" w:rsidP="001459DE">
      <w:pPr>
        <w:spacing w:line="360" w:lineRule="auto"/>
        <w:jc w:val="both"/>
      </w:pPr>
    </w:p>
    <w:p w14:paraId="4455E66F" w14:textId="77777777" w:rsidR="001459DE" w:rsidRDefault="001459DE" w:rsidP="001459DE">
      <w:pPr>
        <w:spacing w:line="360" w:lineRule="auto"/>
        <w:jc w:val="both"/>
      </w:pPr>
    </w:p>
    <w:p w14:paraId="2E760705" w14:textId="77777777" w:rsidR="001459DE" w:rsidRDefault="001459DE" w:rsidP="001459DE">
      <w:pPr>
        <w:spacing w:line="360" w:lineRule="auto"/>
        <w:jc w:val="both"/>
      </w:pPr>
    </w:p>
    <w:p w14:paraId="00F8045E" w14:textId="77777777" w:rsidR="001459DE" w:rsidRDefault="001459DE" w:rsidP="001459DE">
      <w:pPr>
        <w:spacing w:line="360" w:lineRule="auto"/>
        <w:jc w:val="both"/>
      </w:pPr>
    </w:p>
    <w:p w14:paraId="45CC2A71" w14:textId="77777777" w:rsidR="001459DE" w:rsidRDefault="001459DE" w:rsidP="001459DE">
      <w:pPr>
        <w:spacing w:line="360" w:lineRule="auto"/>
        <w:jc w:val="both"/>
      </w:pPr>
    </w:p>
    <w:p w14:paraId="448515E8" w14:textId="77777777" w:rsidR="001459DE" w:rsidRDefault="001459DE" w:rsidP="001459DE">
      <w:pPr>
        <w:spacing w:line="360" w:lineRule="auto"/>
        <w:jc w:val="both"/>
      </w:pPr>
    </w:p>
    <w:p w14:paraId="40A636F4" w14:textId="77777777" w:rsidR="001459DE" w:rsidRDefault="001459DE" w:rsidP="001459DE">
      <w:pPr>
        <w:spacing w:line="360" w:lineRule="auto"/>
        <w:jc w:val="both"/>
      </w:pPr>
    </w:p>
    <w:p w14:paraId="43970808" w14:textId="77777777" w:rsidR="001459DE" w:rsidRDefault="001459DE" w:rsidP="001459DE">
      <w:pPr>
        <w:spacing w:line="360" w:lineRule="auto"/>
        <w:jc w:val="both"/>
      </w:pPr>
    </w:p>
    <w:p w14:paraId="141BE922" w14:textId="77777777" w:rsidR="001459DE" w:rsidRDefault="001459DE" w:rsidP="001459DE">
      <w:pPr>
        <w:spacing w:line="360" w:lineRule="auto"/>
        <w:jc w:val="both"/>
      </w:pPr>
    </w:p>
    <w:p w14:paraId="0DCB891C" w14:textId="77777777" w:rsidR="001459DE" w:rsidRDefault="001459DE" w:rsidP="001459DE">
      <w:pPr>
        <w:spacing w:line="360" w:lineRule="auto"/>
        <w:jc w:val="both"/>
      </w:pPr>
    </w:p>
    <w:p w14:paraId="54579CC9" w14:textId="77777777" w:rsidR="001459DE" w:rsidRDefault="001459DE" w:rsidP="001459DE">
      <w:pPr>
        <w:spacing w:line="360" w:lineRule="auto"/>
        <w:jc w:val="both"/>
      </w:pPr>
    </w:p>
    <w:p w14:paraId="4026ABE7" w14:textId="77777777" w:rsidR="001459DE" w:rsidRDefault="001459DE" w:rsidP="001459DE">
      <w:pPr>
        <w:spacing w:line="360" w:lineRule="auto"/>
        <w:jc w:val="both"/>
      </w:pPr>
    </w:p>
    <w:p w14:paraId="269D9170" w14:textId="77777777" w:rsidR="001459DE" w:rsidRDefault="001459DE" w:rsidP="001459DE">
      <w:pPr>
        <w:spacing w:line="360" w:lineRule="auto"/>
        <w:jc w:val="both"/>
      </w:pPr>
    </w:p>
    <w:p w14:paraId="05E14B56" w14:textId="77777777" w:rsidR="001459DE" w:rsidRDefault="001459DE" w:rsidP="001459DE">
      <w:pPr>
        <w:spacing w:line="360" w:lineRule="auto"/>
        <w:jc w:val="both"/>
      </w:pPr>
    </w:p>
    <w:p w14:paraId="2F13C6F5" w14:textId="77777777" w:rsidR="001459DE" w:rsidRDefault="001459DE" w:rsidP="001459DE">
      <w:pPr>
        <w:spacing w:line="360" w:lineRule="auto"/>
        <w:jc w:val="both"/>
      </w:pPr>
    </w:p>
    <w:p w14:paraId="24C47EFF" w14:textId="77777777" w:rsidR="001459DE" w:rsidRDefault="001459DE" w:rsidP="001459DE">
      <w:pPr>
        <w:spacing w:line="360" w:lineRule="auto"/>
        <w:jc w:val="both"/>
      </w:pPr>
    </w:p>
    <w:p w14:paraId="2148B5E2" w14:textId="77777777" w:rsidR="001459DE" w:rsidRDefault="001459DE" w:rsidP="001459DE">
      <w:pPr>
        <w:spacing w:line="360" w:lineRule="auto"/>
        <w:jc w:val="both"/>
      </w:pPr>
    </w:p>
    <w:p w14:paraId="7D76703F" w14:textId="77777777" w:rsidR="001459DE" w:rsidRDefault="001459DE" w:rsidP="001459DE">
      <w:pPr>
        <w:spacing w:line="360" w:lineRule="auto"/>
        <w:jc w:val="both"/>
      </w:pPr>
    </w:p>
    <w:p w14:paraId="43BD1639" w14:textId="77777777" w:rsidR="001459DE" w:rsidRDefault="001459DE" w:rsidP="001459DE">
      <w:pPr>
        <w:spacing w:line="360" w:lineRule="auto"/>
        <w:jc w:val="both"/>
      </w:pPr>
    </w:p>
    <w:p w14:paraId="480A73EE" w14:textId="77777777" w:rsidR="001459DE" w:rsidRDefault="001459DE" w:rsidP="001459DE">
      <w:pPr>
        <w:spacing w:line="360" w:lineRule="auto"/>
        <w:jc w:val="both"/>
      </w:pPr>
    </w:p>
    <w:p w14:paraId="540E4887" w14:textId="77777777" w:rsidR="001459DE" w:rsidRDefault="001459DE" w:rsidP="001459DE">
      <w:pPr>
        <w:spacing w:line="360" w:lineRule="auto"/>
        <w:jc w:val="both"/>
      </w:pPr>
    </w:p>
    <w:p w14:paraId="43013F6E" w14:textId="77777777" w:rsidR="001459DE" w:rsidRDefault="001459DE" w:rsidP="001459DE">
      <w:pPr>
        <w:spacing w:line="360" w:lineRule="auto"/>
        <w:jc w:val="both"/>
      </w:pPr>
    </w:p>
    <w:p w14:paraId="21EB3761" w14:textId="77777777" w:rsidR="001459DE" w:rsidRDefault="001459DE" w:rsidP="001459DE">
      <w:pPr>
        <w:spacing w:line="360" w:lineRule="auto"/>
        <w:jc w:val="both"/>
      </w:pPr>
    </w:p>
    <w:p w14:paraId="57B8449A" w14:textId="77777777" w:rsidR="001459DE" w:rsidRDefault="001459DE" w:rsidP="001459DE">
      <w:pPr>
        <w:spacing w:line="360" w:lineRule="auto"/>
        <w:jc w:val="both"/>
      </w:pPr>
    </w:p>
    <w:p w14:paraId="532CA2E8" w14:textId="77777777" w:rsidR="001459DE" w:rsidRDefault="001459DE" w:rsidP="001459DE">
      <w:pPr>
        <w:spacing w:line="360" w:lineRule="auto"/>
        <w:jc w:val="both"/>
        <w:sectPr w:rsidR="001459DE" w:rsidSect="002F3AF5">
          <w:pgSz w:w="11906" w:h="16838"/>
          <w:pgMar w:top="1701" w:right="1134" w:bottom="1134" w:left="1701" w:header="680" w:footer="720" w:gutter="0"/>
          <w:cols w:space="720"/>
          <w:docGrid w:linePitch="326"/>
        </w:sectPr>
      </w:pPr>
    </w:p>
    <w:p w14:paraId="72728BC0" w14:textId="77777777" w:rsidR="001459DE" w:rsidRDefault="001459DE" w:rsidP="001459DE">
      <w:pPr>
        <w:pStyle w:val="TituloAbreviaturasSiglas"/>
      </w:pPr>
      <w:r>
        <w:lastRenderedPageBreak/>
        <w:t>ROL DE ABREVIATURAS E SIGLAS</w:t>
      </w: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2055"/>
        <w:gridCol w:w="7016"/>
      </w:tblGrid>
      <w:tr w:rsidR="001459DE" w14:paraId="55E8E154" w14:textId="77777777" w:rsidTr="00DD4B08">
        <w:tc>
          <w:tcPr>
            <w:tcW w:w="2055" w:type="dxa"/>
            <w:tcBorders>
              <w:top w:val="single" w:sz="2" w:space="0" w:color="000000"/>
              <w:left w:val="single" w:sz="2" w:space="0" w:color="000000"/>
              <w:bottom w:val="single" w:sz="2" w:space="0" w:color="000000"/>
              <w:right w:val="nil"/>
            </w:tcBorders>
            <w:hideMark/>
          </w:tcPr>
          <w:p w14:paraId="2F682D0D" w14:textId="77777777" w:rsidR="001459DE" w:rsidRDefault="001459DE" w:rsidP="00DD4B08">
            <w:pPr>
              <w:pStyle w:val="Contedodetabela"/>
              <w:spacing w:line="100" w:lineRule="atLeast"/>
              <w:jc w:val="both"/>
              <w:rPr>
                <w:b/>
                <w:bCs/>
                <w:color w:val="FF0000"/>
              </w:rPr>
            </w:pPr>
            <w:r>
              <w:rPr>
                <w:b/>
                <w:bCs/>
                <w:color w:val="FF0000"/>
              </w:rPr>
              <w:t>CRFB</w:t>
            </w:r>
          </w:p>
        </w:tc>
        <w:tc>
          <w:tcPr>
            <w:tcW w:w="7016" w:type="dxa"/>
            <w:tcBorders>
              <w:top w:val="single" w:sz="2" w:space="0" w:color="000000"/>
              <w:left w:val="single" w:sz="2" w:space="0" w:color="000000"/>
              <w:bottom w:val="single" w:sz="2" w:space="0" w:color="000000"/>
              <w:right w:val="single" w:sz="2" w:space="0" w:color="000000"/>
            </w:tcBorders>
            <w:hideMark/>
          </w:tcPr>
          <w:p w14:paraId="4A951F91" w14:textId="77777777" w:rsidR="001459DE" w:rsidRDefault="001459DE" w:rsidP="00DD4B08">
            <w:pPr>
              <w:spacing w:line="100" w:lineRule="atLeast"/>
              <w:jc w:val="both"/>
              <w:rPr>
                <w:color w:val="FF0000"/>
              </w:rPr>
            </w:pPr>
            <w:r>
              <w:rPr>
                <w:color w:val="FF0000"/>
              </w:rPr>
              <w:t>Constituição da República Federativa do Brasil de 1988 e emendas constitucionais posteriores</w:t>
            </w:r>
          </w:p>
        </w:tc>
      </w:tr>
      <w:tr w:rsidR="001459DE" w14:paraId="6DF19BBD" w14:textId="77777777" w:rsidTr="00DD4B08">
        <w:tc>
          <w:tcPr>
            <w:tcW w:w="2055" w:type="dxa"/>
            <w:tcBorders>
              <w:top w:val="nil"/>
              <w:left w:val="single" w:sz="2" w:space="0" w:color="000000"/>
              <w:bottom w:val="single" w:sz="2" w:space="0" w:color="000000"/>
              <w:right w:val="nil"/>
            </w:tcBorders>
            <w:hideMark/>
          </w:tcPr>
          <w:p w14:paraId="621943AE" w14:textId="77777777" w:rsidR="001459DE" w:rsidRDefault="001459DE" w:rsidP="00DD4B08">
            <w:pPr>
              <w:pStyle w:val="Contedodetabela"/>
              <w:jc w:val="both"/>
              <w:rPr>
                <w:b/>
                <w:bCs/>
                <w:color w:val="FF0000"/>
              </w:rPr>
            </w:pPr>
            <w:r>
              <w:rPr>
                <w:b/>
                <w:bCs/>
                <w:color w:val="FF0000"/>
              </w:rPr>
              <w:t>CC/2002</w:t>
            </w:r>
          </w:p>
        </w:tc>
        <w:tc>
          <w:tcPr>
            <w:tcW w:w="7016" w:type="dxa"/>
            <w:tcBorders>
              <w:top w:val="nil"/>
              <w:left w:val="single" w:sz="2" w:space="0" w:color="000000"/>
              <w:bottom w:val="single" w:sz="2" w:space="0" w:color="000000"/>
              <w:right w:val="single" w:sz="2" w:space="0" w:color="000000"/>
            </w:tcBorders>
            <w:hideMark/>
          </w:tcPr>
          <w:p w14:paraId="7E466730" w14:textId="77777777" w:rsidR="001459DE" w:rsidRDefault="001459DE" w:rsidP="00DD4B08">
            <w:pPr>
              <w:pStyle w:val="Contedodetabela"/>
              <w:spacing w:line="100" w:lineRule="atLeast"/>
              <w:jc w:val="both"/>
              <w:rPr>
                <w:color w:val="FF0000"/>
              </w:rPr>
            </w:pPr>
            <w:r>
              <w:rPr>
                <w:color w:val="FF0000"/>
              </w:rPr>
              <w:t>Código Civil de 2002</w:t>
            </w:r>
          </w:p>
        </w:tc>
      </w:tr>
    </w:tbl>
    <w:p w14:paraId="68F092E0" w14:textId="77777777" w:rsidR="001459DE" w:rsidRDefault="001459DE" w:rsidP="001459DE">
      <w:pPr>
        <w:spacing w:line="360" w:lineRule="auto"/>
        <w:jc w:val="both"/>
        <w:rPr>
          <w:rFonts w:eastAsia="SimSun" w:cs="Mangal"/>
          <w:kern w:val="2"/>
          <w:lang w:eastAsia="hi-IN" w:bidi="hi-IN"/>
        </w:rPr>
      </w:pPr>
    </w:p>
    <w:p w14:paraId="02892E4E" w14:textId="77777777" w:rsidR="002F3AF5" w:rsidRDefault="002F3AF5" w:rsidP="002F3AF5">
      <w:pPr>
        <w:spacing w:line="360" w:lineRule="auto"/>
        <w:jc w:val="both"/>
        <w:rPr>
          <w:b/>
          <w:bCs/>
        </w:rPr>
      </w:pPr>
      <w:r w:rsidRPr="00B431AE">
        <w:rPr>
          <w:b/>
          <w:bCs/>
          <w:highlight w:val="yellow"/>
        </w:rPr>
        <w:t>Este rol de abreviaturas e siglas pode ser excluído caso o autor coloque o significado da sigla na primeira vez em que aparecer no texto.</w:t>
      </w:r>
    </w:p>
    <w:p w14:paraId="59683B06" w14:textId="77777777" w:rsidR="002F3AF5" w:rsidRDefault="002F3AF5" w:rsidP="002F3AF5">
      <w:pPr>
        <w:spacing w:line="360" w:lineRule="auto"/>
        <w:jc w:val="both"/>
        <w:rPr>
          <w:b/>
          <w:bCs/>
        </w:rPr>
        <w:sectPr w:rsidR="002F3AF5" w:rsidSect="002F3AF5">
          <w:headerReference w:type="default" r:id="rId9"/>
          <w:endnotePr>
            <w:numFmt w:val="decimal"/>
          </w:endnotePr>
          <w:pgSz w:w="11906" w:h="16838" w:code="9"/>
          <w:pgMar w:top="1701" w:right="1134" w:bottom="1134" w:left="1701" w:header="709" w:footer="709" w:gutter="0"/>
          <w:pgNumType w:fmt="lowerRoman"/>
          <w:cols w:space="708"/>
          <w:docGrid w:linePitch="360"/>
        </w:sectPr>
      </w:pPr>
    </w:p>
    <w:p w14:paraId="55B22D45" w14:textId="39968DF8" w:rsidR="001459DE" w:rsidRDefault="002F3AF5" w:rsidP="001459DE">
      <w:pPr>
        <w:pStyle w:val="TituloAbreviaturasSiglas"/>
      </w:pPr>
      <w:r>
        <w:lastRenderedPageBreak/>
        <w:t>R</w:t>
      </w:r>
      <w:r w:rsidR="001459DE">
        <w:t>OL DE CATEGORIAS</w:t>
      </w:r>
    </w:p>
    <w:p w14:paraId="4A0A3A72" w14:textId="77777777" w:rsidR="002F3AF5" w:rsidRDefault="002F3AF5" w:rsidP="002F3AF5">
      <w:pPr>
        <w:spacing w:before="113" w:after="113" w:line="360" w:lineRule="auto"/>
        <w:jc w:val="both"/>
        <w:rPr>
          <w:b/>
        </w:rPr>
      </w:pPr>
      <w:r>
        <w:rPr>
          <w:b/>
          <w:bCs/>
          <w:iCs/>
          <w:color w:val="FF0000"/>
        </w:rPr>
        <w:t xml:space="preserve">Identificação de cada </w:t>
      </w:r>
      <w:r w:rsidRPr="009E4B58">
        <w:rPr>
          <w:b/>
          <w:bCs/>
          <w:iCs/>
          <w:color w:val="FF0000"/>
        </w:rPr>
        <w:t>Categoria</w:t>
      </w:r>
      <w:r>
        <w:rPr>
          <w:b/>
          <w:bCs/>
          <w:iCs/>
          <w:color w:val="FF0000"/>
        </w:rPr>
        <w:t xml:space="preserve"> em ordem alfabética da sua primeira letra</w:t>
      </w:r>
      <w:r w:rsidRPr="005A20D0">
        <w:rPr>
          <w:color w:val="FF0000"/>
        </w:rPr>
        <w:t xml:space="preserve">: </w:t>
      </w:r>
      <w:r w:rsidRPr="0044343F">
        <w:rPr>
          <w:b/>
          <w:color w:val="FF0000"/>
        </w:rPr>
        <w:t xml:space="preserve">(registrar o respectivo </w:t>
      </w:r>
      <w:r w:rsidRPr="0044343F">
        <w:rPr>
          <w:b/>
          <w:iCs/>
          <w:color w:val="FF0000"/>
        </w:rPr>
        <w:t>Conceito Operacional)</w:t>
      </w:r>
      <w:r w:rsidRPr="0044343F">
        <w:rPr>
          <w:b/>
        </w:rPr>
        <w:t>.</w:t>
      </w:r>
    </w:p>
    <w:p w14:paraId="05710B26" w14:textId="77777777" w:rsidR="002F3AF5" w:rsidRPr="009E4B58" w:rsidRDefault="002F3AF5" w:rsidP="002F3AF5">
      <w:pPr>
        <w:spacing w:before="113" w:after="113" w:line="360" w:lineRule="auto"/>
        <w:jc w:val="both"/>
      </w:pPr>
      <w:r w:rsidRPr="00B431AE">
        <w:rPr>
          <w:b/>
          <w:highlight w:val="yellow"/>
        </w:rPr>
        <w:t>Este rol é obrigatório</w:t>
      </w:r>
      <w:r>
        <w:rPr>
          <w:b/>
        </w:rPr>
        <w:t xml:space="preserve"> </w:t>
      </w:r>
    </w:p>
    <w:p w14:paraId="70EFCA04" w14:textId="77777777" w:rsidR="00511953" w:rsidRDefault="00511953" w:rsidP="00511953">
      <w:pPr>
        <w:jc w:val="center"/>
        <w:rPr>
          <w:b/>
        </w:rPr>
      </w:pPr>
    </w:p>
    <w:p w14:paraId="3A25FCDB" w14:textId="77777777" w:rsidR="00511953" w:rsidRDefault="00511953" w:rsidP="00511953">
      <w:pPr>
        <w:jc w:val="center"/>
        <w:rPr>
          <w:b/>
        </w:rPr>
      </w:pPr>
    </w:p>
    <w:p w14:paraId="5E622BB5" w14:textId="77777777" w:rsidR="00511953" w:rsidRDefault="00511953" w:rsidP="00511953">
      <w:pPr>
        <w:jc w:val="center"/>
        <w:rPr>
          <w:b/>
        </w:rPr>
      </w:pPr>
    </w:p>
    <w:p w14:paraId="7733A9E6" w14:textId="77777777" w:rsidR="00511953" w:rsidRDefault="00511953" w:rsidP="00511953">
      <w:pPr>
        <w:jc w:val="center"/>
        <w:rPr>
          <w:b/>
        </w:rPr>
      </w:pPr>
    </w:p>
    <w:p w14:paraId="1409D305" w14:textId="77777777" w:rsidR="00511953" w:rsidRDefault="00511953" w:rsidP="00511953">
      <w:pPr>
        <w:jc w:val="center"/>
        <w:rPr>
          <w:b/>
        </w:rPr>
      </w:pPr>
    </w:p>
    <w:p w14:paraId="57F12109" w14:textId="77777777" w:rsidR="00511953" w:rsidRDefault="00511953" w:rsidP="00511953">
      <w:pPr>
        <w:jc w:val="center"/>
        <w:rPr>
          <w:b/>
        </w:rPr>
      </w:pPr>
    </w:p>
    <w:p w14:paraId="588D3547" w14:textId="77777777" w:rsidR="00511953" w:rsidRDefault="00511953" w:rsidP="00511953">
      <w:pPr>
        <w:jc w:val="center"/>
        <w:rPr>
          <w:b/>
        </w:rPr>
      </w:pPr>
    </w:p>
    <w:p w14:paraId="3C41CAEC" w14:textId="77777777" w:rsidR="00511953" w:rsidRDefault="00511953" w:rsidP="00511953">
      <w:pPr>
        <w:jc w:val="center"/>
        <w:rPr>
          <w:b/>
        </w:rPr>
      </w:pPr>
    </w:p>
    <w:p w14:paraId="43128950" w14:textId="77777777" w:rsidR="00511953" w:rsidRDefault="00511953" w:rsidP="00511953">
      <w:pPr>
        <w:jc w:val="center"/>
        <w:rPr>
          <w:b/>
        </w:rPr>
      </w:pPr>
    </w:p>
    <w:p w14:paraId="392AAA23" w14:textId="77777777" w:rsidR="00511953" w:rsidRDefault="00511953" w:rsidP="00511953">
      <w:pPr>
        <w:jc w:val="center"/>
        <w:rPr>
          <w:b/>
        </w:rPr>
      </w:pPr>
    </w:p>
    <w:p w14:paraId="34CDE605" w14:textId="77777777" w:rsidR="00511953" w:rsidRDefault="00511953" w:rsidP="00511953">
      <w:pPr>
        <w:jc w:val="center"/>
        <w:rPr>
          <w:b/>
        </w:rPr>
      </w:pPr>
    </w:p>
    <w:p w14:paraId="59FE1778" w14:textId="77777777" w:rsidR="00511953" w:rsidRDefault="00511953" w:rsidP="00511953">
      <w:pPr>
        <w:jc w:val="center"/>
        <w:rPr>
          <w:b/>
        </w:rPr>
      </w:pPr>
    </w:p>
    <w:p w14:paraId="03D745A4" w14:textId="77777777" w:rsidR="00511953" w:rsidRDefault="00511953" w:rsidP="00511953">
      <w:pPr>
        <w:jc w:val="center"/>
        <w:rPr>
          <w:b/>
        </w:rPr>
      </w:pPr>
    </w:p>
    <w:p w14:paraId="74975F65" w14:textId="77777777" w:rsidR="00511953" w:rsidRDefault="00511953" w:rsidP="00511953">
      <w:pPr>
        <w:jc w:val="center"/>
        <w:rPr>
          <w:b/>
        </w:rPr>
      </w:pPr>
    </w:p>
    <w:p w14:paraId="6E339615" w14:textId="77777777" w:rsidR="00511953" w:rsidRDefault="00511953" w:rsidP="00511953">
      <w:pPr>
        <w:jc w:val="center"/>
        <w:rPr>
          <w:b/>
        </w:rPr>
      </w:pPr>
    </w:p>
    <w:p w14:paraId="4C118F27" w14:textId="77777777" w:rsidR="00511953" w:rsidRDefault="00511953" w:rsidP="00511953">
      <w:pPr>
        <w:jc w:val="center"/>
        <w:rPr>
          <w:b/>
        </w:rPr>
      </w:pPr>
    </w:p>
    <w:p w14:paraId="58AD97D2" w14:textId="77777777" w:rsidR="00511953" w:rsidRDefault="00511953" w:rsidP="00511953">
      <w:pPr>
        <w:jc w:val="center"/>
        <w:rPr>
          <w:b/>
        </w:rPr>
      </w:pPr>
    </w:p>
    <w:p w14:paraId="16A6262A" w14:textId="77777777" w:rsidR="00511953" w:rsidRDefault="00511953" w:rsidP="00511953">
      <w:pPr>
        <w:jc w:val="center"/>
        <w:rPr>
          <w:b/>
        </w:rPr>
      </w:pPr>
    </w:p>
    <w:p w14:paraId="7F12C8AF" w14:textId="77777777" w:rsidR="00511953" w:rsidRDefault="00511953" w:rsidP="00511953">
      <w:pPr>
        <w:jc w:val="center"/>
        <w:rPr>
          <w:b/>
        </w:rPr>
      </w:pPr>
    </w:p>
    <w:p w14:paraId="0EA9E0F5" w14:textId="77777777" w:rsidR="00511953" w:rsidRDefault="00511953" w:rsidP="00511953">
      <w:pPr>
        <w:jc w:val="center"/>
        <w:rPr>
          <w:b/>
        </w:rPr>
      </w:pPr>
    </w:p>
    <w:p w14:paraId="2627C264" w14:textId="77777777" w:rsidR="00511953" w:rsidRDefault="00511953" w:rsidP="00511953">
      <w:pPr>
        <w:jc w:val="center"/>
        <w:rPr>
          <w:b/>
        </w:rPr>
      </w:pPr>
    </w:p>
    <w:p w14:paraId="5E593052" w14:textId="77777777" w:rsidR="00511953" w:rsidRDefault="00511953" w:rsidP="00511953">
      <w:pPr>
        <w:jc w:val="center"/>
        <w:rPr>
          <w:b/>
        </w:rPr>
      </w:pPr>
    </w:p>
    <w:p w14:paraId="1E9FAA42" w14:textId="77777777" w:rsidR="00511953" w:rsidRDefault="00511953" w:rsidP="00511953">
      <w:pPr>
        <w:jc w:val="center"/>
        <w:rPr>
          <w:b/>
        </w:rPr>
      </w:pPr>
    </w:p>
    <w:p w14:paraId="6E53721A" w14:textId="77777777" w:rsidR="00511953" w:rsidRDefault="00511953" w:rsidP="00511953">
      <w:pPr>
        <w:jc w:val="center"/>
        <w:rPr>
          <w:b/>
        </w:rPr>
      </w:pPr>
    </w:p>
    <w:p w14:paraId="124D3E44" w14:textId="77777777" w:rsidR="00511953" w:rsidRDefault="00511953" w:rsidP="00511953">
      <w:pPr>
        <w:jc w:val="center"/>
        <w:rPr>
          <w:b/>
        </w:rPr>
      </w:pPr>
    </w:p>
    <w:p w14:paraId="385A830E" w14:textId="77777777" w:rsidR="00511953" w:rsidRDefault="00511953" w:rsidP="00511953">
      <w:pPr>
        <w:jc w:val="both"/>
      </w:pPr>
    </w:p>
    <w:p w14:paraId="03628D73" w14:textId="77777777" w:rsidR="00585D3A" w:rsidRDefault="00585D3A" w:rsidP="00511953">
      <w:pPr>
        <w:jc w:val="both"/>
        <w:sectPr w:rsidR="00585D3A" w:rsidSect="002F3AF5">
          <w:endnotePr>
            <w:numFmt w:val="decimal"/>
          </w:endnotePr>
          <w:pgSz w:w="11906" w:h="16838" w:code="9"/>
          <w:pgMar w:top="1701" w:right="1134" w:bottom="1134" w:left="1701" w:header="709" w:footer="709" w:gutter="0"/>
          <w:pgNumType w:fmt="lowerRoman"/>
          <w:cols w:space="708"/>
          <w:docGrid w:linePitch="360"/>
        </w:sectPr>
      </w:pPr>
    </w:p>
    <w:p w14:paraId="76D934B0" w14:textId="77777777" w:rsidR="00585D3A" w:rsidRDefault="00585D3A" w:rsidP="00585D3A">
      <w:pPr>
        <w:jc w:val="center"/>
        <w:rPr>
          <w:b/>
        </w:rPr>
      </w:pPr>
      <w:bookmarkStart w:id="0" w:name="_Toc531245906"/>
      <w:bookmarkStart w:id="1" w:name="_Toc531766228"/>
      <w:bookmarkStart w:id="2" w:name="_Toc531770151"/>
      <w:bookmarkStart w:id="3" w:name="_Toc20415458"/>
    </w:p>
    <w:p w14:paraId="05C741D2" w14:textId="77777777" w:rsidR="00585D3A" w:rsidRDefault="00585D3A" w:rsidP="00585D3A">
      <w:pPr>
        <w:pStyle w:val="TituloAbreviaturasSiglas"/>
      </w:pPr>
      <w:r>
        <w:t>sumário</w:t>
      </w:r>
    </w:p>
    <w:p w14:paraId="04AB0AB2" w14:textId="2951716A" w:rsidR="00EB5E95" w:rsidRDefault="00585D3A">
      <w:pPr>
        <w:pStyle w:val="Sumrio1"/>
        <w:rPr>
          <w:rFonts w:asciiTheme="minorHAnsi" w:eastAsiaTheme="minorEastAsia" w:hAnsiTheme="minorHAnsi" w:cstheme="minorBidi"/>
          <w:b w:val="0"/>
          <w:bCs w:val="0"/>
          <w:caps w:val="0"/>
          <w:noProof/>
          <w:kern w:val="2"/>
          <w:sz w:val="22"/>
          <w:szCs w:val="22"/>
          <w14:ligatures w14:val="standardContextual"/>
        </w:rPr>
      </w:pPr>
      <w:r>
        <w:fldChar w:fldCharType="begin"/>
      </w:r>
      <w:r>
        <w:instrText xml:space="preserve"> TOC \t "Titulo_Principal;1;Subtitulo_1_1;2;Capítulo_Monografia;1;Subtitulo_1_1_1;3;Subtitulo_1_1_1_1;4;SunTitulo_1_1_1_1_1;5" </w:instrText>
      </w:r>
      <w:r>
        <w:fldChar w:fldCharType="separate"/>
      </w:r>
      <w:r w:rsidR="00EB5E95">
        <w:rPr>
          <w:noProof/>
        </w:rPr>
        <w:t>RESUMO</w:t>
      </w:r>
      <w:r w:rsidR="00EB5E95">
        <w:rPr>
          <w:noProof/>
        </w:rPr>
        <w:tab/>
      </w:r>
      <w:r w:rsidR="00EB5E95">
        <w:rPr>
          <w:noProof/>
        </w:rPr>
        <w:fldChar w:fldCharType="begin"/>
      </w:r>
      <w:r w:rsidR="00EB5E95">
        <w:rPr>
          <w:noProof/>
        </w:rPr>
        <w:instrText xml:space="preserve"> PAGEREF _Toc134781525 \h </w:instrText>
      </w:r>
      <w:r w:rsidR="00EB5E95">
        <w:rPr>
          <w:noProof/>
        </w:rPr>
      </w:r>
      <w:r w:rsidR="00EB5E95">
        <w:rPr>
          <w:noProof/>
        </w:rPr>
        <w:fldChar w:fldCharType="separate"/>
      </w:r>
      <w:r w:rsidR="00EB5E95">
        <w:rPr>
          <w:noProof/>
        </w:rPr>
        <w:t>xi</w:t>
      </w:r>
      <w:r w:rsidR="00EB5E95">
        <w:rPr>
          <w:noProof/>
        </w:rPr>
        <w:fldChar w:fldCharType="end"/>
      </w:r>
    </w:p>
    <w:p w14:paraId="30C604EA" w14:textId="4BBB142A" w:rsidR="00EB5E95" w:rsidRDefault="00EB5E95">
      <w:pPr>
        <w:pStyle w:val="Sumrio1"/>
        <w:rPr>
          <w:rFonts w:asciiTheme="minorHAnsi" w:eastAsiaTheme="minorEastAsia" w:hAnsiTheme="minorHAnsi" w:cstheme="minorBidi"/>
          <w:b w:val="0"/>
          <w:bCs w:val="0"/>
          <w:caps w:val="0"/>
          <w:noProof/>
          <w:kern w:val="2"/>
          <w:sz w:val="22"/>
          <w:szCs w:val="22"/>
          <w14:ligatures w14:val="standardContextual"/>
        </w:rPr>
      </w:pPr>
      <w:r>
        <w:rPr>
          <w:noProof/>
        </w:rPr>
        <w:t>RESUMO EM LINGUA ESTRANGEIRA</w:t>
      </w:r>
      <w:r>
        <w:rPr>
          <w:noProof/>
        </w:rPr>
        <w:tab/>
      </w:r>
      <w:r>
        <w:rPr>
          <w:noProof/>
        </w:rPr>
        <w:fldChar w:fldCharType="begin"/>
      </w:r>
      <w:r>
        <w:rPr>
          <w:noProof/>
        </w:rPr>
        <w:instrText xml:space="preserve"> PAGEREF _Toc134781526 \h </w:instrText>
      </w:r>
      <w:r>
        <w:rPr>
          <w:noProof/>
        </w:rPr>
      </w:r>
      <w:r>
        <w:rPr>
          <w:noProof/>
        </w:rPr>
        <w:fldChar w:fldCharType="separate"/>
      </w:r>
      <w:r>
        <w:rPr>
          <w:noProof/>
        </w:rPr>
        <w:t>xii</w:t>
      </w:r>
      <w:r>
        <w:rPr>
          <w:noProof/>
        </w:rPr>
        <w:fldChar w:fldCharType="end"/>
      </w:r>
    </w:p>
    <w:p w14:paraId="37B74BF7" w14:textId="05156A92" w:rsidR="00EB5E95" w:rsidRDefault="00EB5E95">
      <w:pPr>
        <w:pStyle w:val="Sumrio1"/>
        <w:rPr>
          <w:rFonts w:asciiTheme="minorHAnsi" w:eastAsiaTheme="minorEastAsia" w:hAnsiTheme="minorHAnsi" w:cstheme="minorBidi"/>
          <w:b w:val="0"/>
          <w:bCs w:val="0"/>
          <w:caps w:val="0"/>
          <w:noProof/>
          <w:kern w:val="2"/>
          <w:sz w:val="22"/>
          <w:szCs w:val="22"/>
          <w14:ligatures w14:val="standardContextual"/>
        </w:rPr>
      </w:pPr>
      <w:r>
        <w:rPr>
          <w:noProof/>
        </w:rPr>
        <w:t>RESUMO na segunda LINGUA ESTRANGEIRA</w:t>
      </w:r>
      <w:r>
        <w:rPr>
          <w:noProof/>
        </w:rPr>
        <w:tab/>
      </w:r>
      <w:r>
        <w:rPr>
          <w:noProof/>
        </w:rPr>
        <w:fldChar w:fldCharType="begin"/>
      </w:r>
      <w:r>
        <w:rPr>
          <w:noProof/>
        </w:rPr>
        <w:instrText xml:space="preserve"> PAGEREF _Toc134781527 \h </w:instrText>
      </w:r>
      <w:r>
        <w:rPr>
          <w:noProof/>
        </w:rPr>
      </w:r>
      <w:r>
        <w:rPr>
          <w:noProof/>
        </w:rPr>
        <w:fldChar w:fldCharType="separate"/>
      </w:r>
      <w:r>
        <w:rPr>
          <w:noProof/>
        </w:rPr>
        <w:t>xiii</w:t>
      </w:r>
      <w:r>
        <w:rPr>
          <w:noProof/>
        </w:rPr>
        <w:fldChar w:fldCharType="end"/>
      </w:r>
    </w:p>
    <w:p w14:paraId="0DEA1D19" w14:textId="053805C9" w:rsidR="00EB5E95" w:rsidRDefault="00EB5E95">
      <w:pPr>
        <w:pStyle w:val="Sumrio1"/>
        <w:rPr>
          <w:rFonts w:asciiTheme="minorHAnsi" w:eastAsiaTheme="minorEastAsia" w:hAnsiTheme="minorHAnsi" w:cstheme="minorBidi"/>
          <w:b w:val="0"/>
          <w:bCs w:val="0"/>
          <w:caps w:val="0"/>
          <w:noProof/>
          <w:kern w:val="2"/>
          <w:sz w:val="22"/>
          <w:szCs w:val="22"/>
          <w14:ligatures w14:val="standardContextual"/>
        </w:rPr>
      </w:pPr>
      <w:r>
        <w:rPr>
          <w:noProof/>
        </w:rPr>
        <w:t>INTRODUÇÃO</w:t>
      </w:r>
      <w:r>
        <w:rPr>
          <w:noProof/>
        </w:rPr>
        <w:tab/>
      </w:r>
      <w:r>
        <w:rPr>
          <w:noProof/>
        </w:rPr>
        <w:fldChar w:fldCharType="begin"/>
      </w:r>
      <w:r>
        <w:rPr>
          <w:noProof/>
        </w:rPr>
        <w:instrText xml:space="preserve"> PAGEREF _Toc134781528 \h </w:instrText>
      </w:r>
      <w:r>
        <w:rPr>
          <w:noProof/>
        </w:rPr>
      </w:r>
      <w:r>
        <w:rPr>
          <w:noProof/>
        </w:rPr>
        <w:fldChar w:fldCharType="separate"/>
      </w:r>
      <w:r>
        <w:rPr>
          <w:noProof/>
        </w:rPr>
        <w:t>14</w:t>
      </w:r>
      <w:r>
        <w:rPr>
          <w:noProof/>
        </w:rPr>
        <w:fldChar w:fldCharType="end"/>
      </w:r>
    </w:p>
    <w:p w14:paraId="696AFDCE" w14:textId="3CE919A7" w:rsidR="00EB5E95" w:rsidRDefault="00EB5E95">
      <w:pPr>
        <w:pStyle w:val="Sumrio1"/>
        <w:rPr>
          <w:rFonts w:asciiTheme="minorHAnsi" w:eastAsiaTheme="minorEastAsia" w:hAnsiTheme="minorHAnsi" w:cstheme="minorBidi"/>
          <w:b w:val="0"/>
          <w:bCs w:val="0"/>
          <w:caps w:val="0"/>
          <w:noProof/>
          <w:kern w:val="2"/>
          <w:sz w:val="22"/>
          <w:szCs w:val="22"/>
          <w14:ligatures w14:val="standardContextual"/>
        </w:rPr>
      </w:pPr>
      <w:r w:rsidRPr="005C000D">
        <w:rPr>
          <w:caps w:val="0"/>
          <w:noProof/>
          <w:color w:val="000000"/>
        </w:rPr>
        <w:t>Capítulo 1</w:t>
      </w:r>
      <w:r>
        <w:rPr>
          <w:noProof/>
        </w:rPr>
        <w:tab/>
      </w:r>
      <w:r>
        <w:rPr>
          <w:noProof/>
        </w:rPr>
        <w:fldChar w:fldCharType="begin"/>
      </w:r>
      <w:r>
        <w:rPr>
          <w:noProof/>
        </w:rPr>
        <w:instrText xml:space="preserve"> PAGEREF _Toc134781529 \h </w:instrText>
      </w:r>
      <w:r>
        <w:rPr>
          <w:noProof/>
        </w:rPr>
      </w:r>
      <w:r>
        <w:rPr>
          <w:noProof/>
        </w:rPr>
        <w:fldChar w:fldCharType="separate"/>
      </w:r>
      <w:r>
        <w:rPr>
          <w:noProof/>
        </w:rPr>
        <w:t>16</w:t>
      </w:r>
      <w:r>
        <w:rPr>
          <w:noProof/>
        </w:rPr>
        <w:fldChar w:fldCharType="end"/>
      </w:r>
    </w:p>
    <w:p w14:paraId="4897AABE" w14:textId="7C414432" w:rsidR="00EB5E95" w:rsidRDefault="00EB5E95">
      <w:pPr>
        <w:pStyle w:val="Sumrio1"/>
        <w:rPr>
          <w:rFonts w:asciiTheme="minorHAnsi" w:eastAsiaTheme="minorEastAsia" w:hAnsiTheme="minorHAnsi" w:cstheme="minorBidi"/>
          <w:b w:val="0"/>
          <w:bCs w:val="0"/>
          <w:caps w:val="0"/>
          <w:noProof/>
          <w:kern w:val="2"/>
          <w:sz w:val="22"/>
          <w:szCs w:val="22"/>
          <w14:ligatures w14:val="standardContextual"/>
        </w:rPr>
      </w:pPr>
      <w:r>
        <w:rPr>
          <w:noProof/>
        </w:rPr>
        <w:t>[Título do capítulo]</w:t>
      </w:r>
      <w:r>
        <w:rPr>
          <w:noProof/>
        </w:rPr>
        <w:tab/>
      </w:r>
      <w:r>
        <w:rPr>
          <w:noProof/>
        </w:rPr>
        <w:fldChar w:fldCharType="begin"/>
      </w:r>
      <w:r>
        <w:rPr>
          <w:noProof/>
        </w:rPr>
        <w:instrText xml:space="preserve"> PAGEREF _Toc134781530 \h </w:instrText>
      </w:r>
      <w:r>
        <w:rPr>
          <w:noProof/>
        </w:rPr>
      </w:r>
      <w:r>
        <w:rPr>
          <w:noProof/>
        </w:rPr>
        <w:fldChar w:fldCharType="separate"/>
      </w:r>
      <w:r>
        <w:rPr>
          <w:noProof/>
        </w:rPr>
        <w:t>16</w:t>
      </w:r>
      <w:r>
        <w:rPr>
          <w:noProof/>
        </w:rPr>
        <w:fldChar w:fldCharType="end"/>
      </w:r>
    </w:p>
    <w:p w14:paraId="7D7E0BDE" w14:textId="50E77CE7" w:rsidR="00EB5E95" w:rsidRDefault="00EB5E95">
      <w:pPr>
        <w:pStyle w:val="Sumrio2"/>
        <w:rPr>
          <w:rFonts w:asciiTheme="minorHAnsi" w:eastAsiaTheme="minorEastAsia" w:hAnsiTheme="minorHAnsi" w:cstheme="minorBidi"/>
          <w:b w:val="0"/>
          <w:bCs w:val="0"/>
          <w:caps w:val="0"/>
          <w:noProof/>
          <w:kern w:val="2"/>
          <w:sz w:val="22"/>
          <w:szCs w:val="22"/>
          <w14:ligatures w14:val="standardContextual"/>
        </w:rPr>
      </w:pPr>
      <w:r>
        <w:rPr>
          <w:noProof/>
        </w:rPr>
        <w:t>1.1 [SubTítulo 1.1]</w:t>
      </w:r>
      <w:r>
        <w:rPr>
          <w:noProof/>
        </w:rPr>
        <w:tab/>
      </w:r>
      <w:r>
        <w:rPr>
          <w:noProof/>
        </w:rPr>
        <w:fldChar w:fldCharType="begin"/>
      </w:r>
      <w:r>
        <w:rPr>
          <w:noProof/>
        </w:rPr>
        <w:instrText xml:space="preserve"> PAGEREF _Toc134781531 \h </w:instrText>
      </w:r>
      <w:r>
        <w:rPr>
          <w:noProof/>
        </w:rPr>
      </w:r>
      <w:r>
        <w:rPr>
          <w:noProof/>
        </w:rPr>
        <w:fldChar w:fldCharType="separate"/>
      </w:r>
      <w:r>
        <w:rPr>
          <w:noProof/>
        </w:rPr>
        <w:t>16</w:t>
      </w:r>
      <w:r>
        <w:rPr>
          <w:noProof/>
        </w:rPr>
        <w:fldChar w:fldCharType="end"/>
      </w:r>
    </w:p>
    <w:p w14:paraId="679A4379" w14:textId="1E4C9E4A" w:rsidR="00EB5E95" w:rsidRDefault="00EB5E95">
      <w:pPr>
        <w:pStyle w:val="Sumrio3"/>
        <w:rPr>
          <w:rFonts w:asciiTheme="minorHAnsi" w:eastAsiaTheme="minorEastAsia" w:hAnsiTheme="minorHAnsi" w:cstheme="minorBidi"/>
          <w:b w:val="0"/>
          <w:noProof/>
          <w:kern w:val="2"/>
          <w:sz w:val="22"/>
          <w14:ligatures w14:val="standardContextual"/>
        </w:rPr>
      </w:pPr>
      <w:r>
        <w:rPr>
          <w:noProof/>
        </w:rPr>
        <w:t>1.1.1 [SubTítulo 1.1.1]</w:t>
      </w:r>
      <w:r>
        <w:rPr>
          <w:noProof/>
        </w:rPr>
        <w:tab/>
      </w:r>
      <w:r>
        <w:rPr>
          <w:noProof/>
        </w:rPr>
        <w:fldChar w:fldCharType="begin"/>
      </w:r>
      <w:r>
        <w:rPr>
          <w:noProof/>
        </w:rPr>
        <w:instrText xml:space="preserve"> PAGEREF _Toc134781532 \h </w:instrText>
      </w:r>
      <w:r>
        <w:rPr>
          <w:noProof/>
        </w:rPr>
      </w:r>
      <w:r>
        <w:rPr>
          <w:noProof/>
        </w:rPr>
        <w:fldChar w:fldCharType="separate"/>
      </w:r>
      <w:r>
        <w:rPr>
          <w:noProof/>
        </w:rPr>
        <w:t>16</w:t>
      </w:r>
      <w:r>
        <w:rPr>
          <w:noProof/>
        </w:rPr>
        <w:fldChar w:fldCharType="end"/>
      </w:r>
    </w:p>
    <w:p w14:paraId="241B74AA" w14:textId="742E7A91" w:rsidR="00EB5E95" w:rsidRDefault="00EB5E95">
      <w:pPr>
        <w:pStyle w:val="Sumrio4"/>
        <w:rPr>
          <w:rFonts w:asciiTheme="minorHAnsi" w:eastAsiaTheme="minorEastAsia" w:hAnsiTheme="minorHAnsi" w:cstheme="minorBidi"/>
          <w:b w:val="0"/>
          <w:i w:val="0"/>
          <w:noProof/>
          <w:kern w:val="2"/>
          <w:szCs w:val="22"/>
          <w14:ligatures w14:val="standardContextual"/>
        </w:rPr>
      </w:pPr>
      <w:r>
        <w:rPr>
          <w:noProof/>
        </w:rPr>
        <w:t>1.1.1.1 [SubTítulo 1.1.1.1]</w:t>
      </w:r>
      <w:r>
        <w:rPr>
          <w:noProof/>
        </w:rPr>
        <w:tab/>
      </w:r>
      <w:r>
        <w:rPr>
          <w:noProof/>
        </w:rPr>
        <w:fldChar w:fldCharType="begin"/>
      </w:r>
      <w:r>
        <w:rPr>
          <w:noProof/>
        </w:rPr>
        <w:instrText xml:space="preserve"> PAGEREF _Toc134781533 \h </w:instrText>
      </w:r>
      <w:r>
        <w:rPr>
          <w:noProof/>
        </w:rPr>
      </w:r>
      <w:r>
        <w:rPr>
          <w:noProof/>
        </w:rPr>
        <w:fldChar w:fldCharType="separate"/>
      </w:r>
      <w:r>
        <w:rPr>
          <w:noProof/>
        </w:rPr>
        <w:t>16</w:t>
      </w:r>
      <w:r>
        <w:rPr>
          <w:noProof/>
        </w:rPr>
        <w:fldChar w:fldCharType="end"/>
      </w:r>
    </w:p>
    <w:p w14:paraId="4C577353" w14:textId="3F348772" w:rsidR="00EB5E95" w:rsidRDefault="00EB5E95">
      <w:pPr>
        <w:pStyle w:val="Sumrio1"/>
        <w:rPr>
          <w:rFonts w:asciiTheme="minorHAnsi" w:eastAsiaTheme="minorEastAsia" w:hAnsiTheme="minorHAnsi" w:cstheme="minorBidi"/>
          <w:b w:val="0"/>
          <w:bCs w:val="0"/>
          <w:caps w:val="0"/>
          <w:noProof/>
          <w:kern w:val="2"/>
          <w:sz w:val="22"/>
          <w:szCs w:val="22"/>
          <w14:ligatures w14:val="standardContextual"/>
        </w:rPr>
      </w:pPr>
      <w:r w:rsidRPr="005C000D">
        <w:rPr>
          <w:caps w:val="0"/>
          <w:noProof/>
          <w:color w:val="000000"/>
        </w:rPr>
        <w:t>Capítulo 2</w:t>
      </w:r>
      <w:r>
        <w:rPr>
          <w:noProof/>
        </w:rPr>
        <w:tab/>
      </w:r>
      <w:r>
        <w:rPr>
          <w:noProof/>
        </w:rPr>
        <w:fldChar w:fldCharType="begin"/>
      </w:r>
      <w:r>
        <w:rPr>
          <w:noProof/>
        </w:rPr>
        <w:instrText xml:space="preserve"> PAGEREF _Toc134781534 \h </w:instrText>
      </w:r>
      <w:r>
        <w:rPr>
          <w:noProof/>
        </w:rPr>
      </w:r>
      <w:r>
        <w:rPr>
          <w:noProof/>
        </w:rPr>
        <w:fldChar w:fldCharType="separate"/>
      </w:r>
      <w:r>
        <w:rPr>
          <w:noProof/>
        </w:rPr>
        <w:t>18</w:t>
      </w:r>
      <w:r>
        <w:rPr>
          <w:noProof/>
        </w:rPr>
        <w:fldChar w:fldCharType="end"/>
      </w:r>
    </w:p>
    <w:p w14:paraId="51F021A0" w14:textId="7B0437C1" w:rsidR="00EB5E95" w:rsidRDefault="00EB5E95">
      <w:pPr>
        <w:pStyle w:val="Sumrio1"/>
        <w:rPr>
          <w:rFonts w:asciiTheme="minorHAnsi" w:eastAsiaTheme="minorEastAsia" w:hAnsiTheme="minorHAnsi" w:cstheme="minorBidi"/>
          <w:b w:val="0"/>
          <w:bCs w:val="0"/>
          <w:caps w:val="0"/>
          <w:noProof/>
          <w:kern w:val="2"/>
          <w:sz w:val="22"/>
          <w:szCs w:val="22"/>
          <w14:ligatures w14:val="standardContextual"/>
        </w:rPr>
      </w:pPr>
      <w:r>
        <w:rPr>
          <w:noProof/>
        </w:rPr>
        <w:t>[Título do capítulo]</w:t>
      </w:r>
      <w:r>
        <w:rPr>
          <w:noProof/>
        </w:rPr>
        <w:tab/>
      </w:r>
      <w:r>
        <w:rPr>
          <w:noProof/>
        </w:rPr>
        <w:fldChar w:fldCharType="begin"/>
      </w:r>
      <w:r>
        <w:rPr>
          <w:noProof/>
        </w:rPr>
        <w:instrText xml:space="preserve"> PAGEREF _Toc134781535 \h </w:instrText>
      </w:r>
      <w:r>
        <w:rPr>
          <w:noProof/>
        </w:rPr>
      </w:r>
      <w:r>
        <w:rPr>
          <w:noProof/>
        </w:rPr>
        <w:fldChar w:fldCharType="separate"/>
      </w:r>
      <w:r>
        <w:rPr>
          <w:noProof/>
        </w:rPr>
        <w:t>18</w:t>
      </w:r>
      <w:r>
        <w:rPr>
          <w:noProof/>
        </w:rPr>
        <w:fldChar w:fldCharType="end"/>
      </w:r>
    </w:p>
    <w:p w14:paraId="0446D53D" w14:textId="6889C774" w:rsidR="00EB5E95" w:rsidRDefault="00EB5E95">
      <w:pPr>
        <w:pStyle w:val="Sumrio2"/>
        <w:rPr>
          <w:rFonts w:asciiTheme="minorHAnsi" w:eastAsiaTheme="minorEastAsia" w:hAnsiTheme="minorHAnsi" w:cstheme="minorBidi"/>
          <w:b w:val="0"/>
          <w:bCs w:val="0"/>
          <w:caps w:val="0"/>
          <w:noProof/>
          <w:kern w:val="2"/>
          <w:sz w:val="22"/>
          <w:szCs w:val="22"/>
          <w14:ligatures w14:val="standardContextual"/>
        </w:rPr>
      </w:pPr>
      <w:r>
        <w:rPr>
          <w:noProof/>
        </w:rPr>
        <w:t>2.1 [SubTítulo 1.1]</w:t>
      </w:r>
      <w:r>
        <w:rPr>
          <w:noProof/>
        </w:rPr>
        <w:tab/>
      </w:r>
      <w:r>
        <w:rPr>
          <w:noProof/>
        </w:rPr>
        <w:fldChar w:fldCharType="begin"/>
      </w:r>
      <w:r>
        <w:rPr>
          <w:noProof/>
        </w:rPr>
        <w:instrText xml:space="preserve"> PAGEREF _Toc134781536 \h </w:instrText>
      </w:r>
      <w:r>
        <w:rPr>
          <w:noProof/>
        </w:rPr>
      </w:r>
      <w:r>
        <w:rPr>
          <w:noProof/>
        </w:rPr>
        <w:fldChar w:fldCharType="separate"/>
      </w:r>
      <w:r>
        <w:rPr>
          <w:noProof/>
        </w:rPr>
        <w:t>18</w:t>
      </w:r>
      <w:r>
        <w:rPr>
          <w:noProof/>
        </w:rPr>
        <w:fldChar w:fldCharType="end"/>
      </w:r>
    </w:p>
    <w:p w14:paraId="2C6F3E08" w14:textId="17FBF784" w:rsidR="00EB5E95" w:rsidRDefault="00EB5E95">
      <w:pPr>
        <w:pStyle w:val="Sumrio3"/>
        <w:rPr>
          <w:rFonts w:asciiTheme="minorHAnsi" w:eastAsiaTheme="minorEastAsia" w:hAnsiTheme="minorHAnsi" w:cstheme="minorBidi"/>
          <w:b w:val="0"/>
          <w:noProof/>
          <w:kern w:val="2"/>
          <w:sz w:val="22"/>
          <w14:ligatures w14:val="standardContextual"/>
        </w:rPr>
      </w:pPr>
      <w:r>
        <w:rPr>
          <w:noProof/>
        </w:rPr>
        <w:t>2.1.1 [SubTítulo 1.1.1]</w:t>
      </w:r>
      <w:r>
        <w:rPr>
          <w:noProof/>
        </w:rPr>
        <w:tab/>
      </w:r>
      <w:r>
        <w:rPr>
          <w:noProof/>
        </w:rPr>
        <w:fldChar w:fldCharType="begin"/>
      </w:r>
      <w:r>
        <w:rPr>
          <w:noProof/>
        </w:rPr>
        <w:instrText xml:space="preserve"> PAGEREF _Toc134781537 \h </w:instrText>
      </w:r>
      <w:r>
        <w:rPr>
          <w:noProof/>
        </w:rPr>
      </w:r>
      <w:r>
        <w:rPr>
          <w:noProof/>
        </w:rPr>
        <w:fldChar w:fldCharType="separate"/>
      </w:r>
      <w:r>
        <w:rPr>
          <w:noProof/>
        </w:rPr>
        <w:t>18</w:t>
      </w:r>
      <w:r>
        <w:rPr>
          <w:noProof/>
        </w:rPr>
        <w:fldChar w:fldCharType="end"/>
      </w:r>
    </w:p>
    <w:p w14:paraId="42AB8D93" w14:textId="714E0503" w:rsidR="00EB5E95" w:rsidRDefault="00EB5E95">
      <w:pPr>
        <w:pStyle w:val="Sumrio4"/>
        <w:rPr>
          <w:rFonts w:asciiTheme="minorHAnsi" w:eastAsiaTheme="minorEastAsia" w:hAnsiTheme="minorHAnsi" w:cstheme="minorBidi"/>
          <w:b w:val="0"/>
          <w:i w:val="0"/>
          <w:noProof/>
          <w:kern w:val="2"/>
          <w:szCs w:val="22"/>
          <w14:ligatures w14:val="standardContextual"/>
        </w:rPr>
      </w:pPr>
      <w:r>
        <w:rPr>
          <w:noProof/>
        </w:rPr>
        <w:t>2.1.1.1 [SubTítulo 1.1.1.1]</w:t>
      </w:r>
      <w:r>
        <w:rPr>
          <w:noProof/>
        </w:rPr>
        <w:tab/>
      </w:r>
      <w:r>
        <w:rPr>
          <w:noProof/>
        </w:rPr>
        <w:fldChar w:fldCharType="begin"/>
      </w:r>
      <w:r>
        <w:rPr>
          <w:noProof/>
        </w:rPr>
        <w:instrText xml:space="preserve"> PAGEREF _Toc134781538 \h </w:instrText>
      </w:r>
      <w:r>
        <w:rPr>
          <w:noProof/>
        </w:rPr>
      </w:r>
      <w:r>
        <w:rPr>
          <w:noProof/>
        </w:rPr>
        <w:fldChar w:fldCharType="separate"/>
      </w:r>
      <w:r>
        <w:rPr>
          <w:noProof/>
        </w:rPr>
        <w:t>18</w:t>
      </w:r>
      <w:r>
        <w:rPr>
          <w:noProof/>
        </w:rPr>
        <w:fldChar w:fldCharType="end"/>
      </w:r>
    </w:p>
    <w:p w14:paraId="4A6323FB" w14:textId="39982E2F" w:rsidR="00EB5E95" w:rsidRDefault="00EB5E95">
      <w:pPr>
        <w:pStyle w:val="Sumrio1"/>
        <w:rPr>
          <w:rFonts w:asciiTheme="minorHAnsi" w:eastAsiaTheme="minorEastAsia" w:hAnsiTheme="minorHAnsi" w:cstheme="minorBidi"/>
          <w:b w:val="0"/>
          <w:bCs w:val="0"/>
          <w:caps w:val="0"/>
          <w:noProof/>
          <w:kern w:val="2"/>
          <w:sz w:val="22"/>
          <w:szCs w:val="22"/>
          <w14:ligatures w14:val="standardContextual"/>
        </w:rPr>
      </w:pPr>
      <w:r w:rsidRPr="005C000D">
        <w:rPr>
          <w:caps w:val="0"/>
          <w:noProof/>
          <w:color w:val="000000"/>
        </w:rPr>
        <w:t>Capítulo 3</w:t>
      </w:r>
      <w:r>
        <w:rPr>
          <w:noProof/>
        </w:rPr>
        <w:tab/>
      </w:r>
      <w:r>
        <w:rPr>
          <w:noProof/>
        </w:rPr>
        <w:fldChar w:fldCharType="begin"/>
      </w:r>
      <w:r>
        <w:rPr>
          <w:noProof/>
        </w:rPr>
        <w:instrText xml:space="preserve"> PAGEREF _Toc134781539 \h </w:instrText>
      </w:r>
      <w:r>
        <w:rPr>
          <w:noProof/>
        </w:rPr>
      </w:r>
      <w:r>
        <w:rPr>
          <w:noProof/>
        </w:rPr>
        <w:fldChar w:fldCharType="separate"/>
      </w:r>
      <w:r>
        <w:rPr>
          <w:noProof/>
        </w:rPr>
        <w:t>21</w:t>
      </w:r>
      <w:r>
        <w:rPr>
          <w:noProof/>
        </w:rPr>
        <w:fldChar w:fldCharType="end"/>
      </w:r>
    </w:p>
    <w:p w14:paraId="58683D62" w14:textId="011A3D63" w:rsidR="00EB5E95" w:rsidRDefault="00EB5E95">
      <w:pPr>
        <w:pStyle w:val="Sumrio1"/>
        <w:rPr>
          <w:rFonts w:asciiTheme="minorHAnsi" w:eastAsiaTheme="minorEastAsia" w:hAnsiTheme="minorHAnsi" w:cstheme="minorBidi"/>
          <w:b w:val="0"/>
          <w:bCs w:val="0"/>
          <w:caps w:val="0"/>
          <w:noProof/>
          <w:kern w:val="2"/>
          <w:sz w:val="22"/>
          <w:szCs w:val="22"/>
          <w14:ligatures w14:val="standardContextual"/>
        </w:rPr>
      </w:pPr>
      <w:r>
        <w:rPr>
          <w:noProof/>
        </w:rPr>
        <w:t>[Título do capítulo]</w:t>
      </w:r>
      <w:r>
        <w:rPr>
          <w:noProof/>
        </w:rPr>
        <w:tab/>
      </w:r>
      <w:r>
        <w:rPr>
          <w:noProof/>
        </w:rPr>
        <w:fldChar w:fldCharType="begin"/>
      </w:r>
      <w:r>
        <w:rPr>
          <w:noProof/>
        </w:rPr>
        <w:instrText xml:space="preserve"> PAGEREF _Toc134781540 \h </w:instrText>
      </w:r>
      <w:r>
        <w:rPr>
          <w:noProof/>
        </w:rPr>
      </w:r>
      <w:r>
        <w:rPr>
          <w:noProof/>
        </w:rPr>
        <w:fldChar w:fldCharType="separate"/>
      </w:r>
      <w:r>
        <w:rPr>
          <w:noProof/>
        </w:rPr>
        <w:t>21</w:t>
      </w:r>
      <w:r>
        <w:rPr>
          <w:noProof/>
        </w:rPr>
        <w:fldChar w:fldCharType="end"/>
      </w:r>
    </w:p>
    <w:p w14:paraId="3207B357" w14:textId="618882ED" w:rsidR="00EB5E95" w:rsidRDefault="00EB5E95">
      <w:pPr>
        <w:pStyle w:val="Sumrio2"/>
        <w:rPr>
          <w:rFonts w:asciiTheme="minorHAnsi" w:eastAsiaTheme="minorEastAsia" w:hAnsiTheme="minorHAnsi" w:cstheme="minorBidi"/>
          <w:b w:val="0"/>
          <w:bCs w:val="0"/>
          <w:caps w:val="0"/>
          <w:noProof/>
          <w:kern w:val="2"/>
          <w:sz w:val="22"/>
          <w:szCs w:val="22"/>
          <w14:ligatures w14:val="standardContextual"/>
        </w:rPr>
      </w:pPr>
      <w:r>
        <w:rPr>
          <w:noProof/>
        </w:rPr>
        <w:t>3.1 [SubTítulo 1.1]</w:t>
      </w:r>
      <w:r>
        <w:rPr>
          <w:noProof/>
        </w:rPr>
        <w:tab/>
      </w:r>
      <w:r>
        <w:rPr>
          <w:noProof/>
        </w:rPr>
        <w:fldChar w:fldCharType="begin"/>
      </w:r>
      <w:r>
        <w:rPr>
          <w:noProof/>
        </w:rPr>
        <w:instrText xml:space="preserve"> PAGEREF _Toc134781541 \h </w:instrText>
      </w:r>
      <w:r>
        <w:rPr>
          <w:noProof/>
        </w:rPr>
      </w:r>
      <w:r>
        <w:rPr>
          <w:noProof/>
        </w:rPr>
        <w:fldChar w:fldCharType="separate"/>
      </w:r>
      <w:r>
        <w:rPr>
          <w:noProof/>
        </w:rPr>
        <w:t>21</w:t>
      </w:r>
      <w:r>
        <w:rPr>
          <w:noProof/>
        </w:rPr>
        <w:fldChar w:fldCharType="end"/>
      </w:r>
    </w:p>
    <w:p w14:paraId="6C77E92B" w14:textId="5F3ACF44" w:rsidR="00EB5E95" w:rsidRDefault="00EB5E95">
      <w:pPr>
        <w:pStyle w:val="Sumrio3"/>
        <w:rPr>
          <w:rFonts w:asciiTheme="minorHAnsi" w:eastAsiaTheme="minorEastAsia" w:hAnsiTheme="minorHAnsi" w:cstheme="minorBidi"/>
          <w:b w:val="0"/>
          <w:noProof/>
          <w:kern w:val="2"/>
          <w:sz w:val="22"/>
          <w14:ligatures w14:val="standardContextual"/>
        </w:rPr>
      </w:pPr>
      <w:r>
        <w:rPr>
          <w:noProof/>
        </w:rPr>
        <w:t>3.1.1 [SubTítulo 1.1.1]</w:t>
      </w:r>
      <w:r>
        <w:rPr>
          <w:noProof/>
        </w:rPr>
        <w:tab/>
      </w:r>
      <w:r>
        <w:rPr>
          <w:noProof/>
        </w:rPr>
        <w:fldChar w:fldCharType="begin"/>
      </w:r>
      <w:r>
        <w:rPr>
          <w:noProof/>
        </w:rPr>
        <w:instrText xml:space="preserve"> PAGEREF _Toc134781542 \h </w:instrText>
      </w:r>
      <w:r>
        <w:rPr>
          <w:noProof/>
        </w:rPr>
      </w:r>
      <w:r>
        <w:rPr>
          <w:noProof/>
        </w:rPr>
        <w:fldChar w:fldCharType="separate"/>
      </w:r>
      <w:r>
        <w:rPr>
          <w:noProof/>
        </w:rPr>
        <w:t>21</w:t>
      </w:r>
      <w:r>
        <w:rPr>
          <w:noProof/>
        </w:rPr>
        <w:fldChar w:fldCharType="end"/>
      </w:r>
    </w:p>
    <w:p w14:paraId="4F390B49" w14:textId="618C43BE" w:rsidR="00EB5E95" w:rsidRDefault="00EB5E95">
      <w:pPr>
        <w:pStyle w:val="Sumrio4"/>
        <w:rPr>
          <w:rFonts w:asciiTheme="minorHAnsi" w:eastAsiaTheme="minorEastAsia" w:hAnsiTheme="minorHAnsi" w:cstheme="minorBidi"/>
          <w:b w:val="0"/>
          <w:i w:val="0"/>
          <w:noProof/>
          <w:kern w:val="2"/>
          <w:szCs w:val="22"/>
          <w14:ligatures w14:val="standardContextual"/>
        </w:rPr>
      </w:pPr>
      <w:r>
        <w:rPr>
          <w:noProof/>
        </w:rPr>
        <w:t>3.1.1.1 [SubTítulo 1.1.1.1]</w:t>
      </w:r>
      <w:r>
        <w:rPr>
          <w:noProof/>
        </w:rPr>
        <w:tab/>
      </w:r>
      <w:r>
        <w:rPr>
          <w:noProof/>
        </w:rPr>
        <w:fldChar w:fldCharType="begin"/>
      </w:r>
      <w:r>
        <w:rPr>
          <w:noProof/>
        </w:rPr>
        <w:instrText xml:space="preserve"> PAGEREF _Toc134781543 \h </w:instrText>
      </w:r>
      <w:r>
        <w:rPr>
          <w:noProof/>
        </w:rPr>
      </w:r>
      <w:r>
        <w:rPr>
          <w:noProof/>
        </w:rPr>
        <w:fldChar w:fldCharType="separate"/>
      </w:r>
      <w:r>
        <w:rPr>
          <w:noProof/>
        </w:rPr>
        <w:t>21</w:t>
      </w:r>
      <w:r>
        <w:rPr>
          <w:noProof/>
        </w:rPr>
        <w:fldChar w:fldCharType="end"/>
      </w:r>
    </w:p>
    <w:p w14:paraId="5A72C250" w14:textId="7218F43D" w:rsidR="00EB5E95" w:rsidRDefault="00EB5E95">
      <w:pPr>
        <w:pStyle w:val="Sumrio1"/>
        <w:rPr>
          <w:rFonts w:asciiTheme="minorHAnsi" w:eastAsiaTheme="minorEastAsia" w:hAnsiTheme="minorHAnsi" w:cstheme="minorBidi"/>
          <w:b w:val="0"/>
          <w:bCs w:val="0"/>
          <w:caps w:val="0"/>
          <w:noProof/>
          <w:kern w:val="2"/>
          <w:sz w:val="22"/>
          <w:szCs w:val="22"/>
          <w14:ligatures w14:val="standardContextual"/>
        </w:rPr>
      </w:pPr>
      <w:r w:rsidRPr="005C000D">
        <w:rPr>
          <w:caps w:val="0"/>
          <w:noProof/>
          <w:color w:val="000000"/>
        </w:rPr>
        <w:t>Capítulo 4</w:t>
      </w:r>
      <w:r>
        <w:rPr>
          <w:noProof/>
        </w:rPr>
        <w:tab/>
      </w:r>
      <w:r>
        <w:rPr>
          <w:noProof/>
        </w:rPr>
        <w:fldChar w:fldCharType="begin"/>
      </w:r>
      <w:r>
        <w:rPr>
          <w:noProof/>
        </w:rPr>
        <w:instrText xml:space="preserve"> PAGEREF _Toc134781544 \h </w:instrText>
      </w:r>
      <w:r>
        <w:rPr>
          <w:noProof/>
        </w:rPr>
      </w:r>
      <w:r>
        <w:rPr>
          <w:noProof/>
        </w:rPr>
        <w:fldChar w:fldCharType="separate"/>
      </w:r>
      <w:r>
        <w:rPr>
          <w:noProof/>
        </w:rPr>
        <w:t>25</w:t>
      </w:r>
      <w:r>
        <w:rPr>
          <w:noProof/>
        </w:rPr>
        <w:fldChar w:fldCharType="end"/>
      </w:r>
    </w:p>
    <w:p w14:paraId="7F956C3F" w14:textId="3949F41B" w:rsidR="00EB5E95" w:rsidRDefault="00EB5E95">
      <w:pPr>
        <w:pStyle w:val="Sumrio1"/>
        <w:rPr>
          <w:rFonts w:asciiTheme="minorHAnsi" w:eastAsiaTheme="minorEastAsia" w:hAnsiTheme="minorHAnsi" w:cstheme="minorBidi"/>
          <w:b w:val="0"/>
          <w:bCs w:val="0"/>
          <w:caps w:val="0"/>
          <w:noProof/>
          <w:kern w:val="2"/>
          <w:sz w:val="22"/>
          <w:szCs w:val="22"/>
          <w14:ligatures w14:val="standardContextual"/>
        </w:rPr>
      </w:pPr>
      <w:r>
        <w:rPr>
          <w:noProof/>
        </w:rPr>
        <w:t>[Título do capítulo]</w:t>
      </w:r>
      <w:r>
        <w:rPr>
          <w:noProof/>
        </w:rPr>
        <w:tab/>
      </w:r>
      <w:r>
        <w:rPr>
          <w:noProof/>
        </w:rPr>
        <w:fldChar w:fldCharType="begin"/>
      </w:r>
      <w:r>
        <w:rPr>
          <w:noProof/>
        </w:rPr>
        <w:instrText xml:space="preserve"> PAGEREF _Toc134781545 \h </w:instrText>
      </w:r>
      <w:r>
        <w:rPr>
          <w:noProof/>
        </w:rPr>
      </w:r>
      <w:r>
        <w:rPr>
          <w:noProof/>
        </w:rPr>
        <w:fldChar w:fldCharType="separate"/>
      </w:r>
      <w:r>
        <w:rPr>
          <w:noProof/>
        </w:rPr>
        <w:t>25</w:t>
      </w:r>
      <w:r>
        <w:rPr>
          <w:noProof/>
        </w:rPr>
        <w:fldChar w:fldCharType="end"/>
      </w:r>
    </w:p>
    <w:p w14:paraId="2266B063" w14:textId="2B83149E" w:rsidR="00EB5E95" w:rsidRDefault="00EB5E95">
      <w:pPr>
        <w:pStyle w:val="Sumrio2"/>
        <w:rPr>
          <w:rFonts w:asciiTheme="minorHAnsi" w:eastAsiaTheme="minorEastAsia" w:hAnsiTheme="minorHAnsi" w:cstheme="minorBidi"/>
          <w:b w:val="0"/>
          <w:bCs w:val="0"/>
          <w:caps w:val="0"/>
          <w:noProof/>
          <w:kern w:val="2"/>
          <w:sz w:val="22"/>
          <w:szCs w:val="22"/>
          <w14:ligatures w14:val="standardContextual"/>
        </w:rPr>
      </w:pPr>
      <w:r>
        <w:rPr>
          <w:noProof/>
        </w:rPr>
        <w:t>4.1 [SubTítulo 1.1]</w:t>
      </w:r>
      <w:r>
        <w:rPr>
          <w:noProof/>
        </w:rPr>
        <w:tab/>
      </w:r>
      <w:r>
        <w:rPr>
          <w:noProof/>
        </w:rPr>
        <w:fldChar w:fldCharType="begin"/>
      </w:r>
      <w:r>
        <w:rPr>
          <w:noProof/>
        </w:rPr>
        <w:instrText xml:space="preserve"> PAGEREF _Toc134781546 \h </w:instrText>
      </w:r>
      <w:r>
        <w:rPr>
          <w:noProof/>
        </w:rPr>
      </w:r>
      <w:r>
        <w:rPr>
          <w:noProof/>
        </w:rPr>
        <w:fldChar w:fldCharType="separate"/>
      </w:r>
      <w:r>
        <w:rPr>
          <w:noProof/>
        </w:rPr>
        <w:t>25</w:t>
      </w:r>
      <w:r>
        <w:rPr>
          <w:noProof/>
        </w:rPr>
        <w:fldChar w:fldCharType="end"/>
      </w:r>
    </w:p>
    <w:p w14:paraId="58899769" w14:textId="4B298BBE" w:rsidR="00EB5E95" w:rsidRDefault="00EB5E95">
      <w:pPr>
        <w:pStyle w:val="Sumrio3"/>
        <w:rPr>
          <w:rFonts w:asciiTheme="minorHAnsi" w:eastAsiaTheme="minorEastAsia" w:hAnsiTheme="minorHAnsi" w:cstheme="minorBidi"/>
          <w:b w:val="0"/>
          <w:noProof/>
          <w:kern w:val="2"/>
          <w:sz w:val="22"/>
          <w14:ligatures w14:val="standardContextual"/>
        </w:rPr>
      </w:pPr>
      <w:r>
        <w:rPr>
          <w:noProof/>
        </w:rPr>
        <w:t>4.1.1 [SubTítulo 1.1.1]</w:t>
      </w:r>
      <w:r>
        <w:rPr>
          <w:noProof/>
        </w:rPr>
        <w:tab/>
      </w:r>
      <w:r>
        <w:rPr>
          <w:noProof/>
        </w:rPr>
        <w:fldChar w:fldCharType="begin"/>
      </w:r>
      <w:r>
        <w:rPr>
          <w:noProof/>
        </w:rPr>
        <w:instrText xml:space="preserve"> PAGEREF _Toc134781547 \h </w:instrText>
      </w:r>
      <w:r>
        <w:rPr>
          <w:noProof/>
        </w:rPr>
      </w:r>
      <w:r>
        <w:rPr>
          <w:noProof/>
        </w:rPr>
        <w:fldChar w:fldCharType="separate"/>
      </w:r>
      <w:r>
        <w:rPr>
          <w:noProof/>
        </w:rPr>
        <w:t>25</w:t>
      </w:r>
      <w:r>
        <w:rPr>
          <w:noProof/>
        </w:rPr>
        <w:fldChar w:fldCharType="end"/>
      </w:r>
    </w:p>
    <w:p w14:paraId="318281FE" w14:textId="6C25A645" w:rsidR="00EB5E95" w:rsidRDefault="00EB5E95">
      <w:pPr>
        <w:pStyle w:val="Sumrio4"/>
        <w:rPr>
          <w:rFonts w:asciiTheme="minorHAnsi" w:eastAsiaTheme="minorEastAsia" w:hAnsiTheme="minorHAnsi" w:cstheme="minorBidi"/>
          <w:b w:val="0"/>
          <w:i w:val="0"/>
          <w:noProof/>
          <w:kern w:val="2"/>
          <w:szCs w:val="22"/>
          <w14:ligatures w14:val="standardContextual"/>
        </w:rPr>
      </w:pPr>
      <w:r>
        <w:rPr>
          <w:noProof/>
        </w:rPr>
        <w:t>4.1.1.1 [SubTítulo 1.1.1.1]</w:t>
      </w:r>
      <w:r>
        <w:rPr>
          <w:noProof/>
        </w:rPr>
        <w:tab/>
      </w:r>
      <w:r>
        <w:rPr>
          <w:noProof/>
        </w:rPr>
        <w:fldChar w:fldCharType="begin"/>
      </w:r>
      <w:r>
        <w:rPr>
          <w:noProof/>
        </w:rPr>
        <w:instrText xml:space="preserve"> PAGEREF _Toc134781548 \h </w:instrText>
      </w:r>
      <w:r>
        <w:rPr>
          <w:noProof/>
        </w:rPr>
      </w:r>
      <w:r>
        <w:rPr>
          <w:noProof/>
        </w:rPr>
        <w:fldChar w:fldCharType="separate"/>
      </w:r>
      <w:r>
        <w:rPr>
          <w:noProof/>
        </w:rPr>
        <w:t>25</w:t>
      </w:r>
      <w:r>
        <w:rPr>
          <w:noProof/>
        </w:rPr>
        <w:fldChar w:fldCharType="end"/>
      </w:r>
    </w:p>
    <w:p w14:paraId="76C1C7DC" w14:textId="7233149B" w:rsidR="00EB5E95" w:rsidRDefault="00EB5E95">
      <w:pPr>
        <w:pStyle w:val="Sumrio1"/>
        <w:rPr>
          <w:rFonts w:asciiTheme="minorHAnsi" w:eastAsiaTheme="minorEastAsia" w:hAnsiTheme="minorHAnsi" w:cstheme="minorBidi"/>
          <w:b w:val="0"/>
          <w:bCs w:val="0"/>
          <w:caps w:val="0"/>
          <w:noProof/>
          <w:kern w:val="2"/>
          <w:sz w:val="22"/>
          <w:szCs w:val="22"/>
          <w14:ligatures w14:val="standardContextual"/>
        </w:rPr>
      </w:pPr>
      <w:r w:rsidRPr="005C000D">
        <w:rPr>
          <w:caps w:val="0"/>
          <w:noProof/>
          <w:color w:val="000000"/>
        </w:rPr>
        <w:t>Capítulo 5</w:t>
      </w:r>
      <w:r>
        <w:rPr>
          <w:noProof/>
        </w:rPr>
        <w:tab/>
      </w:r>
      <w:r>
        <w:rPr>
          <w:noProof/>
        </w:rPr>
        <w:fldChar w:fldCharType="begin"/>
      </w:r>
      <w:r>
        <w:rPr>
          <w:noProof/>
        </w:rPr>
        <w:instrText xml:space="preserve"> PAGEREF _Toc134781549 \h </w:instrText>
      </w:r>
      <w:r>
        <w:rPr>
          <w:noProof/>
        </w:rPr>
      </w:r>
      <w:r>
        <w:rPr>
          <w:noProof/>
        </w:rPr>
        <w:fldChar w:fldCharType="separate"/>
      </w:r>
      <w:r>
        <w:rPr>
          <w:noProof/>
        </w:rPr>
        <w:t>28</w:t>
      </w:r>
      <w:r>
        <w:rPr>
          <w:noProof/>
        </w:rPr>
        <w:fldChar w:fldCharType="end"/>
      </w:r>
    </w:p>
    <w:p w14:paraId="031D33EB" w14:textId="48219DE7" w:rsidR="00EB5E95" w:rsidRDefault="00EB5E95">
      <w:pPr>
        <w:pStyle w:val="Sumrio1"/>
        <w:rPr>
          <w:rFonts w:asciiTheme="minorHAnsi" w:eastAsiaTheme="minorEastAsia" w:hAnsiTheme="minorHAnsi" w:cstheme="minorBidi"/>
          <w:b w:val="0"/>
          <w:bCs w:val="0"/>
          <w:caps w:val="0"/>
          <w:noProof/>
          <w:kern w:val="2"/>
          <w:sz w:val="22"/>
          <w:szCs w:val="22"/>
          <w14:ligatures w14:val="standardContextual"/>
        </w:rPr>
      </w:pPr>
      <w:r>
        <w:rPr>
          <w:noProof/>
        </w:rPr>
        <w:lastRenderedPageBreak/>
        <w:t>[Título do capítulo]</w:t>
      </w:r>
      <w:r>
        <w:rPr>
          <w:noProof/>
        </w:rPr>
        <w:tab/>
      </w:r>
      <w:r>
        <w:rPr>
          <w:noProof/>
        </w:rPr>
        <w:fldChar w:fldCharType="begin"/>
      </w:r>
      <w:r>
        <w:rPr>
          <w:noProof/>
        </w:rPr>
        <w:instrText xml:space="preserve"> PAGEREF _Toc134781550 \h </w:instrText>
      </w:r>
      <w:r>
        <w:rPr>
          <w:noProof/>
        </w:rPr>
      </w:r>
      <w:r>
        <w:rPr>
          <w:noProof/>
        </w:rPr>
        <w:fldChar w:fldCharType="separate"/>
      </w:r>
      <w:r>
        <w:rPr>
          <w:noProof/>
        </w:rPr>
        <w:t>28</w:t>
      </w:r>
      <w:r>
        <w:rPr>
          <w:noProof/>
        </w:rPr>
        <w:fldChar w:fldCharType="end"/>
      </w:r>
    </w:p>
    <w:p w14:paraId="125D6E8E" w14:textId="67B814B9" w:rsidR="00EB5E95" w:rsidRDefault="00EB5E95">
      <w:pPr>
        <w:pStyle w:val="Sumrio2"/>
        <w:rPr>
          <w:rFonts w:asciiTheme="minorHAnsi" w:eastAsiaTheme="minorEastAsia" w:hAnsiTheme="minorHAnsi" w:cstheme="minorBidi"/>
          <w:b w:val="0"/>
          <w:bCs w:val="0"/>
          <w:caps w:val="0"/>
          <w:noProof/>
          <w:kern w:val="2"/>
          <w:sz w:val="22"/>
          <w:szCs w:val="22"/>
          <w14:ligatures w14:val="standardContextual"/>
        </w:rPr>
      </w:pPr>
      <w:r>
        <w:rPr>
          <w:noProof/>
        </w:rPr>
        <w:t>5.1 [SubTítulo 1.1]</w:t>
      </w:r>
      <w:r>
        <w:rPr>
          <w:noProof/>
        </w:rPr>
        <w:tab/>
      </w:r>
      <w:r>
        <w:rPr>
          <w:noProof/>
        </w:rPr>
        <w:fldChar w:fldCharType="begin"/>
      </w:r>
      <w:r>
        <w:rPr>
          <w:noProof/>
        </w:rPr>
        <w:instrText xml:space="preserve"> PAGEREF _Toc134781551 \h </w:instrText>
      </w:r>
      <w:r>
        <w:rPr>
          <w:noProof/>
        </w:rPr>
      </w:r>
      <w:r>
        <w:rPr>
          <w:noProof/>
        </w:rPr>
        <w:fldChar w:fldCharType="separate"/>
      </w:r>
      <w:r>
        <w:rPr>
          <w:noProof/>
        </w:rPr>
        <w:t>28</w:t>
      </w:r>
      <w:r>
        <w:rPr>
          <w:noProof/>
        </w:rPr>
        <w:fldChar w:fldCharType="end"/>
      </w:r>
    </w:p>
    <w:p w14:paraId="2566E933" w14:textId="025CF7EC" w:rsidR="00EB5E95" w:rsidRDefault="00EB5E95">
      <w:pPr>
        <w:pStyle w:val="Sumrio3"/>
        <w:rPr>
          <w:rFonts w:asciiTheme="minorHAnsi" w:eastAsiaTheme="minorEastAsia" w:hAnsiTheme="minorHAnsi" w:cstheme="minorBidi"/>
          <w:b w:val="0"/>
          <w:noProof/>
          <w:kern w:val="2"/>
          <w:sz w:val="22"/>
          <w14:ligatures w14:val="standardContextual"/>
        </w:rPr>
      </w:pPr>
      <w:r>
        <w:rPr>
          <w:noProof/>
        </w:rPr>
        <w:t>5.1.1 [SubTítulo 1.1.1]</w:t>
      </w:r>
      <w:r>
        <w:rPr>
          <w:noProof/>
        </w:rPr>
        <w:tab/>
      </w:r>
      <w:r>
        <w:rPr>
          <w:noProof/>
        </w:rPr>
        <w:fldChar w:fldCharType="begin"/>
      </w:r>
      <w:r>
        <w:rPr>
          <w:noProof/>
        </w:rPr>
        <w:instrText xml:space="preserve"> PAGEREF _Toc134781552 \h </w:instrText>
      </w:r>
      <w:r>
        <w:rPr>
          <w:noProof/>
        </w:rPr>
      </w:r>
      <w:r>
        <w:rPr>
          <w:noProof/>
        </w:rPr>
        <w:fldChar w:fldCharType="separate"/>
      </w:r>
      <w:r>
        <w:rPr>
          <w:noProof/>
        </w:rPr>
        <w:t>28</w:t>
      </w:r>
      <w:r>
        <w:rPr>
          <w:noProof/>
        </w:rPr>
        <w:fldChar w:fldCharType="end"/>
      </w:r>
    </w:p>
    <w:p w14:paraId="780D0910" w14:textId="0BEFF445" w:rsidR="00EB5E95" w:rsidRDefault="00EB5E95">
      <w:pPr>
        <w:pStyle w:val="Sumrio4"/>
        <w:rPr>
          <w:rFonts w:asciiTheme="minorHAnsi" w:eastAsiaTheme="minorEastAsia" w:hAnsiTheme="minorHAnsi" w:cstheme="minorBidi"/>
          <w:b w:val="0"/>
          <w:i w:val="0"/>
          <w:noProof/>
          <w:kern w:val="2"/>
          <w:szCs w:val="22"/>
          <w14:ligatures w14:val="standardContextual"/>
        </w:rPr>
      </w:pPr>
      <w:r>
        <w:rPr>
          <w:noProof/>
        </w:rPr>
        <w:t>5.1.1.1 [SubTítulo 1.1.1.1]</w:t>
      </w:r>
      <w:r>
        <w:rPr>
          <w:noProof/>
        </w:rPr>
        <w:tab/>
      </w:r>
      <w:r>
        <w:rPr>
          <w:noProof/>
        </w:rPr>
        <w:fldChar w:fldCharType="begin"/>
      </w:r>
      <w:r>
        <w:rPr>
          <w:noProof/>
        </w:rPr>
        <w:instrText xml:space="preserve"> PAGEREF _Toc134781553 \h </w:instrText>
      </w:r>
      <w:r>
        <w:rPr>
          <w:noProof/>
        </w:rPr>
      </w:r>
      <w:r>
        <w:rPr>
          <w:noProof/>
        </w:rPr>
        <w:fldChar w:fldCharType="separate"/>
      </w:r>
      <w:r>
        <w:rPr>
          <w:noProof/>
        </w:rPr>
        <w:t>28</w:t>
      </w:r>
      <w:r>
        <w:rPr>
          <w:noProof/>
        </w:rPr>
        <w:fldChar w:fldCharType="end"/>
      </w:r>
    </w:p>
    <w:p w14:paraId="2721AC37" w14:textId="6338F132" w:rsidR="00EB5E95" w:rsidRDefault="00EB5E95">
      <w:pPr>
        <w:pStyle w:val="Sumrio1"/>
        <w:rPr>
          <w:rFonts w:asciiTheme="minorHAnsi" w:eastAsiaTheme="minorEastAsia" w:hAnsiTheme="minorHAnsi" w:cstheme="minorBidi"/>
          <w:b w:val="0"/>
          <w:bCs w:val="0"/>
          <w:caps w:val="0"/>
          <w:noProof/>
          <w:kern w:val="2"/>
          <w:sz w:val="22"/>
          <w:szCs w:val="22"/>
          <w14:ligatures w14:val="standardContextual"/>
        </w:rPr>
      </w:pPr>
      <w:r>
        <w:rPr>
          <w:noProof/>
        </w:rPr>
        <w:t>Considerações Finais</w:t>
      </w:r>
      <w:r>
        <w:rPr>
          <w:noProof/>
        </w:rPr>
        <w:tab/>
      </w:r>
      <w:r>
        <w:rPr>
          <w:noProof/>
        </w:rPr>
        <w:fldChar w:fldCharType="begin"/>
      </w:r>
      <w:r>
        <w:rPr>
          <w:noProof/>
        </w:rPr>
        <w:instrText xml:space="preserve"> PAGEREF _Toc134781554 \h </w:instrText>
      </w:r>
      <w:r>
        <w:rPr>
          <w:noProof/>
        </w:rPr>
      </w:r>
      <w:r>
        <w:rPr>
          <w:noProof/>
        </w:rPr>
        <w:fldChar w:fldCharType="separate"/>
      </w:r>
      <w:r>
        <w:rPr>
          <w:noProof/>
        </w:rPr>
        <w:t>31</w:t>
      </w:r>
      <w:r>
        <w:rPr>
          <w:noProof/>
        </w:rPr>
        <w:fldChar w:fldCharType="end"/>
      </w:r>
    </w:p>
    <w:p w14:paraId="51D88821" w14:textId="7DE0CF72" w:rsidR="00EB5E95" w:rsidRDefault="00EB5E95">
      <w:pPr>
        <w:pStyle w:val="Sumrio1"/>
        <w:rPr>
          <w:rFonts w:asciiTheme="minorHAnsi" w:eastAsiaTheme="minorEastAsia" w:hAnsiTheme="minorHAnsi" w:cstheme="minorBidi"/>
          <w:b w:val="0"/>
          <w:bCs w:val="0"/>
          <w:caps w:val="0"/>
          <w:noProof/>
          <w:kern w:val="2"/>
          <w:sz w:val="22"/>
          <w:szCs w:val="22"/>
          <w14:ligatures w14:val="standardContextual"/>
        </w:rPr>
      </w:pPr>
      <w:r>
        <w:rPr>
          <w:noProof/>
        </w:rPr>
        <w:t>Referência das Fontes Citadas</w:t>
      </w:r>
      <w:r>
        <w:rPr>
          <w:noProof/>
        </w:rPr>
        <w:tab/>
      </w:r>
      <w:r>
        <w:rPr>
          <w:noProof/>
        </w:rPr>
        <w:fldChar w:fldCharType="begin"/>
      </w:r>
      <w:r>
        <w:rPr>
          <w:noProof/>
        </w:rPr>
        <w:instrText xml:space="preserve"> PAGEREF _Toc134781555 \h </w:instrText>
      </w:r>
      <w:r>
        <w:rPr>
          <w:noProof/>
        </w:rPr>
      </w:r>
      <w:r>
        <w:rPr>
          <w:noProof/>
        </w:rPr>
        <w:fldChar w:fldCharType="separate"/>
      </w:r>
      <w:r>
        <w:rPr>
          <w:noProof/>
        </w:rPr>
        <w:t>32</w:t>
      </w:r>
      <w:r>
        <w:rPr>
          <w:noProof/>
        </w:rPr>
        <w:fldChar w:fldCharType="end"/>
      </w:r>
    </w:p>
    <w:p w14:paraId="701577D8" w14:textId="7AEB4522" w:rsidR="00585D3A" w:rsidRDefault="00585D3A" w:rsidP="00585D3A">
      <w:r>
        <w:rPr>
          <w:rFonts w:cs="Arial"/>
          <w:kern w:val="32"/>
          <w:sz w:val="28"/>
          <w:szCs w:val="28"/>
        </w:rPr>
        <w:fldChar w:fldCharType="end"/>
      </w:r>
    </w:p>
    <w:p w14:paraId="02A37FE6" w14:textId="77777777" w:rsidR="00585D3A" w:rsidRDefault="00585D3A" w:rsidP="00585D3A">
      <w:pPr>
        <w:sectPr w:rsidR="00585D3A" w:rsidSect="002F3AF5">
          <w:headerReference w:type="default" r:id="rId10"/>
          <w:endnotePr>
            <w:numFmt w:val="decimal"/>
          </w:endnotePr>
          <w:pgSz w:w="11906" w:h="16838" w:code="9"/>
          <w:pgMar w:top="1701" w:right="1134" w:bottom="1134" w:left="1701" w:header="709" w:footer="709" w:gutter="0"/>
          <w:pgNumType w:fmt="lowerRoman"/>
          <w:cols w:space="708"/>
          <w:titlePg/>
          <w:docGrid w:linePitch="360"/>
        </w:sectPr>
      </w:pPr>
    </w:p>
    <w:p w14:paraId="0574C669" w14:textId="77777777" w:rsidR="00585D3A" w:rsidRDefault="00585D3A" w:rsidP="00585D3A">
      <w:pPr>
        <w:pStyle w:val="TituloPrincipal"/>
      </w:pPr>
      <w:bookmarkStart w:id="4" w:name="_Toc134781525"/>
      <w:r>
        <w:lastRenderedPageBreak/>
        <w:t>RESUMO</w:t>
      </w:r>
      <w:bookmarkEnd w:id="4"/>
    </w:p>
    <w:p w14:paraId="4A085A56" w14:textId="77777777" w:rsidR="002F3AF5" w:rsidRDefault="002F3AF5" w:rsidP="002F3AF5">
      <w:pPr>
        <w:spacing w:line="360" w:lineRule="auto"/>
        <w:jc w:val="both"/>
        <w:rPr>
          <w:i/>
          <w:iCs/>
          <w:color w:val="FF0000"/>
        </w:rPr>
      </w:pPr>
      <w:r>
        <w:t xml:space="preserve">A presente Tese está inserida na Linha de Pesquisa </w:t>
      </w:r>
      <w:r w:rsidRPr="00D5775E">
        <w:rPr>
          <w:i/>
          <w:iCs/>
          <w:color w:val="FF0000"/>
          <w:highlight w:val="yellow"/>
        </w:rPr>
        <w:t>indique aqui</w:t>
      </w:r>
      <w:r>
        <w:t xml:space="preserve"> e no projeto de pesquisa</w:t>
      </w:r>
      <w:r>
        <w:rPr>
          <w:i/>
          <w:iCs/>
          <w:color w:val="FF0000"/>
        </w:rPr>
        <w:t xml:space="preserve"> </w:t>
      </w:r>
      <w:r w:rsidRPr="00D5775E">
        <w:rPr>
          <w:i/>
          <w:iCs/>
          <w:color w:val="FF0000"/>
          <w:highlight w:val="yellow"/>
        </w:rPr>
        <w:t>indique aqui</w:t>
      </w:r>
      <w:r>
        <w:rPr>
          <w:i/>
          <w:iCs/>
          <w:color w:val="FF0000"/>
          <w:highlight w:val="yellow"/>
        </w:rPr>
        <w:t xml:space="preserve">. A Tese é em </w:t>
      </w:r>
      <w:r w:rsidRPr="00D5775E">
        <w:rPr>
          <w:i/>
          <w:iCs/>
          <w:color w:val="FF0000"/>
          <w:highlight w:val="yellow"/>
        </w:rPr>
        <w:t xml:space="preserve">Dupla Titulação com a </w:t>
      </w:r>
      <w:r w:rsidRPr="00B431AE">
        <w:rPr>
          <w:i/>
          <w:iCs/>
          <w:color w:val="FF0000"/>
          <w:highlight w:val="yellow"/>
        </w:rPr>
        <w:t>XXXX (Se for o caso)</w:t>
      </w:r>
    </w:p>
    <w:p w14:paraId="3D7E6BA3" w14:textId="77777777" w:rsidR="002F3AF5" w:rsidRDefault="002F3AF5" w:rsidP="002F3AF5">
      <w:pPr>
        <w:spacing w:line="360" w:lineRule="auto"/>
        <w:jc w:val="both"/>
        <w:rPr>
          <w:i/>
          <w:iCs/>
          <w:color w:val="FF0000"/>
        </w:rPr>
      </w:pPr>
      <w:r>
        <w:rPr>
          <w:i/>
          <w:iCs/>
          <w:color w:val="FF0000"/>
        </w:rPr>
        <w:t>[</w:t>
      </w:r>
      <w:proofErr w:type="spellStart"/>
      <w:r>
        <w:rPr>
          <w:i/>
          <w:iCs/>
          <w:color w:val="FF0000"/>
        </w:rPr>
        <w:t>Obs</w:t>
      </w:r>
      <w:proofErr w:type="spellEnd"/>
      <w:r>
        <w:rPr>
          <w:i/>
          <w:iCs/>
          <w:color w:val="FF0000"/>
        </w:rPr>
        <w:t>: até 400 palavras]</w:t>
      </w:r>
    </w:p>
    <w:p w14:paraId="35F41040" w14:textId="77777777" w:rsidR="002F3AF5" w:rsidRDefault="002F3AF5" w:rsidP="002F3AF5">
      <w:pPr>
        <w:spacing w:line="360" w:lineRule="auto"/>
        <w:jc w:val="both"/>
      </w:pPr>
    </w:p>
    <w:p w14:paraId="6F203E64" w14:textId="77777777" w:rsidR="002F3AF5" w:rsidRDefault="002F3AF5" w:rsidP="002F3AF5">
      <w:pPr>
        <w:spacing w:line="360" w:lineRule="auto"/>
        <w:jc w:val="both"/>
      </w:pPr>
    </w:p>
    <w:p w14:paraId="430665AF" w14:textId="77777777" w:rsidR="002F3AF5" w:rsidRDefault="002F3AF5" w:rsidP="002F3AF5">
      <w:pPr>
        <w:spacing w:line="360" w:lineRule="auto"/>
        <w:jc w:val="both"/>
        <w:rPr>
          <w:i/>
          <w:iCs/>
          <w:color w:val="FF0000"/>
        </w:rPr>
      </w:pPr>
      <w:r>
        <w:rPr>
          <w:b/>
          <w:bCs/>
        </w:rPr>
        <w:t>Palavras-chave</w:t>
      </w:r>
      <w:r>
        <w:t xml:space="preserve">: </w:t>
      </w:r>
      <w:r>
        <w:rPr>
          <w:i/>
          <w:iCs/>
          <w:color w:val="FF0000"/>
        </w:rPr>
        <w:t>[</w:t>
      </w:r>
      <w:proofErr w:type="spellStart"/>
      <w:r>
        <w:rPr>
          <w:i/>
          <w:iCs/>
          <w:color w:val="FF0000"/>
        </w:rPr>
        <w:t>Obs</w:t>
      </w:r>
      <w:proofErr w:type="spellEnd"/>
      <w:r>
        <w:rPr>
          <w:i/>
          <w:iCs/>
          <w:color w:val="FF0000"/>
        </w:rPr>
        <w:t>: 3-5 palavras].</w:t>
      </w:r>
    </w:p>
    <w:p w14:paraId="6777BF04" w14:textId="77777777" w:rsidR="002F3AF5" w:rsidRDefault="002F3AF5" w:rsidP="002F3AF5">
      <w:pPr>
        <w:spacing w:line="360" w:lineRule="auto"/>
        <w:jc w:val="both"/>
      </w:pPr>
    </w:p>
    <w:p w14:paraId="458CF88C" w14:textId="77777777" w:rsidR="00585D3A" w:rsidRDefault="00585D3A" w:rsidP="00585D3A">
      <w:pPr>
        <w:spacing w:line="360" w:lineRule="auto"/>
        <w:jc w:val="both"/>
      </w:pPr>
    </w:p>
    <w:p w14:paraId="4C27E6B4" w14:textId="77777777" w:rsidR="00585D3A" w:rsidRDefault="00585D3A" w:rsidP="00585D3A">
      <w:pPr>
        <w:spacing w:line="360" w:lineRule="auto"/>
        <w:sectPr w:rsidR="00585D3A" w:rsidSect="002F3AF5">
          <w:pgSz w:w="11906" w:h="16838"/>
          <w:pgMar w:top="1701" w:right="1134" w:bottom="1134" w:left="1701" w:header="680" w:footer="720" w:gutter="0"/>
          <w:pgNumType w:fmt="lowerRoman"/>
          <w:cols w:space="720"/>
          <w:docGrid w:linePitch="326"/>
        </w:sectPr>
      </w:pPr>
    </w:p>
    <w:p w14:paraId="31CA6B0C" w14:textId="77777777" w:rsidR="00585D3A" w:rsidRDefault="00585D3A" w:rsidP="00585D3A">
      <w:pPr>
        <w:pStyle w:val="TituloPrincipal"/>
      </w:pPr>
      <w:bookmarkStart w:id="5" w:name="_Toc134781526"/>
      <w:r>
        <w:lastRenderedPageBreak/>
        <w:t>RESUMO EM LINGUA ESTRANGEIRA</w:t>
      </w:r>
      <w:bookmarkEnd w:id="5"/>
      <w:r>
        <w:t xml:space="preserve"> </w:t>
      </w:r>
    </w:p>
    <w:p w14:paraId="029D841A" w14:textId="77777777" w:rsidR="002F3AF5" w:rsidRDefault="002F3AF5" w:rsidP="002F3AF5">
      <w:pPr>
        <w:spacing w:line="360" w:lineRule="auto"/>
        <w:jc w:val="center"/>
        <w:rPr>
          <w:b/>
          <w:bCs/>
          <w:i/>
          <w:iCs/>
          <w:color w:val="FF0000"/>
          <w:sz w:val="28"/>
          <w:szCs w:val="28"/>
        </w:rPr>
        <w:sectPr w:rsidR="002F3AF5" w:rsidSect="002F3AF5">
          <w:pgSz w:w="11906" w:h="16838" w:code="9"/>
          <w:pgMar w:top="1701" w:right="1134" w:bottom="1134" w:left="1701" w:header="680" w:footer="720" w:gutter="0"/>
          <w:pgNumType w:fmt="lowerRoman"/>
          <w:cols w:space="720"/>
          <w:docGrid w:linePitch="326"/>
        </w:sectPr>
      </w:pPr>
      <w:r>
        <w:rPr>
          <w:b/>
          <w:bCs/>
          <w:i/>
          <w:iCs/>
          <w:color w:val="FF0000"/>
          <w:sz w:val="28"/>
          <w:szCs w:val="28"/>
        </w:rPr>
        <w:t>A PALAVRA RESUMO E O TEXTO DEVE ESTAR VERTIDA PARA O PRIMEIRO IDIOMA NO QUAL FOI APROVADO NA PROFICIÊNCIA</w:t>
      </w:r>
    </w:p>
    <w:p w14:paraId="63CFA1AC" w14:textId="77777777" w:rsidR="00EB16BB" w:rsidRDefault="00EB16BB" w:rsidP="00EB16BB">
      <w:pPr>
        <w:pStyle w:val="TituloPrincipal"/>
      </w:pPr>
      <w:bookmarkStart w:id="6" w:name="_Toc134781527"/>
      <w:r>
        <w:lastRenderedPageBreak/>
        <w:t>RESUMO na segunda LINGUA ESTRANGEIRA</w:t>
      </w:r>
      <w:bookmarkEnd w:id="6"/>
      <w:r>
        <w:t xml:space="preserve"> </w:t>
      </w:r>
    </w:p>
    <w:p w14:paraId="2D0FAC95" w14:textId="7F3C12C8" w:rsidR="002F3AF5" w:rsidRDefault="002F3AF5" w:rsidP="002F3AF5">
      <w:pPr>
        <w:spacing w:line="360" w:lineRule="auto"/>
        <w:jc w:val="center"/>
        <w:rPr>
          <w:b/>
          <w:bCs/>
          <w:i/>
          <w:iCs/>
          <w:color w:val="FF0000"/>
          <w:sz w:val="28"/>
          <w:szCs w:val="28"/>
        </w:rPr>
        <w:sectPr w:rsidR="002F3AF5" w:rsidSect="002F3AF5">
          <w:pgSz w:w="11906" w:h="16838" w:code="9"/>
          <w:pgMar w:top="1701" w:right="1134" w:bottom="1134" w:left="1701" w:header="680" w:footer="720" w:gutter="0"/>
          <w:pgNumType w:fmt="lowerRoman"/>
          <w:cols w:space="720"/>
          <w:docGrid w:linePitch="326"/>
        </w:sectPr>
      </w:pPr>
      <w:r>
        <w:rPr>
          <w:b/>
          <w:bCs/>
          <w:i/>
          <w:iCs/>
          <w:color w:val="FF0000"/>
          <w:sz w:val="28"/>
          <w:szCs w:val="28"/>
        </w:rPr>
        <w:t>A PALAVRA RESUMO E O TEXTO DEVE ESTAR VERTIDA PARA O SEGUNDO IDIOMA NO QUAL FOI APROVADO NA PROFICIÊNCIA</w:t>
      </w:r>
    </w:p>
    <w:p w14:paraId="4835BF47" w14:textId="77777777" w:rsidR="00585D3A" w:rsidRDefault="00585D3A" w:rsidP="00585D3A">
      <w:pPr>
        <w:pStyle w:val="TituloPrincipal"/>
      </w:pPr>
      <w:bookmarkStart w:id="7" w:name="_Toc134781528"/>
      <w:r>
        <w:lastRenderedPageBreak/>
        <w:t>INTRODUÇÃO</w:t>
      </w:r>
      <w:bookmarkEnd w:id="7"/>
    </w:p>
    <w:p w14:paraId="640047F1" w14:textId="2816E9DE" w:rsidR="002F3AF5" w:rsidRDefault="002F3AF5" w:rsidP="002F3AF5">
      <w:pPr>
        <w:pStyle w:val="TextoComum"/>
      </w:pPr>
      <w:r w:rsidRPr="002F3AF5">
        <w:rPr>
          <w:color w:val="FF0000"/>
          <w:highlight w:val="yellow"/>
        </w:rPr>
        <w:t>Parágrafo obrigatório:</w:t>
      </w:r>
      <w:r w:rsidRPr="002F3AF5">
        <w:rPr>
          <w:color w:val="FF0000"/>
        </w:rPr>
        <w:t xml:space="preserve"> </w:t>
      </w:r>
      <w:r>
        <w:t xml:space="preserve">A Tese está inserida na Linha de Pesquisa </w:t>
      </w:r>
      <w:r w:rsidRPr="00D5775E">
        <w:rPr>
          <w:highlight w:val="yellow"/>
        </w:rPr>
        <w:t>indique aqui</w:t>
      </w:r>
      <w:r>
        <w:t xml:space="preserve"> e no projeto de pesquisa </w:t>
      </w:r>
      <w:r w:rsidRPr="00D5775E">
        <w:rPr>
          <w:highlight w:val="yellow"/>
        </w:rPr>
        <w:t>indique aqui</w:t>
      </w:r>
      <w:r>
        <w:rPr>
          <w:highlight w:val="yellow"/>
        </w:rPr>
        <w:t xml:space="preserve">. A Tese é em </w:t>
      </w:r>
      <w:r w:rsidRPr="00D5775E">
        <w:rPr>
          <w:highlight w:val="yellow"/>
        </w:rPr>
        <w:t xml:space="preserve">Dupla Titulação com a </w:t>
      </w:r>
      <w:r w:rsidRPr="00B431AE">
        <w:rPr>
          <w:highlight w:val="yellow"/>
        </w:rPr>
        <w:t>XXXX (Se for o caso)</w:t>
      </w:r>
    </w:p>
    <w:p w14:paraId="0AEC8B67" w14:textId="6FDC869D" w:rsidR="002F3AF5" w:rsidRPr="002F3AF5" w:rsidRDefault="002F3AF5" w:rsidP="002F3AF5">
      <w:pPr>
        <w:pStyle w:val="TextoComum"/>
        <w:rPr>
          <w:color w:val="FF0000"/>
        </w:rPr>
      </w:pPr>
      <w:r w:rsidRPr="002F3AF5">
        <w:rPr>
          <w:color w:val="FF0000"/>
          <w:highlight w:val="yellow"/>
        </w:rPr>
        <w:t xml:space="preserve">A partir daqui é um texto orientador e deve </w:t>
      </w:r>
      <w:proofErr w:type="gramStart"/>
      <w:r w:rsidRPr="002F3AF5">
        <w:rPr>
          <w:color w:val="FF0000"/>
          <w:highlight w:val="yellow"/>
        </w:rPr>
        <w:t>ser  modificado</w:t>
      </w:r>
      <w:proofErr w:type="gramEnd"/>
      <w:r w:rsidRPr="002F3AF5">
        <w:rPr>
          <w:color w:val="FF0000"/>
          <w:highlight w:val="yellow"/>
        </w:rPr>
        <w:t xml:space="preserve"> conforme a necessidade.</w:t>
      </w:r>
    </w:p>
    <w:p w14:paraId="4F18880B" w14:textId="77777777" w:rsidR="00585D3A" w:rsidRPr="008F6A21" w:rsidRDefault="00585D3A" w:rsidP="002F3AF5">
      <w:pPr>
        <w:pStyle w:val="TextoComum"/>
      </w:pPr>
      <w:r w:rsidRPr="008F6A21">
        <w:t xml:space="preserve">O objetivo institucional da presente </w:t>
      </w:r>
      <w:r w:rsidR="00EB16BB">
        <w:t>Tese</w:t>
      </w:r>
      <w:r w:rsidRPr="008F6A21">
        <w:t xml:space="preserve"> é a obtenção do título de </w:t>
      </w:r>
      <w:r w:rsidR="00EB16BB">
        <w:t>Doutor</w:t>
      </w:r>
      <w:r w:rsidRPr="008F6A21">
        <w:t xml:space="preserve"> em Ciência Jurídica pelo Curso de </w:t>
      </w:r>
      <w:r w:rsidR="00EB16BB">
        <w:t>Doutorado</w:t>
      </w:r>
      <w:r w:rsidRPr="008F6A21">
        <w:t xml:space="preserve"> em Ciência Jurídica da Univali.</w:t>
      </w:r>
    </w:p>
    <w:p w14:paraId="7B27E330" w14:textId="7A253576" w:rsidR="00585D3A" w:rsidRDefault="00585D3A" w:rsidP="002F3AF5">
      <w:pPr>
        <w:pStyle w:val="TextoComum"/>
      </w:pPr>
      <w:r w:rsidRPr="008F6A21">
        <w:t xml:space="preserve">O seu objetivo científico é </w:t>
      </w:r>
      <w:r>
        <w:t>(</w:t>
      </w:r>
      <w:r w:rsidRPr="008F6A21">
        <w:t>indicar a(s) finalidade(s) da pesquisa, e caracterizar o problema</w:t>
      </w:r>
      <w:r>
        <w:t>)</w:t>
      </w:r>
      <w:r w:rsidR="002F3AF5">
        <w:t>.</w:t>
      </w:r>
    </w:p>
    <w:p w14:paraId="69B56041" w14:textId="59DF878F" w:rsidR="002F3AF5" w:rsidRPr="002F3AF5" w:rsidRDefault="002F3AF5" w:rsidP="002F3AF5">
      <w:pPr>
        <w:pStyle w:val="TextoComum"/>
        <w:rPr>
          <w:color w:val="FF0000"/>
        </w:rPr>
      </w:pPr>
      <w:r w:rsidRPr="002F3AF5">
        <w:rPr>
          <w:color w:val="FF0000"/>
          <w:highlight w:val="yellow"/>
        </w:rPr>
        <w:t>Faça parágrafos para situar o leitor sobre o contexto do seu trabalho.</w:t>
      </w:r>
    </w:p>
    <w:p w14:paraId="4443966F" w14:textId="77F99063" w:rsidR="00585D3A" w:rsidRPr="008F6A21" w:rsidRDefault="00585D3A" w:rsidP="002F3AF5">
      <w:pPr>
        <w:pStyle w:val="TextoComum"/>
      </w:pPr>
      <w:r w:rsidRPr="008F6A21">
        <w:t xml:space="preserve">Para a pesquisa foram </w:t>
      </w:r>
      <w:r w:rsidR="002F3AF5">
        <w:t>apresentados o</w:t>
      </w:r>
      <w:r w:rsidRPr="008F6A21">
        <w:t xml:space="preserve">(s) seguinte(s) </w:t>
      </w:r>
      <w:r w:rsidR="002F3AF5">
        <w:t>problema</w:t>
      </w:r>
      <w:r w:rsidRPr="008F6A21">
        <w:t>(s):</w:t>
      </w:r>
    </w:p>
    <w:p w14:paraId="6FEEECAC" w14:textId="2D99A67A" w:rsidR="00585D3A" w:rsidRPr="008F6A21" w:rsidRDefault="00585D3A" w:rsidP="002F3AF5">
      <w:pPr>
        <w:pStyle w:val="TextoComum"/>
      </w:pPr>
      <w:r w:rsidRPr="008F6A21">
        <w:t xml:space="preserve">a) </w:t>
      </w:r>
      <w:r>
        <w:t>(</w:t>
      </w:r>
      <w:r w:rsidR="002F3AF5">
        <w:t>problema</w:t>
      </w:r>
      <w:r w:rsidRPr="008F6A21">
        <w:t>1</w:t>
      </w:r>
      <w:r>
        <w:t>)</w:t>
      </w:r>
    </w:p>
    <w:p w14:paraId="3BFA8635" w14:textId="26F0953B" w:rsidR="00585D3A" w:rsidRPr="008F6A21" w:rsidRDefault="00585D3A" w:rsidP="002F3AF5">
      <w:pPr>
        <w:pStyle w:val="TextoComum"/>
      </w:pPr>
      <w:r w:rsidRPr="008F6A21">
        <w:t xml:space="preserve">b) </w:t>
      </w:r>
      <w:r>
        <w:t>(</w:t>
      </w:r>
      <w:r w:rsidR="002F3AF5">
        <w:t>problema</w:t>
      </w:r>
      <w:r w:rsidRPr="008F6A21">
        <w:t xml:space="preserve"> 2</w:t>
      </w:r>
      <w:r>
        <w:t>)</w:t>
      </w:r>
    </w:p>
    <w:p w14:paraId="14FB85AF" w14:textId="012CFC15" w:rsidR="00585D3A" w:rsidRDefault="00585D3A" w:rsidP="002F3AF5">
      <w:pPr>
        <w:pStyle w:val="TextoComum"/>
      </w:pPr>
      <w:r w:rsidRPr="008F6A21">
        <w:t xml:space="preserve">c) </w:t>
      </w:r>
      <w:r>
        <w:t>(</w:t>
      </w:r>
      <w:r w:rsidR="002F3AF5">
        <w:t>problema</w:t>
      </w:r>
      <w:r w:rsidRPr="008F6A21">
        <w:t xml:space="preserve"> n</w:t>
      </w:r>
      <w:r>
        <w:t>)</w:t>
      </w:r>
    </w:p>
    <w:p w14:paraId="0D30EB68" w14:textId="3A9A8F86" w:rsidR="002F3AF5" w:rsidRPr="008F6A21" w:rsidRDefault="002F3AF5" w:rsidP="002F3AF5">
      <w:pPr>
        <w:pStyle w:val="TextoComum"/>
      </w:pPr>
      <w:r>
        <w:t>Diante dos problemas apresentados, foram</w:t>
      </w:r>
      <w:r w:rsidRPr="008F6A21">
        <w:t xml:space="preserve"> </w:t>
      </w:r>
      <w:proofErr w:type="gramStart"/>
      <w:r>
        <w:t>levantada</w:t>
      </w:r>
      <w:proofErr w:type="gramEnd"/>
      <w:r w:rsidRPr="008F6A21">
        <w:t xml:space="preserve">(s) </w:t>
      </w:r>
      <w:r w:rsidR="00EB5E95">
        <w:t xml:space="preserve">as </w:t>
      </w:r>
      <w:r w:rsidRPr="008F6A21">
        <w:t xml:space="preserve">seguinte(s) </w:t>
      </w:r>
      <w:r w:rsidR="00EB5E95">
        <w:t>hipótese</w:t>
      </w:r>
      <w:r w:rsidRPr="008F6A21">
        <w:t>(s):</w:t>
      </w:r>
    </w:p>
    <w:p w14:paraId="28C3AC4E" w14:textId="77777777" w:rsidR="002F3AF5" w:rsidRPr="008F6A21" w:rsidRDefault="002F3AF5" w:rsidP="002F3AF5">
      <w:pPr>
        <w:pStyle w:val="TextoComum"/>
      </w:pPr>
      <w:r w:rsidRPr="008F6A21">
        <w:t xml:space="preserve">a) </w:t>
      </w:r>
      <w:r>
        <w:t>(</w:t>
      </w:r>
      <w:r w:rsidRPr="008F6A21">
        <w:t>Hipótese 1</w:t>
      </w:r>
      <w:r>
        <w:t>)</w:t>
      </w:r>
    </w:p>
    <w:p w14:paraId="75B5F6A9" w14:textId="77777777" w:rsidR="002F3AF5" w:rsidRPr="008F6A21" w:rsidRDefault="002F3AF5" w:rsidP="002F3AF5">
      <w:pPr>
        <w:pStyle w:val="TextoComum"/>
      </w:pPr>
      <w:r w:rsidRPr="008F6A21">
        <w:t xml:space="preserve">b) </w:t>
      </w:r>
      <w:r>
        <w:t>(</w:t>
      </w:r>
      <w:r w:rsidRPr="008F6A21">
        <w:t>Hipótese 2</w:t>
      </w:r>
      <w:r>
        <w:t>)</w:t>
      </w:r>
    </w:p>
    <w:p w14:paraId="60C4B8CA" w14:textId="77777777" w:rsidR="002F3AF5" w:rsidRPr="008F6A21" w:rsidRDefault="002F3AF5" w:rsidP="002F3AF5">
      <w:pPr>
        <w:pStyle w:val="TextoComum"/>
      </w:pPr>
      <w:r w:rsidRPr="008F6A21">
        <w:t xml:space="preserve">c) </w:t>
      </w:r>
      <w:r>
        <w:t>(</w:t>
      </w:r>
      <w:r w:rsidRPr="008F6A21">
        <w:t>Hipótese n</w:t>
      </w:r>
      <w:r>
        <w:t>)</w:t>
      </w:r>
    </w:p>
    <w:p w14:paraId="104449AB" w14:textId="77777777" w:rsidR="00585D3A" w:rsidRPr="008F6A21" w:rsidRDefault="00585D3A" w:rsidP="002F3AF5">
      <w:pPr>
        <w:pStyle w:val="TextoComum"/>
      </w:pPr>
      <w:r w:rsidRPr="008F6A21">
        <w:t xml:space="preserve">Os resultados do trabalho de exame das hipóteses estão expostos na presente </w:t>
      </w:r>
      <w:r w:rsidR="00EB16BB">
        <w:t>Tese</w:t>
      </w:r>
      <w:r w:rsidRPr="008F6A21">
        <w:t>, de forma sintetizada, como segue.</w:t>
      </w:r>
    </w:p>
    <w:p w14:paraId="26CAD65A" w14:textId="77777777" w:rsidR="00585D3A" w:rsidRPr="008F6A21" w:rsidRDefault="00585D3A" w:rsidP="002F3AF5">
      <w:pPr>
        <w:pStyle w:val="TextoComum"/>
      </w:pPr>
      <w:r w:rsidRPr="008F6A21">
        <w:lastRenderedPageBreak/>
        <w:t xml:space="preserve">Principia–se, no Capítulo 1, com </w:t>
      </w:r>
      <w:r>
        <w:t>(</w:t>
      </w:r>
      <w:r w:rsidRPr="008F6A21">
        <w:t>apresentar síntese do conteúdo do capítulo citado</w:t>
      </w:r>
      <w:r>
        <w:t>)</w:t>
      </w:r>
    </w:p>
    <w:p w14:paraId="4E8DFB22" w14:textId="77777777" w:rsidR="00585D3A" w:rsidRPr="008F6A21" w:rsidRDefault="00585D3A" w:rsidP="002F3AF5">
      <w:pPr>
        <w:pStyle w:val="TextoComum"/>
      </w:pPr>
      <w:r w:rsidRPr="008F6A21">
        <w:t xml:space="preserve">O Capítulo 2 trata de </w:t>
      </w:r>
      <w:r>
        <w:t>(</w:t>
      </w:r>
      <w:r w:rsidRPr="008F6A21">
        <w:t>apresentar síntese do conteúdo do capítulo citado</w:t>
      </w:r>
      <w:r>
        <w:t>)</w:t>
      </w:r>
    </w:p>
    <w:p w14:paraId="37E82949" w14:textId="77777777" w:rsidR="00585D3A" w:rsidRPr="008F6A21" w:rsidRDefault="00585D3A" w:rsidP="002F3AF5">
      <w:pPr>
        <w:pStyle w:val="TextoComum"/>
      </w:pPr>
      <w:r w:rsidRPr="008F6A21">
        <w:t xml:space="preserve">O Capítulo 3 dedica-se a </w:t>
      </w:r>
      <w:r>
        <w:t>(</w:t>
      </w:r>
      <w:r w:rsidRPr="008F6A21">
        <w:t>apresentar síntese do conteúdo do capítulo citado</w:t>
      </w:r>
      <w:r>
        <w:t>)</w:t>
      </w:r>
    </w:p>
    <w:p w14:paraId="60849881" w14:textId="7E4E84CD" w:rsidR="00585D3A" w:rsidRPr="008F6A21" w:rsidRDefault="00585D3A" w:rsidP="002F3AF5">
      <w:pPr>
        <w:pStyle w:val="TextoComum"/>
      </w:pPr>
      <w:r w:rsidRPr="008F6A21">
        <w:t xml:space="preserve">No Capítulo </w:t>
      </w:r>
      <w:r>
        <w:t>(</w:t>
      </w:r>
      <w:r w:rsidRPr="008F6A21">
        <w:t>n</w:t>
      </w:r>
      <w:r>
        <w:t>)</w:t>
      </w:r>
      <w:r w:rsidRPr="008F6A21">
        <w:t xml:space="preserve">, expõe </w:t>
      </w:r>
      <w:r>
        <w:t>(</w:t>
      </w:r>
      <w:r w:rsidRPr="008F6A21">
        <w:t>apresentar síntese do conteúdo</w:t>
      </w:r>
      <w:r>
        <w:t>)</w:t>
      </w:r>
    </w:p>
    <w:p w14:paraId="59DB7589" w14:textId="07FE8F7A" w:rsidR="00585D3A" w:rsidRPr="008F6A21" w:rsidRDefault="00EB5E95" w:rsidP="002F3AF5">
      <w:pPr>
        <w:pStyle w:val="TextoComum"/>
      </w:pPr>
      <w:r>
        <w:t xml:space="preserve">A Tese </w:t>
      </w:r>
      <w:r w:rsidR="00585D3A" w:rsidRPr="008F6A21">
        <w:t>se encerra com a</w:t>
      </w:r>
      <w:r>
        <w:t xml:space="preserve"> Conclusão</w:t>
      </w:r>
      <w:r w:rsidR="00585D3A" w:rsidRPr="008F6A21">
        <w:t xml:space="preserve">, nas quais são apresentados aspectos destacados da </w:t>
      </w:r>
      <w:r w:rsidR="00EB16BB">
        <w:t>Tese</w:t>
      </w:r>
      <w:r w:rsidR="00585D3A" w:rsidRPr="008F6A21">
        <w:t xml:space="preserve">, seguidos de estimulação à continuidade dos estudos e das reflexões sobre </w:t>
      </w:r>
      <w:r w:rsidR="00585D3A">
        <w:t>(</w:t>
      </w:r>
      <w:r w:rsidR="00585D3A" w:rsidRPr="008F6A21">
        <w:t xml:space="preserve">assunto tratado na </w:t>
      </w:r>
      <w:r w:rsidR="00EB16BB">
        <w:t>Tese</w:t>
      </w:r>
      <w:r w:rsidR="00585D3A">
        <w:t>)</w:t>
      </w:r>
      <w:r w:rsidR="00585D3A" w:rsidRPr="008F6A21">
        <w:t>.</w:t>
      </w:r>
    </w:p>
    <w:p w14:paraId="5338FF75" w14:textId="164665C9" w:rsidR="00585D3A" w:rsidRDefault="00585D3A" w:rsidP="00585D3A">
      <w:pPr>
        <w:pStyle w:val="TextoComum"/>
      </w:pPr>
      <w:r w:rsidRPr="008F6A21">
        <w:t>Quanto à Metodologia empregada, registra-se que, na Fase de Investigação</w:t>
      </w:r>
      <w:r w:rsidRPr="008F6A21">
        <w:rPr>
          <w:rStyle w:val="Refdenotaderodap"/>
          <w:rFonts w:cs="Arial"/>
        </w:rPr>
        <w:footnoteReference w:id="1"/>
      </w:r>
      <w:r w:rsidRPr="008F6A21">
        <w:t xml:space="preserve"> foi utilizado o Método Indutivo</w:t>
      </w:r>
      <w:r w:rsidRPr="008F6A21">
        <w:rPr>
          <w:rStyle w:val="Refdenotaderodap"/>
          <w:rFonts w:cs="Arial"/>
        </w:rPr>
        <w:footnoteReference w:id="2"/>
      </w:r>
      <w:r w:rsidRPr="008F6A21">
        <w:t xml:space="preserve">, na Fase de Tratamento de Dados o </w:t>
      </w:r>
      <w:r w:rsidR="00EB5E95">
        <w:t>procedimento</w:t>
      </w:r>
      <w:r w:rsidRPr="008F6A21">
        <w:t xml:space="preserve"> Cartesiano</w:t>
      </w:r>
      <w:r w:rsidRPr="008F6A21">
        <w:rPr>
          <w:rStyle w:val="Refdenotaderodap"/>
          <w:rFonts w:cs="Arial"/>
        </w:rPr>
        <w:footnoteReference w:id="3"/>
      </w:r>
      <w:r w:rsidRPr="008F6A21">
        <w:t xml:space="preserve">, e, o Relatório </w:t>
      </w:r>
      <w:r>
        <w:t xml:space="preserve">dos Resultados expresso na presente </w:t>
      </w:r>
      <w:r w:rsidR="00B7190C">
        <w:t xml:space="preserve">Tese </w:t>
      </w:r>
      <w:r>
        <w:t>é composto na base lógica indutiva.</w:t>
      </w:r>
    </w:p>
    <w:p w14:paraId="4CACFA8E" w14:textId="77777777" w:rsidR="00585D3A" w:rsidRDefault="00585D3A" w:rsidP="00585D3A">
      <w:pPr>
        <w:pStyle w:val="TextoComum"/>
      </w:pPr>
      <w:r>
        <w:t>Nas diversas fases da Pesquisa, foram acionadas as Técnicas do Referente</w:t>
      </w:r>
      <w:r>
        <w:rPr>
          <w:rStyle w:val="Refdenotaderodap"/>
          <w:rFonts w:cs="Arial"/>
        </w:rPr>
        <w:footnoteReference w:id="4"/>
      </w:r>
      <w:r>
        <w:t>, da Categoria</w:t>
      </w:r>
      <w:r>
        <w:rPr>
          <w:rStyle w:val="Refdenotaderodap"/>
          <w:rFonts w:cs="Arial"/>
        </w:rPr>
        <w:footnoteReference w:id="5"/>
      </w:r>
      <w:r>
        <w:t>, do Conceito Operacional</w:t>
      </w:r>
      <w:r>
        <w:rPr>
          <w:rStyle w:val="Refdenotaderodap"/>
          <w:rFonts w:cs="Arial"/>
        </w:rPr>
        <w:footnoteReference w:id="6"/>
      </w:r>
      <w:r>
        <w:t xml:space="preserve"> e da Pesquisa Bibliográfica</w:t>
      </w:r>
      <w:r>
        <w:rPr>
          <w:rStyle w:val="Refdenotaderodap"/>
          <w:rFonts w:cs="Arial"/>
        </w:rPr>
        <w:footnoteReference w:id="7"/>
      </w:r>
      <w:r>
        <w:t>.</w:t>
      </w:r>
    </w:p>
    <w:p w14:paraId="2314E544" w14:textId="77777777" w:rsidR="00585D3A" w:rsidRDefault="00585D3A" w:rsidP="00585D3A">
      <w:pPr>
        <w:pStyle w:val="TextoComum"/>
      </w:pPr>
    </w:p>
    <w:p w14:paraId="73AC26B6" w14:textId="77777777" w:rsidR="00585D3A" w:rsidRDefault="00585D3A" w:rsidP="00585D3A">
      <w:pPr>
        <w:pStyle w:val="TextoComum"/>
        <w:sectPr w:rsidR="00585D3A" w:rsidSect="002F3AF5">
          <w:headerReference w:type="default" r:id="rId11"/>
          <w:endnotePr>
            <w:numFmt w:val="decimal"/>
          </w:endnotePr>
          <w:pgSz w:w="11906" w:h="16838" w:code="9"/>
          <w:pgMar w:top="1701" w:right="1134" w:bottom="1134" w:left="1701" w:header="709" w:footer="709" w:gutter="0"/>
          <w:cols w:space="708"/>
          <w:formProt w:val="0"/>
          <w:docGrid w:linePitch="360"/>
        </w:sectPr>
      </w:pPr>
    </w:p>
    <w:p w14:paraId="2E55F91F" w14:textId="77777777" w:rsidR="00585D3A" w:rsidRDefault="00585D3A" w:rsidP="00EB5E95">
      <w:pPr>
        <w:pStyle w:val="CaptuloMonografia"/>
      </w:pPr>
      <w:bookmarkStart w:id="8" w:name="_Toc134781529"/>
      <w:bookmarkEnd w:id="8"/>
    </w:p>
    <w:p w14:paraId="0DFBB5E5" w14:textId="77777777" w:rsidR="00EB5E95" w:rsidRDefault="00EB5E95" w:rsidP="00EB5E95">
      <w:pPr>
        <w:pStyle w:val="TituloPrincipal"/>
      </w:pPr>
      <w:bookmarkStart w:id="9" w:name="_Toc134781530"/>
      <w:r>
        <w:t>[Título do capítulo]</w:t>
      </w:r>
      <w:bookmarkEnd w:id="9"/>
    </w:p>
    <w:p w14:paraId="0C7DC260" w14:textId="77777777" w:rsidR="00EB5E95" w:rsidRDefault="00EB5E95" w:rsidP="00EB5E95">
      <w:pPr>
        <w:pStyle w:val="Subtitulo11"/>
      </w:pPr>
      <w:bookmarkStart w:id="10" w:name="_Toc134781531"/>
      <w:r>
        <w:t>[SubTítulo 1.1]</w:t>
      </w:r>
      <w:bookmarkEnd w:id="10"/>
    </w:p>
    <w:p w14:paraId="4F96887C" w14:textId="77777777" w:rsidR="00EB5E95" w:rsidRDefault="00EB5E95" w:rsidP="00EB5E95">
      <w:pPr>
        <w:pStyle w:val="TextoComum"/>
      </w:pPr>
      <w:r>
        <w:t>[Texto Comum Texto Comum Texto Comum Texto Comum Texto Comum Texto Comum Texto Comum Texto Comum Texto Comum Texto Comum Texto Comum Texto Comum Texto Comum Texto Comum Texto Comum Texto Comum Texto Comum Texto Comum Texto Comum Texto Comum Texto Comum Texto Comum Texto Comum Texto Comum Texto Comum Texto Comum Texto Comum Texto Comum Texto Comum Texto Comum Texto Comum].</w:t>
      </w:r>
    </w:p>
    <w:p w14:paraId="5CFECBF2" w14:textId="77777777" w:rsidR="00EB5E95" w:rsidRDefault="00EB5E95" w:rsidP="00EB5E95">
      <w:pPr>
        <w:pStyle w:val="Subtitulo111"/>
      </w:pPr>
      <w:bookmarkStart w:id="11" w:name="_Toc134781532"/>
      <w:r>
        <w:t>[</w:t>
      </w:r>
      <w:proofErr w:type="spellStart"/>
      <w:r>
        <w:t>SubTítulo</w:t>
      </w:r>
      <w:proofErr w:type="spellEnd"/>
      <w:r>
        <w:t xml:space="preserve"> 1.1.1]</w:t>
      </w:r>
      <w:bookmarkEnd w:id="11"/>
    </w:p>
    <w:p w14:paraId="35E2E705" w14:textId="77777777" w:rsidR="00EB5E95" w:rsidRDefault="00EB5E95" w:rsidP="00EB5E95">
      <w:pPr>
        <w:pStyle w:val="TextoComum"/>
      </w:pPr>
      <w:r>
        <w:t>[Texto Comum Texto Comum Texto Comum Texto Comum Texto Comum Texto Comum Texto Comum Texto Comum Texto Comum Texto Comum Texto Comum Texto Comum Texto Comum Texto Comum Texto Comum Texto Comum Texto Comum Texto Comum Texto Comum Texto Comum Texto Comum Texto Comum Texto Comum Texto Comum Texto Comum Texto Comum Texto Comum Texto Comum Texto Comum Texto Comum Texto Comum].</w:t>
      </w:r>
    </w:p>
    <w:p w14:paraId="5CC57811" w14:textId="77777777" w:rsidR="00EB5E95" w:rsidRDefault="00EB5E95" w:rsidP="00EB5E95">
      <w:pPr>
        <w:pStyle w:val="Subtitulo1111"/>
      </w:pPr>
      <w:bookmarkStart w:id="12" w:name="_Toc134781533"/>
      <w:r>
        <w:t>[</w:t>
      </w:r>
      <w:proofErr w:type="spellStart"/>
      <w:r>
        <w:t>SubTítulo</w:t>
      </w:r>
      <w:proofErr w:type="spellEnd"/>
      <w:r>
        <w:t xml:space="preserve"> 1.1.1.1]</w:t>
      </w:r>
      <w:bookmarkEnd w:id="12"/>
    </w:p>
    <w:p w14:paraId="1E9C086F" w14:textId="77777777" w:rsidR="00EB5E95" w:rsidRDefault="00EB5E95" w:rsidP="00EB5E95">
      <w:pPr>
        <w:pStyle w:val="TextoComum"/>
      </w:pPr>
      <w:r>
        <w:t>[Texto Comum Texto Comum Texto Comum Texto Comum Texto Comum Texto Comum Texto Comum Texto Comum Texto Comum Texto Comum Texto Comum Texto Comum Texto Comum Texto Comum Texto Comum Texto Comum Texto Comum Texto Comum Texto Comum Texto Comum Texto Comum Texto Comum Texto Comum Texto Comum Texto Comum Texto Comum Texto Comum Texto Comum Texto Comum Texto Comum Texto Comum].</w:t>
      </w:r>
    </w:p>
    <w:p w14:paraId="62FC3F26" w14:textId="77777777" w:rsidR="00EB5E95" w:rsidRDefault="00EB5E95" w:rsidP="00EB5E95">
      <w:r>
        <w:t xml:space="preserve"> [</w:t>
      </w:r>
      <w:proofErr w:type="spellStart"/>
      <w:r>
        <w:t>SubTítulo</w:t>
      </w:r>
      <w:proofErr w:type="spellEnd"/>
      <w:r>
        <w:t xml:space="preserve"> 1.1.1.1.1]</w:t>
      </w:r>
    </w:p>
    <w:p w14:paraId="020F70D2" w14:textId="77777777" w:rsidR="00EB5E95" w:rsidRDefault="00EB5E95" w:rsidP="00EB5E95">
      <w:pPr>
        <w:pStyle w:val="TextoComum"/>
      </w:pPr>
      <w:r>
        <w:t xml:space="preserve">[Texto Comum Texto Comum Texto Comum Texto Comum Texto Comum Texto Comum Texto Comum Texto Comum Texto Comum Texto Comum Texto Comum Texto Comum Texto Comum Texto Comum Texto Comum Texto Comum Texto Comum Texto Comum Texto Comum Texto Comum Texto Comum </w:t>
      </w:r>
      <w:r>
        <w:lastRenderedPageBreak/>
        <w:t>Texto Comum Texto Comum Texto Comum Texto Comum Texto Comum Texto Comum Texto Comum Texto Comum Texto Comum Texto Comum].</w:t>
      </w:r>
    </w:p>
    <w:p w14:paraId="2567DDDD" w14:textId="77777777" w:rsidR="00EB5E95" w:rsidRDefault="00EB5E95" w:rsidP="00EB5E95">
      <w:pPr>
        <w:pStyle w:val="CitacaoLonga1"/>
      </w:pPr>
      <w:r>
        <w:t>Citação Longa Citação Longa Citação Longa Citação Longa Citação Longa Citação Longa Citação Longa Citação Longa Citação Longa Citação Longa Citação Longa Citação Longa Citação Longa Citação Longa Citação Longa Citação Longa Citação Longa Citação Longa Citação Longa Citação Longa Citação Longa Citação Longa Citação Longa Citação Longa Citação Longa Citação Longa Citação Longa Citação Longa Citação Longa Citação Longa.</w:t>
      </w:r>
      <w:r>
        <w:rPr>
          <w:rStyle w:val="Refdenotaderodap"/>
        </w:rPr>
        <w:footnoteReference w:id="8"/>
      </w:r>
    </w:p>
    <w:p w14:paraId="53267C49" w14:textId="77777777" w:rsidR="00585D3A" w:rsidRDefault="00585D3A" w:rsidP="00585D3A">
      <w:pPr>
        <w:pStyle w:val="TextoComum"/>
      </w:pPr>
      <w:r>
        <w:t>Texto Comum Texto Comum Texto Comum Texto Comum Texto Comum Texto Comum Texto Comum Texto Comum Texto Comum Texto Comum Texto Comum Texto Comum Texto Comum Texto Comum Texto Comum].</w:t>
      </w:r>
    </w:p>
    <w:p w14:paraId="067ADA7C" w14:textId="77777777" w:rsidR="00585D3A" w:rsidRDefault="00585D3A" w:rsidP="00585D3A">
      <w:pPr>
        <w:pStyle w:val="CitacaoLonga1"/>
      </w:pPr>
      <w:r>
        <w:t>[Citação Longa Citação Longa Citação Longa Citação Longa Citação Longa Citação Longa Citação Longa Citação Longa Citação Longa Citação Longa Citação Longa].</w:t>
      </w:r>
    </w:p>
    <w:p w14:paraId="321C71FB" w14:textId="77777777" w:rsidR="00585D3A" w:rsidRDefault="00585D3A" w:rsidP="00585D3A">
      <w:pPr>
        <w:pStyle w:val="TextoComum"/>
      </w:pPr>
      <w:r>
        <w:t>Comum Texto Comum Texto Comum Texto Comum Texto Comum Texto Comum Texto Comum Texto Comum Texto Comum Texto Comum Texto Comum Texto Comum Texto Comum Texto Comum Texto Comum Texto Comum Texto Comum Texto Comum Texto Comum Texto Comum Texto Comum Texto Comum].</w:t>
      </w:r>
    </w:p>
    <w:p w14:paraId="084D8719" w14:textId="77777777" w:rsidR="00585D3A" w:rsidRDefault="00585D3A" w:rsidP="00585D3A">
      <w:pPr>
        <w:pStyle w:val="TextoComum"/>
      </w:pPr>
    </w:p>
    <w:p w14:paraId="2144868D" w14:textId="77777777" w:rsidR="00585D3A" w:rsidRDefault="00585D3A" w:rsidP="00585D3A">
      <w:pPr>
        <w:pStyle w:val="TextoComum"/>
        <w:sectPr w:rsidR="00585D3A" w:rsidSect="002F3AF5">
          <w:endnotePr>
            <w:numFmt w:val="decimal"/>
          </w:endnotePr>
          <w:pgSz w:w="11906" w:h="16838" w:code="9"/>
          <w:pgMar w:top="1701" w:right="1134" w:bottom="1134" w:left="1701" w:header="709" w:footer="709" w:gutter="0"/>
          <w:cols w:space="708"/>
          <w:formProt w:val="0"/>
          <w:titlePg/>
          <w:docGrid w:linePitch="360"/>
        </w:sectPr>
      </w:pPr>
    </w:p>
    <w:p w14:paraId="5CEA991A" w14:textId="77777777" w:rsidR="00585D3A" w:rsidRDefault="00585D3A" w:rsidP="00EB5E95">
      <w:pPr>
        <w:pStyle w:val="CaptuloMonografia"/>
      </w:pPr>
      <w:bookmarkStart w:id="13" w:name="_Toc134781534"/>
      <w:bookmarkEnd w:id="13"/>
    </w:p>
    <w:p w14:paraId="2F005808" w14:textId="77777777" w:rsidR="00585D3A" w:rsidRDefault="00585D3A" w:rsidP="00585D3A">
      <w:pPr>
        <w:pStyle w:val="TituloPrincipal"/>
      </w:pPr>
      <w:bookmarkStart w:id="14" w:name="_Toc134781535"/>
      <w:r>
        <w:t>[Título do capítulo]</w:t>
      </w:r>
      <w:bookmarkEnd w:id="14"/>
    </w:p>
    <w:p w14:paraId="3B3DFFBA" w14:textId="77777777" w:rsidR="00585D3A" w:rsidRDefault="00585D3A" w:rsidP="00585D3A">
      <w:pPr>
        <w:pStyle w:val="Subtitulo11"/>
      </w:pPr>
      <w:bookmarkStart w:id="15" w:name="_Toc134781536"/>
      <w:r>
        <w:t>[SubTítulo 1.1]</w:t>
      </w:r>
      <w:bookmarkEnd w:id="15"/>
    </w:p>
    <w:p w14:paraId="54884DB9" w14:textId="77777777" w:rsidR="00585D3A" w:rsidRDefault="00585D3A" w:rsidP="00585D3A">
      <w:pPr>
        <w:pStyle w:val="TextoComum"/>
      </w:pPr>
      <w:r>
        <w:t>[Texto Comum Texto Comum Texto Comum Texto Comum Texto Comum Texto Comum Texto Comum Texto Comum Texto Comum Texto Comum Texto Comum Texto Comum Texto Comum Texto Comum Texto Comum Texto Comum Texto Comum Texto Comum Texto Comum Texto Comum Texto Comum Texto Comum Texto Comum Texto Comum Texto Comum Texto Comum Texto Comum Texto Comum Texto Comum Texto Comum Texto Comum].</w:t>
      </w:r>
    </w:p>
    <w:p w14:paraId="0C1A932B" w14:textId="77777777" w:rsidR="00585D3A" w:rsidRDefault="00585D3A" w:rsidP="00585D3A">
      <w:pPr>
        <w:pStyle w:val="Subtitulo111"/>
      </w:pPr>
      <w:bookmarkStart w:id="16" w:name="_Toc134781537"/>
      <w:r>
        <w:t>[</w:t>
      </w:r>
      <w:proofErr w:type="spellStart"/>
      <w:r>
        <w:t>SubTítulo</w:t>
      </w:r>
      <w:proofErr w:type="spellEnd"/>
      <w:r>
        <w:t xml:space="preserve"> 1.1.1]</w:t>
      </w:r>
      <w:bookmarkEnd w:id="16"/>
    </w:p>
    <w:p w14:paraId="728C8DBE" w14:textId="77777777" w:rsidR="00585D3A" w:rsidRDefault="00585D3A" w:rsidP="00585D3A">
      <w:pPr>
        <w:pStyle w:val="TextoComum"/>
      </w:pPr>
      <w:r>
        <w:t>[Texto Comum Texto Comum Texto Comum Texto Comum Texto Comum Texto Comum Texto Comum Texto Comum Texto Comum Texto Comum Texto Comum Texto Comum Texto Comum Texto Comum Texto Comum Texto Comum Texto Comum Texto Comum Texto Comum Texto Comum Texto Comum Texto Comum Texto Comum Texto Comum Texto Comum Texto Comum Texto Comum Texto Comum Texto Comum Texto Comum Texto Comum].</w:t>
      </w:r>
    </w:p>
    <w:p w14:paraId="1526A9E9" w14:textId="77777777" w:rsidR="00585D3A" w:rsidRDefault="00585D3A" w:rsidP="00585D3A">
      <w:pPr>
        <w:pStyle w:val="Subtitulo1111"/>
      </w:pPr>
      <w:bookmarkStart w:id="17" w:name="_Toc134781538"/>
      <w:r>
        <w:t>[</w:t>
      </w:r>
      <w:proofErr w:type="spellStart"/>
      <w:r>
        <w:t>SubTítulo</w:t>
      </w:r>
      <w:proofErr w:type="spellEnd"/>
      <w:r>
        <w:t xml:space="preserve"> 1.1.1.1]</w:t>
      </w:r>
      <w:bookmarkEnd w:id="17"/>
    </w:p>
    <w:p w14:paraId="07511B1A" w14:textId="77777777" w:rsidR="00585D3A" w:rsidRDefault="00585D3A" w:rsidP="00585D3A">
      <w:pPr>
        <w:pStyle w:val="TextoComum"/>
      </w:pPr>
      <w:r>
        <w:t>[Texto Comum Texto Comum Texto Comum Texto Comum Texto Comum Texto Comum Texto Comum Texto Comum Texto Comum Texto Comum Texto Comum Texto Comum Texto Comum Texto Comum Texto Comum Texto Comum Texto Comum Texto Comum Texto Comum Texto Comum Texto Comum Texto Comum Texto Comum Texto Comum Texto Comum Texto Comum Texto Comum Texto Comum Texto Comum Texto Comum Texto Comum].</w:t>
      </w:r>
    </w:p>
    <w:p w14:paraId="4D89648C" w14:textId="77777777" w:rsidR="00585D3A" w:rsidRDefault="00585D3A" w:rsidP="00585D3A">
      <w:r>
        <w:t xml:space="preserve"> [</w:t>
      </w:r>
      <w:proofErr w:type="spellStart"/>
      <w:r>
        <w:t>SubTítulo</w:t>
      </w:r>
      <w:proofErr w:type="spellEnd"/>
      <w:r>
        <w:t xml:space="preserve"> 1.1.1.1.1]</w:t>
      </w:r>
    </w:p>
    <w:p w14:paraId="2AE3403A" w14:textId="77777777" w:rsidR="00585D3A" w:rsidRDefault="00585D3A" w:rsidP="00585D3A">
      <w:pPr>
        <w:pStyle w:val="TextoComum"/>
      </w:pPr>
      <w:r>
        <w:t xml:space="preserve">[Texto Comum Texto Comum Texto Comum Texto Comum Texto Comum Texto Comum Texto Comum Texto Comum Texto Comum Texto Comum Texto Comum Texto Comum Texto Comum Texto Comum Texto Comum Texto Comum Texto Comum Texto Comum Texto Comum Texto Comum Texto Comum </w:t>
      </w:r>
      <w:r>
        <w:lastRenderedPageBreak/>
        <w:t>Texto Comum Texto Comum Texto Comum Texto Comum Texto Comum Texto Comum Texto Comum Texto Comum Texto Comum Texto Comum].</w:t>
      </w:r>
    </w:p>
    <w:p w14:paraId="6B23C417" w14:textId="77777777" w:rsidR="00585D3A" w:rsidRDefault="00585D3A" w:rsidP="00585D3A">
      <w:pPr>
        <w:pStyle w:val="CitacaoLonga1"/>
      </w:pPr>
      <w:r>
        <w:t>Citação Longa Citação Longa Citação Longa Citação Longa Citação Longa Citação Longa Citação Longa Citação Longa Citação Longa Citação Longa Citação Longa Citação Longa Citação Longa Citação Longa Citação Longa Citação Longa Citação Longa Citação Longa Citação Longa Citação Longa Citação Longa Citação Longa Citação Longa Citação Longa Citação Longa Citação Longa Citação Longa Citação Longa Citação Longa Citação Longa.</w:t>
      </w:r>
      <w:r>
        <w:rPr>
          <w:rStyle w:val="Refdenotaderodap"/>
        </w:rPr>
        <w:footnoteReference w:id="9"/>
      </w:r>
    </w:p>
    <w:p w14:paraId="56268A16" w14:textId="77777777" w:rsidR="00585D3A" w:rsidRDefault="00585D3A" w:rsidP="00585D3A">
      <w:pPr>
        <w:pStyle w:val="TextoComum"/>
      </w:pPr>
      <w:r>
        <w:t>[Texto Comum Texto Comum Texto Comum Texto Comum Texto Comum Texto Comum Texto. “Citação Curta Citação Curta Citação Curta Citação Curta Citação Curta Citação Curta”</w:t>
      </w:r>
      <w:r w:rsidRPr="00CB31E3">
        <w:footnoteReference w:id="10"/>
      </w:r>
      <w:r>
        <w:t>. Texto Comum Texto Comum Texto Comum Texto Comum Texto Comum Texto Comum Texto Comum Texto Comum Texto Comum Texto Comum Texto Comum Texto Comum Texto Comum Texto Comum Texto Comum Texto Comum Texto Comum Texto Comum Texto Comum].</w:t>
      </w:r>
    </w:p>
    <w:p w14:paraId="1F8C3ED8" w14:textId="77777777" w:rsidR="00585D3A" w:rsidRDefault="00585D3A" w:rsidP="00585D3A">
      <w:pPr>
        <w:pStyle w:val="TextoComum"/>
      </w:pPr>
      <w:r>
        <w:t>[Texto Comum Texto Comum Texto Comum Texto Comum Texto Comum Texto Comum Texto Comum Texto Comum Texto Comum Texto Comum Texto Comum Texto Comum Texto Comum Texto Comum Texto Comum Texto Comum Texto Comum Texto Comum Texto Comum Texto Comum Texto Comum Texto Comum Texto Comum Texto Comum Texto Comum Texto Comum Texto Comum Texto Comum Texto Comum Texto Comum Texto Comum].</w:t>
      </w:r>
    </w:p>
    <w:p w14:paraId="62539791" w14:textId="77777777" w:rsidR="00585D3A" w:rsidRDefault="00585D3A" w:rsidP="00585D3A">
      <w:pPr>
        <w:pStyle w:val="TextoComum"/>
      </w:pPr>
      <w:r>
        <w:t>[Texto Comum Texto Comum Texto Comum Texto Comum Texto Comum Texto Comum Texto Comum Texto Comum Texto Comum Texto Comum Texto Comum Texto Comum Texto Comum Texto Comum Texto Comum Texto Comum Texto Comum Texto Comum Texto Comum Texto Comum Texto Comum Texto Comum Texto Comum Texto Comum Texto Comum Texto Comum Texto Comum Texto Comum Texto Comum Texto Comum Texto Comum].</w:t>
      </w:r>
    </w:p>
    <w:p w14:paraId="3BEA913C" w14:textId="77777777" w:rsidR="00585D3A" w:rsidRDefault="00585D3A" w:rsidP="00585D3A">
      <w:pPr>
        <w:pStyle w:val="CitacaoLonga1"/>
      </w:pPr>
      <w:r>
        <w:lastRenderedPageBreak/>
        <w:t>[Citação Longa Citação Longa Citação Longa Citação Longa Citação Longa Citação Longa Citação Longa Citação Longa Citação Longa Citação Longa Citação Longa].</w:t>
      </w:r>
    </w:p>
    <w:p w14:paraId="30D2726E" w14:textId="77777777" w:rsidR="00585D3A" w:rsidRDefault="00585D3A" w:rsidP="00585D3A">
      <w:pPr>
        <w:pStyle w:val="TextoComum"/>
      </w:pPr>
      <w:r>
        <w:t>Comum Texto Comum Texto Comum Texto Comum Texto Comum Texto Comum Texto Comum Texto Comum Texto Comum Texto Comum Texto Comum Texto Comum Texto Comum Texto Comum Texto Comum Texto Comum Texto Comum Texto Comum Texto Comum Texto Comum Texto Comum Texto Comum].</w:t>
      </w:r>
    </w:p>
    <w:p w14:paraId="147CB251" w14:textId="77777777" w:rsidR="00585D3A" w:rsidRPr="008361F7" w:rsidRDefault="00585D3A" w:rsidP="00585D3A">
      <w:pPr>
        <w:pStyle w:val="TituloPrincipal"/>
        <w:sectPr w:rsidR="00585D3A" w:rsidRPr="008361F7" w:rsidSect="002F3AF5">
          <w:endnotePr>
            <w:numFmt w:val="decimal"/>
          </w:endnotePr>
          <w:pgSz w:w="11906" w:h="16838" w:code="9"/>
          <w:pgMar w:top="1701" w:right="1134" w:bottom="1134" w:left="1701" w:header="709" w:footer="709" w:gutter="0"/>
          <w:cols w:space="708"/>
          <w:formProt w:val="0"/>
          <w:titlePg/>
          <w:docGrid w:linePitch="360"/>
        </w:sectPr>
      </w:pPr>
    </w:p>
    <w:p w14:paraId="0ED1846D" w14:textId="77777777" w:rsidR="00585D3A" w:rsidRDefault="00585D3A" w:rsidP="00EB5E95">
      <w:pPr>
        <w:pStyle w:val="CaptuloMonografia"/>
      </w:pPr>
      <w:bookmarkStart w:id="18" w:name="_Toc134781539"/>
      <w:bookmarkEnd w:id="18"/>
    </w:p>
    <w:p w14:paraId="16D20984" w14:textId="77777777" w:rsidR="00585D3A" w:rsidRDefault="00585D3A" w:rsidP="00585D3A">
      <w:pPr>
        <w:pStyle w:val="TituloPrincipal"/>
      </w:pPr>
      <w:bookmarkStart w:id="19" w:name="_Toc134781540"/>
      <w:r>
        <w:t>[Título do capítulo]</w:t>
      </w:r>
      <w:bookmarkEnd w:id="19"/>
    </w:p>
    <w:p w14:paraId="12C3BE1C" w14:textId="77777777" w:rsidR="00585D3A" w:rsidRDefault="00585D3A" w:rsidP="00585D3A">
      <w:pPr>
        <w:pStyle w:val="Subtitulo11"/>
      </w:pPr>
      <w:bookmarkStart w:id="20" w:name="_Toc134781541"/>
      <w:r>
        <w:t>[SubTítulo 1.1]</w:t>
      </w:r>
      <w:bookmarkEnd w:id="20"/>
    </w:p>
    <w:p w14:paraId="7A60F1A3" w14:textId="77777777" w:rsidR="00585D3A" w:rsidRDefault="00585D3A" w:rsidP="00585D3A">
      <w:pPr>
        <w:pStyle w:val="TextoComum"/>
      </w:pPr>
      <w:r>
        <w:t>[Texto Comum Texto Comum Texto Comum Texto Comum Texto Comum Texto Comum Texto Comum Texto Comum Texto Comum Texto Comum Texto Comum Texto Comum Texto Comum Texto Comum Texto Comum Texto Comum Texto Comum Texto Comum Texto Comum Texto Comum Texto Comum Texto Comum Texto Comum Texto Comum Texto Comum Texto Comum Texto Comum Texto Comum Texto Comum Texto Comum Texto Comum].</w:t>
      </w:r>
    </w:p>
    <w:p w14:paraId="742306A1" w14:textId="77777777" w:rsidR="00585D3A" w:rsidRDefault="00585D3A" w:rsidP="00585D3A">
      <w:pPr>
        <w:pStyle w:val="Subtitulo111"/>
      </w:pPr>
      <w:bookmarkStart w:id="21" w:name="_Toc134781542"/>
      <w:r>
        <w:t>[</w:t>
      </w:r>
      <w:proofErr w:type="spellStart"/>
      <w:r>
        <w:t>SubTítulo</w:t>
      </w:r>
      <w:proofErr w:type="spellEnd"/>
      <w:r>
        <w:t xml:space="preserve"> 1.1.1]</w:t>
      </w:r>
      <w:bookmarkEnd w:id="21"/>
    </w:p>
    <w:p w14:paraId="7EC2379C" w14:textId="77777777" w:rsidR="00585D3A" w:rsidRDefault="00585D3A" w:rsidP="00585D3A">
      <w:pPr>
        <w:pStyle w:val="TextoComum"/>
      </w:pPr>
      <w:r>
        <w:t>[Texto Comum Texto Comum Texto Comum Texto Comum Texto Comum Texto Comum Texto Comum Texto Comum Texto Comum Texto Comum Texto Comum Texto Comum Texto Comum Texto Comum Texto Comum Texto Comum Texto Comum Texto Comum Texto Comum Texto Comum Texto Comum Texto Comum Texto Comum Texto Comum Texto Comum Texto Comum Texto Comum Texto Comum Texto Comum Texto Comum Texto Comum].</w:t>
      </w:r>
    </w:p>
    <w:p w14:paraId="7BDC55E0" w14:textId="77777777" w:rsidR="00585D3A" w:rsidRDefault="00585D3A" w:rsidP="00585D3A">
      <w:pPr>
        <w:pStyle w:val="Subtitulo1111"/>
      </w:pPr>
      <w:bookmarkStart w:id="22" w:name="_Toc134781543"/>
      <w:r>
        <w:t>[</w:t>
      </w:r>
      <w:proofErr w:type="spellStart"/>
      <w:r>
        <w:t>SubTítulo</w:t>
      </w:r>
      <w:proofErr w:type="spellEnd"/>
      <w:r>
        <w:t xml:space="preserve"> 1.1.1.1]</w:t>
      </w:r>
      <w:bookmarkEnd w:id="22"/>
    </w:p>
    <w:p w14:paraId="4ED77C78" w14:textId="77777777" w:rsidR="00585D3A" w:rsidRDefault="00585D3A" w:rsidP="00585D3A">
      <w:pPr>
        <w:pStyle w:val="TextoComum"/>
      </w:pPr>
      <w:r>
        <w:t>[Texto Comum Texto Comum Texto Comum Texto Comum Texto Comum Texto Comum Texto Comum Texto Comum Texto Comum Texto Comum Texto Comum Texto Comum Texto Comum Texto Comum Texto Comum Texto Comum Texto Comum Texto Comum Texto Comum Texto Comum Texto Comum Texto Comum Texto Comum Texto Comum Texto Comum Texto Comum Texto Comum Texto Comum Texto Comum Texto Comum Texto Comum].</w:t>
      </w:r>
    </w:p>
    <w:p w14:paraId="3BCED871" w14:textId="77777777" w:rsidR="00585D3A" w:rsidRDefault="00585D3A" w:rsidP="00585D3A">
      <w:r>
        <w:t xml:space="preserve"> [</w:t>
      </w:r>
      <w:proofErr w:type="spellStart"/>
      <w:r>
        <w:t>SubTítulo</w:t>
      </w:r>
      <w:proofErr w:type="spellEnd"/>
      <w:r>
        <w:t xml:space="preserve"> 1.1.1.1.1]</w:t>
      </w:r>
    </w:p>
    <w:p w14:paraId="09524085" w14:textId="77777777" w:rsidR="00585D3A" w:rsidRDefault="00585D3A" w:rsidP="00585D3A">
      <w:pPr>
        <w:pStyle w:val="TextoComum"/>
      </w:pPr>
      <w:r>
        <w:t xml:space="preserve">[Texto Comum Texto Comum Texto Comum Texto Comum Texto Comum Texto Comum Texto Comum Texto Comum Texto Comum Texto Comum Texto Comum Texto Comum Texto Comum Texto Comum Texto Comum Texto Comum Texto Comum Texto Comum Texto Comum Texto Comum Texto Comum </w:t>
      </w:r>
      <w:r>
        <w:lastRenderedPageBreak/>
        <w:t>Texto Comum Texto Comum Texto Comum Texto Comum Texto Comum Texto Comum Texto Comum Texto Comum Texto Comum Texto Comum]</w:t>
      </w:r>
      <w:r w:rsidRPr="00935325">
        <w:rPr>
          <w:rStyle w:val="Refdenotaderodap"/>
        </w:rPr>
        <w:t xml:space="preserve"> </w:t>
      </w:r>
      <w:r>
        <w:rPr>
          <w:rStyle w:val="Refdenotaderodap"/>
        </w:rPr>
        <w:footnoteReference w:id="11"/>
      </w:r>
      <w:r>
        <w:t>.</w:t>
      </w:r>
    </w:p>
    <w:p w14:paraId="3381DD26" w14:textId="77777777" w:rsidR="00585D3A" w:rsidRDefault="00585D3A" w:rsidP="00585D3A">
      <w:pPr>
        <w:pStyle w:val="CitacaoLonga1"/>
      </w:pPr>
      <w:r>
        <w:t>Citação Longa Citação Longa Citação Longa Citação Longa Citação Longa Citação Longa Citação Longa Citação Longa Citação Longa Citação Longa Citação Longa Citação Longa Citação Longa Citação Longa Citação Longa Citação Longa Citação Longa Citação Longa Citação Longa Citação Longa Citação Longa Citação Longa Citação Longa Citação Longa Citação Longa Citação Longa Citação Longa Citação Longa Citação Longa Citação Longa.</w:t>
      </w:r>
    </w:p>
    <w:p w14:paraId="180DC270" w14:textId="77777777" w:rsidR="00585D3A" w:rsidRDefault="00585D3A" w:rsidP="00585D3A">
      <w:pPr>
        <w:pStyle w:val="TextoComum"/>
      </w:pPr>
      <w:r>
        <w:t>[Texto Comum Texto Comum Texto Comum Texto Comum Texto Comum Texto Comum Texto. “Citação Curta Citação Curta Citação Curta Citação Curta Citação Curta Citação Curta”</w:t>
      </w:r>
      <w:r w:rsidRPr="00CB31E3">
        <w:footnoteReference w:id="12"/>
      </w:r>
      <w:r>
        <w:t>. Texto Comum Texto Comum Texto Comum Texto Comum Texto Comum Texto Comum Texto Comum Texto Comum Texto Comum Texto Comum Texto Comum Texto Comum Texto Comum Texto Comum Texto Comum Texto Comum Texto Comum Texto Comum Texto Comum].</w:t>
      </w:r>
    </w:p>
    <w:p w14:paraId="62E90F0A" w14:textId="77777777" w:rsidR="00585D3A" w:rsidRDefault="00585D3A" w:rsidP="00585D3A">
      <w:pPr>
        <w:pStyle w:val="TextoComum"/>
      </w:pPr>
      <w:r>
        <w:t>[Texto Comum Texto Comum Texto Comum Texto Comum Texto Comum Texto Comum Texto Comum Texto Comum Texto Comum Texto Comum Texto Comum Texto Comum Texto Comum Texto Comum Texto Comum Texto Comum Texto Comum Texto Comum Texto Comum Texto Comum Texto Comum Texto Comum Texto Comum Texto Comum Texto Comum Texto Comum Texto Comum Texto Comum Texto Comum Texto Comum Texto Comum].</w:t>
      </w:r>
    </w:p>
    <w:p w14:paraId="21F2CFFF" w14:textId="77777777" w:rsidR="00585D3A" w:rsidRDefault="00585D3A" w:rsidP="00585D3A">
      <w:pPr>
        <w:pStyle w:val="TextoComum"/>
      </w:pPr>
      <w:r>
        <w:t>[Texto Comum Texto Comum Texto Comum Texto Comum Texto Comum Texto Comum Texto Comum Texto Comum Texto Comum Texto Comum Texto Comum Texto Comum Texto Comum Texto Comum Texto Comum Texto Comum Texto Comum Texto Comum Texto Comum Texto Comum Texto Comum Texto Comum Texto Comum Texto Comum Texto Comum Texto Comum Texto Comum Texto Comum Texto Comum Texto Comum Texto Comum].</w:t>
      </w:r>
    </w:p>
    <w:p w14:paraId="7B22298C" w14:textId="77777777" w:rsidR="00585D3A" w:rsidRDefault="00585D3A" w:rsidP="00585D3A">
      <w:pPr>
        <w:pStyle w:val="TextoComum"/>
      </w:pPr>
      <w:r>
        <w:t xml:space="preserve"> [Texto Comum Texto Comum Texto Comum Texto Comum].</w:t>
      </w:r>
    </w:p>
    <w:p w14:paraId="68A0DDBD" w14:textId="77777777" w:rsidR="00585D3A" w:rsidRDefault="00585D3A" w:rsidP="00585D3A">
      <w:pPr>
        <w:pStyle w:val="TextoComum"/>
      </w:pPr>
      <w:r>
        <w:lastRenderedPageBreak/>
        <w:t xml:space="preserve"> [Citação Longa Citação Longa Citação Longa Citação Longa Citação Longa Citação Longa Citação Longa Citação Longa Citação Longa Citação Longa Citação Longa].</w:t>
      </w:r>
      <w:r w:rsidRPr="00712E85">
        <w:t xml:space="preserve"> </w:t>
      </w:r>
      <w:r>
        <w:t>Texto Comum Texto Comum Texto Comum Texto Comum Texto Comum Texto Comum Texto Comum Texto Comum Texto Comum Texto Comum Texto Comum Texto Comum Texto Comum Texto Comum Texto Comum].</w:t>
      </w:r>
    </w:p>
    <w:p w14:paraId="7E677B7D" w14:textId="77777777" w:rsidR="00585D3A" w:rsidRDefault="00585D3A" w:rsidP="00585D3A">
      <w:pPr>
        <w:pStyle w:val="CitacaoLonga1"/>
      </w:pPr>
      <w:r>
        <w:t>[Citação Longa Citação Longa Citação Longa Citação Longa Citação Longa Citação Longa Citação Longa Citação Longa Citação Longa Citação Longa Citação Longa].</w:t>
      </w:r>
    </w:p>
    <w:p w14:paraId="62F976D3" w14:textId="77777777" w:rsidR="00585D3A" w:rsidRDefault="00585D3A" w:rsidP="00585D3A">
      <w:pPr>
        <w:pStyle w:val="TextoComum"/>
      </w:pPr>
      <w:r>
        <w:t>Comum Texto Comum Texto Comum Texto Comum Texto Comum Texto Comum Texto Comum Texto Comum Texto Comum Texto Comum Texto Comum Texto Comum Texto Comum Texto Comum Texto Comum Texto Comum Texto Comum Texto Comum Texto Comum Texto Comum Texto Comum Texto Comum].</w:t>
      </w:r>
    </w:p>
    <w:p w14:paraId="175065C8" w14:textId="77777777" w:rsidR="00585D3A" w:rsidRDefault="00585D3A" w:rsidP="00585D3A">
      <w:pPr>
        <w:pStyle w:val="CitacaoLonga1"/>
      </w:pPr>
    </w:p>
    <w:p w14:paraId="025D5711" w14:textId="77777777" w:rsidR="00585D3A" w:rsidRDefault="00585D3A" w:rsidP="00585D3A">
      <w:pPr>
        <w:pStyle w:val="TituloPrincipal"/>
      </w:pPr>
    </w:p>
    <w:p w14:paraId="36FCECE4" w14:textId="77777777" w:rsidR="002F3AF5" w:rsidRDefault="002F3AF5" w:rsidP="00585D3A">
      <w:pPr>
        <w:sectPr w:rsidR="002F3AF5" w:rsidSect="002F3AF5">
          <w:headerReference w:type="default" r:id="rId12"/>
          <w:endnotePr>
            <w:numFmt w:val="decimal"/>
          </w:endnotePr>
          <w:pgSz w:w="11906" w:h="16838" w:code="9"/>
          <w:pgMar w:top="1701" w:right="1134" w:bottom="1134" w:left="1701" w:header="709" w:footer="709" w:gutter="0"/>
          <w:cols w:space="708"/>
          <w:formProt w:val="0"/>
          <w:titlePg/>
          <w:docGrid w:linePitch="360"/>
        </w:sectPr>
      </w:pPr>
    </w:p>
    <w:p w14:paraId="2018BA13" w14:textId="77777777" w:rsidR="002F3AF5" w:rsidRDefault="002F3AF5" w:rsidP="002F3AF5">
      <w:pPr>
        <w:pStyle w:val="TextoComum"/>
        <w:sectPr w:rsidR="002F3AF5" w:rsidSect="002F3AF5">
          <w:endnotePr>
            <w:numFmt w:val="decimal"/>
          </w:endnotePr>
          <w:pgSz w:w="11906" w:h="16838" w:code="9"/>
          <w:pgMar w:top="1701" w:right="1134" w:bottom="1134" w:left="1701" w:header="709" w:footer="709" w:gutter="0"/>
          <w:cols w:space="708"/>
          <w:formProt w:val="0"/>
          <w:titlePg/>
          <w:docGrid w:linePitch="360"/>
        </w:sectPr>
      </w:pPr>
    </w:p>
    <w:p w14:paraId="6FA73D2C" w14:textId="77777777" w:rsidR="002F3AF5" w:rsidRDefault="002F3AF5" w:rsidP="00EB5E95">
      <w:pPr>
        <w:pStyle w:val="CaptuloMonografia"/>
      </w:pPr>
      <w:bookmarkStart w:id="23" w:name="_Toc134781544"/>
      <w:bookmarkEnd w:id="23"/>
    </w:p>
    <w:p w14:paraId="7DE2ABC1" w14:textId="77777777" w:rsidR="002F3AF5" w:rsidRDefault="002F3AF5" w:rsidP="002F3AF5">
      <w:pPr>
        <w:pStyle w:val="TituloPrincipal"/>
      </w:pPr>
      <w:bookmarkStart w:id="24" w:name="_Toc134781545"/>
      <w:r>
        <w:t>[Título do capítulo]</w:t>
      </w:r>
      <w:bookmarkEnd w:id="24"/>
    </w:p>
    <w:p w14:paraId="7BE4052B" w14:textId="77777777" w:rsidR="002F3AF5" w:rsidRDefault="002F3AF5" w:rsidP="002F3AF5">
      <w:pPr>
        <w:pStyle w:val="Subtitulo11"/>
      </w:pPr>
      <w:bookmarkStart w:id="25" w:name="_Toc134781546"/>
      <w:r>
        <w:t>[SubTítulo 1.1]</w:t>
      </w:r>
      <w:bookmarkEnd w:id="25"/>
    </w:p>
    <w:p w14:paraId="75A73EC6" w14:textId="77777777" w:rsidR="002F3AF5" w:rsidRDefault="002F3AF5" w:rsidP="002F3AF5">
      <w:pPr>
        <w:pStyle w:val="TextoComum"/>
      </w:pPr>
      <w:r>
        <w:t>[Texto Comum Texto Comum Texto Comum Texto Comum Texto Comum Texto Comum Texto Comum Texto Comum Texto Comum Texto Comum Texto Comum Texto Comum Texto Comum Texto Comum Texto Comum Texto Comum Texto Comum Texto Comum Texto Comum Texto Comum Texto Comum Texto Comum Texto Comum Texto Comum Texto Comum Texto Comum Texto Comum Texto Comum Texto Comum Texto Comum Texto Comum].</w:t>
      </w:r>
    </w:p>
    <w:p w14:paraId="2C203162" w14:textId="77777777" w:rsidR="002F3AF5" w:rsidRDefault="002F3AF5" w:rsidP="002F3AF5">
      <w:pPr>
        <w:pStyle w:val="Subtitulo111"/>
      </w:pPr>
      <w:bookmarkStart w:id="26" w:name="_Toc134781547"/>
      <w:r>
        <w:t>[</w:t>
      </w:r>
      <w:proofErr w:type="spellStart"/>
      <w:r>
        <w:t>SubTítulo</w:t>
      </w:r>
      <w:proofErr w:type="spellEnd"/>
      <w:r>
        <w:t xml:space="preserve"> 1.1.1]</w:t>
      </w:r>
      <w:bookmarkEnd w:id="26"/>
    </w:p>
    <w:p w14:paraId="6A135564" w14:textId="77777777" w:rsidR="002F3AF5" w:rsidRDefault="002F3AF5" w:rsidP="002F3AF5">
      <w:pPr>
        <w:pStyle w:val="TextoComum"/>
      </w:pPr>
      <w:r>
        <w:t>[Texto Comum Texto Comum Texto Comum Texto Comum Texto Comum Texto Comum Texto Comum Texto Comum Texto Comum Texto Comum Texto Comum Texto Comum Texto Comum Texto Comum Texto Comum Texto Comum Texto Comum Texto Comum Texto Comum Texto Comum Texto Comum Texto Comum Texto Comum Texto Comum Texto Comum Texto Comum Texto Comum Texto Comum Texto Comum Texto Comum Texto Comum].</w:t>
      </w:r>
    </w:p>
    <w:p w14:paraId="02BFC08A" w14:textId="77777777" w:rsidR="002F3AF5" w:rsidRDefault="002F3AF5" w:rsidP="002F3AF5">
      <w:pPr>
        <w:pStyle w:val="Subtitulo1111"/>
      </w:pPr>
      <w:bookmarkStart w:id="27" w:name="_Toc134781548"/>
      <w:r>
        <w:t>[</w:t>
      </w:r>
      <w:proofErr w:type="spellStart"/>
      <w:r>
        <w:t>SubTítulo</w:t>
      </w:r>
      <w:proofErr w:type="spellEnd"/>
      <w:r>
        <w:t xml:space="preserve"> 1.1.1.1]</w:t>
      </w:r>
      <w:bookmarkEnd w:id="27"/>
    </w:p>
    <w:p w14:paraId="114A0E21" w14:textId="77777777" w:rsidR="002F3AF5" w:rsidRDefault="002F3AF5" w:rsidP="002F3AF5">
      <w:pPr>
        <w:pStyle w:val="TextoComum"/>
      </w:pPr>
      <w:r>
        <w:t>[Texto Comum Texto Comum Texto Comum Texto Comum Texto Comum Texto Comum Texto Comum Texto Comum Texto Comum Texto Comum Texto Comum Texto Comum Texto Comum Texto Comum Texto Comum Texto Comum Texto Comum Texto Comum Texto Comum Texto Comum Texto Comum Texto Comum Texto Comum Texto Comum Texto Comum Texto Comum Texto Comum Texto Comum Texto Comum Texto Comum Texto Comum].</w:t>
      </w:r>
    </w:p>
    <w:p w14:paraId="610CD0F8" w14:textId="77777777" w:rsidR="002F3AF5" w:rsidRDefault="002F3AF5" w:rsidP="002F3AF5">
      <w:r>
        <w:t xml:space="preserve"> [</w:t>
      </w:r>
      <w:proofErr w:type="spellStart"/>
      <w:r>
        <w:t>SubTítulo</w:t>
      </w:r>
      <w:proofErr w:type="spellEnd"/>
      <w:r>
        <w:t xml:space="preserve"> 1.1.1.1.1]</w:t>
      </w:r>
    </w:p>
    <w:p w14:paraId="43B9A7CA" w14:textId="77777777" w:rsidR="002F3AF5" w:rsidRDefault="002F3AF5" w:rsidP="002F3AF5">
      <w:pPr>
        <w:pStyle w:val="TextoComum"/>
      </w:pPr>
      <w:r>
        <w:t xml:space="preserve">[Texto Comum Texto Comum Texto Comum Texto Comum Texto Comum Texto Comum Texto Comum Texto Comum Texto Comum Texto Comum Texto Comum Texto Comum Texto Comum Texto Comum Texto Comum Texto Comum Texto Comum Texto Comum Texto Comum Texto Comum Texto Comum </w:t>
      </w:r>
      <w:r>
        <w:lastRenderedPageBreak/>
        <w:t>Texto Comum Texto Comum Texto Comum Texto Comum Texto Comum Texto Comum Texto Comum Texto Comum Texto Comum Texto Comum].</w:t>
      </w:r>
    </w:p>
    <w:p w14:paraId="4466C73A" w14:textId="77777777" w:rsidR="002F3AF5" w:rsidRDefault="002F3AF5" w:rsidP="002F3AF5">
      <w:pPr>
        <w:pStyle w:val="CitacaoLonga1"/>
      </w:pPr>
      <w:r>
        <w:t>Citação Longa Citação Longa Citação Longa Citação Longa Citação Longa Citação Longa Citação Longa Citação Longa Citação Longa Citação Longa Citação Longa Citação Longa Citação Longa Citação Longa Citação Longa Citação Longa Citação Longa Citação Longa Citação Longa Citação Longa Citação Longa Citação Longa Citação Longa Citação Longa Citação Longa Citação Longa Citação Longa Citação Longa Citação Longa Citação Longa.</w:t>
      </w:r>
      <w:r>
        <w:rPr>
          <w:rStyle w:val="Refdenotaderodap"/>
        </w:rPr>
        <w:footnoteReference w:id="13"/>
      </w:r>
    </w:p>
    <w:p w14:paraId="35F5C38E" w14:textId="77777777" w:rsidR="002F3AF5" w:rsidRDefault="002F3AF5" w:rsidP="002F3AF5">
      <w:pPr>
        <w:pStyle w:val="TextoComum"/>
      </w:pPr>
      <w:r>
        <w:t>[Texto Comum Texto Comum Texto Comum Texto Comum Texto Comum Texto Comum Texto. “Citação Curta Citação Curta Citação Curta Citação Curta Citação Curta Citação Curta”</w:t>
      </w:r>
      <w:r w:rsidRPr="00CB31E3">
        <w:footnoteReference w:id="14"/>
      </w:r>
      <w:r>
        <w:t>. Texto Comum Texto Comum Texto Comum Texto Comum Texto Comum Texto Comum Texto Comum Texto Comum Texto Comum Texto Comum Texto Comum Texto Comum Texto Comum Texto Comum Texto Comum Texto Comum Texto Comum Texto Comum Texto Comum].</w:t>
      </w:r>
    </w:p>
    <w:p w14:paraId="305BDD01" w14:textId="77777777" w:rsidR="002F3AF5" w:rsidRDefault="002F3AF5" w:rsidP="002F3AF5">
      <w:pPr>
        <w:pStyle w:val="TextoComum"/>
      </w:pPr>
      <w:r>
        <w:t>[Texto Comum Texto Comum Texto Comum Texto Comum Texto Comum Texto Comum Texto Comum Texto Comum Texto Comum Texto Comum Texto Comum Texto Comum Texto Comum Texto Comum Texto Comum Texto Comum Texto Comum Texto Comum Texto Comum Texto Comum Texto Comum Texto Comum Texto Comum Texto Comum Texto Comum Texto Comum Texto Comum Texto Comum Texto Comum Texto Comum Texto Comum].</w:t>
      </w:r>
    </w:p>
    <w:p w14:paraId="4F3A2E9A" w14:textId="77777777" w:rsidR="002F3AF5" w:rsidRDefault="002F3AF5" w:rsidP="002F3AF5">
      <w:pPr>
        <w:pStyle w:val="TextoComum"/>
      </w:pPr>
      <w:r>
        <w:t>[Texto Comum Texto Comum Texto Comum Texto Comum Texto Comum Texto Comum Texto Comum Texto Comum Texto Comum Texto Comum Texto Comum Texto Comum Texto Comum Texto Comum Texto Comum Texto Comum Texto Comum Texto Comum Texto Comum Texto Comum Texto Comum Texto Comum Texto Comum Texto Comum Texto Comum Texto Comum Texto Comum Texto Comum Texto Comum Texto Comum Texto Comum].</w:t>
      </w:r>
    </w:p>
    <w:p w14:paraId="061AAF7A" w14:textId="77777777" w:rsidR="002F3AF5" w:rsidRDefault="002F3AF5" w:rsidP="002F3AF5">
      <w:pPr>
        <w:pStyle w:val="CitacaoLonga1"/>
      </w:pPr>
      <w:r>
        <w:lastRenderedPageBreak/>
        <w:t>[Citação Longa Citação Longa Citação Longa Citação Longa Citação Longa Citação Longa Citação Longa Citação Longa Citação Longa Citação Longa Citação Longa].</w:t>
      </w:r>
    </w:p>
    <w:p w14:paraId="48CA9384" w14:textId="77777777" w:rsidR="002F3AF5" w:rsidRDefault="002F3AF5" w:rsidP="002F3AF5">
      <w:pPr>
        <w:pStyle w:val="TextoComum"/>
      </w:pPr>
      <w:r>
        <w:t>Comum Texto Comum Texto Comum Texto Comum Texto Comum Texto Comum Texto Comum Texto Comum Texto Comum Texto Comum Texto Comum Texto Comum Texto Comum Texto Comum Texto Comum Texto Comum Texto Comum Texto Comum Texto Comum Texto Comum Texto Comum Texto Comum].</w:t>
      </w:r>
    </w:p>
    <w:p w14:paraId="1E8A11A3" w14:textId="77777777" w:rsidR="002F3AF5" w:rsidRPr="008361F7" w:rsidRDefault="002F3AF5" w:rsidP="002F3AF5">
      <w:pPr>
        <w:pStyle w:val="TituloPrincipal"/>
        <w:sectPr w:rsidR="002F3AF5" w:rsidRPr="008361F7" w:rsidSect="002F3AF5">
          <w:endnotePr>
            <w:numFmt w:val="decimal"/>
          </w:endnotePr>
          <w:pgSz w:w="11906" w:h="16838" w:code="9"/>
          <w:pgMar w:top="1701" w:right="1134" w:bottom="1134" w:left="1701" w:header="709" w:footer="709" w:gutter="0"/>
          <w:cols w:space="708"/>
          <w:formProt w:val="0"/>
          <w:titlePg/>
          <w:docGrid w:linePitch="360"/>
        </w:sectPr>
      </w:pPr>
    </w:p>
    <w:p w14:paraId="31D35629" w14:textId="77777777" w:rsidR="002F3AF5" w:rsidRDefault="002F3AF5" w:rsidP="00EB5E95">
      <w:pPr>
        <w:pStyle w:val="CaptuloMonografia"/>
      </w:pPr>
      <w:bookmarkStart w:id="28" w:name="_Toc134781549"/>
      <w:bookmarkEnd w:id="28"/>
    </w:p>
    <w:p w14:paraId="139D225D" w14:textId="77777777" w:rsidR="002F3AF5" w:rsidRDefault="002F3AF5" w:rsidP="002F3AF5">
      <w:pPr>
        <w:pStyle w:val="TituloPrincipal"/>
      </w:pPr>
      <w:bookmarkStart w:id="29" w:name="_Toc134781550"/>
      <w:r>
        <w:t>[Título do capítulo]</w:t>
      </w:r>
      <w:bookmarkEnd w:id="29"/>
    </w:p>
    <w:p w14:paraId="0E3BF77F" w14:textId="77777777" w:rsidR="002F3AF5" w:rsidRDefault="002F3AF5" w:rsidP="002F3AF5">
      <w:pPr>
        <w:pStyle w:val="Subtitulo11"/>
      </w:pPr>
      <w:bookmarkStart w:id="30" w:name="_Toc134781551"/>
      <w:r>
        <w:t>[SubTítulo 1.1]</w:t>
      </w:r>
      <w:bookmarkEnd w:id="30"/>
    </w:p>
    <w:p w14:paraId="2D926EF9" w14:textId="77777777" w:rsidR="002F3AF5" w:rsidRDefault="002F3AF5" w:rsidP="002F3AF5">
      <w:pPr>
        <w:pStyle w:val="TextoComum"/>
      </w:pPr>
      <w:r>
        <w:t>[Texto Comum Texto Comum Texto Comum Texto Comum Texto Comum Texto Comum Texto Comum Texto Comum Texto Comum Texto Comum Texto Comum Texto Comum Texto Comum Texto Comum Texto Comum Texto Comum Texto Comum Texto Comum Texto Comum Texto Comum Texto Comum Texto Comum Texto Comum Texto Comum Texto Comum Texto Comum Texto Comum Texto Comum Texto Comum Texto Comum Texto Comum].</w:t>
      </w:r>
    </w:p>
    <w:p w14:paraId="65B803E5" w14:textId="77777777" w:rsidR="002F3AF5" w:rsidRDefault="002F3AF5" w:rsidP="002F3AF5">
      <w:pPr>
        <w:pStyle w:val="Subtitulo111"/>
      </w:pPr>
      <w:bookmarkStart w:id="31" w:name="_Toc134781552"/>
      <w:r>
        <w:t>[</w:t>
      </w:r>
      <w:proofErr w:type="spellStart"/>
      <w:r>
        <w:t>SubTítulo</w:t>
      </w:r>
      <w:proofErr w:type="spellEnd"/>
      <w:r>
        <w:t xml:space="preserve"> 1.1.1]</w:t>
      </w:r>
      <w:bookmarkEnd w:id="31"/>
    </w:p>
    <w:p w14:paraId="5F7A664B" w14:textId="77777777" w:rsidR="002F3AF5" w:rsidRDefault="002F3AF5" w:rsidP="002F3AF5">
      <w:pPr>
        <w:pStyle w:val="TextoComum"/>
      </w:pPr>
      <w:r>
        <w:t>[Texto Comum Texto Comum Texto Comum Texto Comum Texto Comum Texto Comum Texto Comum Texto Comum Texto Comum Texto Comum Texto Comum Texto Comum Texto Comum Texto Comum Texto Comum Texto Comum Texto Comum Texto Comum Texto Comum Texto Comum Texto Comum Texto Comum Texto Comum Texto Comum Texto Comum Texto Comum Texto Comum Texto Comum Texto Comum Texto Comum Texto Comum].</w:t>
      </w:r>
    </w:p>
    <w:p w14:paraId="75B33FFB" w14:textId="77777777" w:rsidR="002F3AF5" w:rsidRDefault="002F3AF5" w:rsidP="002F3AF5">
      <w:pPr>
        <w:pStyle w:val="Subtitulo1111"/>
      </w:pPr>
      <w:bookmarkStart w:id="32" w:name="_Toc134781553"/>
      <w:r>
        <w:t>[</w:t>
      </w:r>
      <w:proofErr w:type="spellStart"/>
      <w:r>
        <w:t>SubTítulo</w:t>
      </w:r>
      <w:proofErr w:type="spellEnd"/>
      <w:r>
        <w:t xml:space="preserve"> 1.1.1.1]</w:t>
      </w:r>
      <w:bookmarkEnd w:id="32"/>
    </w:p>
    <w:p w14:paraId="78AA803C" w14:textId="77777777" w:rsidR="002F3AF5" w:rsidRDefault="002F3AF5" w:rsidP="002F3AF5">
      <w:pPr>
        <w:pStyle w:val="TextoComum"/>
      </w:pPr>
      <w:r>
        <w:t>[Texto Comum Texto Comum Texto Comum Texto Comum Texto Comum Texto Comum Texto Comum Texto Comum Texto Comum Texto Comum Texto Comum Texto Comum Texto Comum Texto Comum Texto Comum Texto Comum Texto Comum Texto Comum Texto Comum Texto Comum Texto Comum Texto Comum Texto Comum Texto Comum Texto Comum Texto Comum Texto Comum Texto Comum Texto Comum Texto Comum Texto Comum].</w:t>
      </w:r>
    </w:p>
    <w:p w14:paraId="400667F8" w14:textId="77777777" w:rsidR="002F3AF5" w:rsidRDefault="002F3AF5" w:rsidP="002F3AF5">
      <w:r>
        <w:t xml:space="preserve"> [</w:t>
      </w:r>
      <w:proofErr w:type="spellStart"/>
      <w:r>
        <w:t>SubTítulo</w:t>
      </w:r>
      <w:proofErr w:type="spellEnd"/>
      <w:r>
        <w:t xml:space="preserve"> 1.1.1.1.1]</w:t>
      </w:r>
    </w:p>
    <w:p w14:paraId="50CF7DC5" w14:textId="77777777" w:rsidR="002F3AF5" w:rsidRDefault="002F3AF5" w:rsidP="002F3AF5">
      <w:pPr>
        <w:pStyle w:val="TextoComum"/>
      </w:pPr>
      <w:r>
        <w:t xml:space="preserve">[Texto Comum Texto Comum Texto Comum Texto Comum Texto Comum Texto Comum Texto Comum Texto Comum Texto Comum Texto Comum Texto Comum Texto Comum Texto Comum Texto Comum Texto Comum Texto Comum Texto Comum Texto Comum Texto Comum Texto Comum Texto Comum </w:t>
      </w:r>
      <w:r>
        <w:lastRenderedPageBreak/>
        <w:t>Texto Comum Texto Comum Texto Comum Texto Comum Texto Comum Texto Comum Texto Comum Texto Comum Texto Comum Texto Comum]</w:t>
      </w:r>
      <w:r w:rsidRPr="00935325">
        <w:rPr>
          <w:rStyle w:val="Refdenotaderodap"/>
        </w:rPr>
        <w:t xml:space="preserve"> </w:t>
      </w:r>
      <w:r>
        <w:rPr>
          <w:rStyle w:val="Refdenotaderodap"/>
        </w:rPr>
        <w:footnoteReference w:id="15"/>
      </w:r>
      <w:r>
        <w:t>.</w:t>
      </w:r>
    </w:p>
    <w:p w14:paraId="4318BEE4" w14:textId="77777777" w:rsidR="002F3AF5" w:rsidRDefault="002F3AF5" w:rsidP="002F3AF5">
      <w:pPr>
        <w:pStyle w:val="CitacaoLonga1"/>
      </w:pPr>
      <w:r>
        <w:t>Citação Longa Citação Longa Citação Longa Citação Longa Citação Longa Citação Longa Citação Longa Citação Longa Citação Longa Citação Longa Citação Longa Citação Longa Citação Longa Citação Longa Citação Longa Citação Longa Citação Longa Citação Longa Citação Longa Citação Longa Citação Longa Citação Longa Citação Longa Citação Longa Citação Longa Citação Longa Citação Longa Citação Longa Citação Longa Citação Longa.</w:t>
      </w:r>
    </w:p>
    <w:p w14:paraId="275FFFE1" w14:textId="77777777" w:rsidR="002F3AF5" w:rsidRDefault="002F3AF5" w:rsidP="002F3AF5">
      <w:pPr>
        <w:pStyle w:val="TextoComum"/>
      </w:pPr>
      <w:r>
        <w:t>[Texto Comum Texto Comum Texto Comum Texto Comum Texto Comum Texto Comum Texto. “Citação Curta Citação Curta Citação Curta Citação Curta Citação Curta Citação Curta”</w:t>
      </w:r>
      <w:r w:rsidRPr="00CB31E3">
        <w:footnoteReference w:id="16"/>
      </w:r>
      <w:r>
        <w:t>. Texto Comum Texto Comum Texto Comum Texto Comum Texto Comum Texto Comum Texto Comum Texto Comum Texto Comum Texto Comum Texto Comum Texto Comum Texto Comum Texto Comum Texto Comum Texto Comum Texto Comum Texto Comum Texto Comum].</w:t>
      </w:r>
    </w:p>
    <w:p w14:paraId="28E8266B" w14:textId="77777777" w:rsidR="002F3AF5" w:rsidRDefault="002F3AF5" w:rsidP="002F3AF5">
      <w:pPr>
        <w:pStyle w:val="TextoComum"/>
      </w:pPr>
      <w:r>
        <w:t>[Texto Comum Texto Comum Texto Comum Texto Comum Texto Comum Texto Comum Texto Comum Texto Comum Texto Comum Texto Comum Texto Comum Texto Comum Texto Comum Texto Comum Texto Comum Texto Comum Texto Comum Texto Comum Texto Comum Texto Comum Texto Comum Texto Comum Texto Comum Texto Comum Texto Comum Texto Comum Texto Comum Texto Comum Texto Comum Texto Comum Texto Comum].</w:t>
      </w:r>
    </w:p>
    <w:p w14:paraId="6D169BE1" w14:textId="77777777" w:rsidR="002F3AF5" w:rsidRDefault="002F3AF5" w:rsidP="002F3AF5">
      <w:pPr>
        <w:pStyle w:val="TextoComum"/>
      </w:pPr>
      <w:r>
        <w:t>[Texto Comum Texto Comum Texto Comum Texto Comum Texto Comum Texto Comum Texto Comum Texto Comum Texto Comum Texto Comum Texto Comum Texto Comum Texto Comum Texto Comum Texto Comum Texto Comum Texto Comum Texto Comum Texto Comum Texto Comum Texto Comum Texto Comum Texto Comum Texto Comum Texto Comum Texto Comum Texto Comum Texto Comum Texto Comum Texto Comum Texto Comum].</w:t>
      </w:r>
    </w:p>
    <w:p w14:paraId="1766EBBF" w14:textId="77777777" w:rsidR="002F3AF5" w:rsidRDefault="002F3AF5" w:rsidP="002F3AF5">
      <w:pPr>
        <w:pStyle w:val="TextoComum"/>
      </w:pPr>
      <w:r>
        <w:t xml:space="preserve"> [Texto Comum Texto Comum Texto Comum Texto Comum].</w:t>
      </w:r>
    </w:p>
    <w:p w14:paraId="626EAC2B" w14:textId="77777777" w:rsidR="002F3AF5" w:rsidRDefault="002F3AF5" w:rsidP="002F3AF5">
      <w:pPr>
        <w:pStyle w:val="TextoComum"/>
      </w:pPr>
      <w:r>
        <w:lastRenderedPageBreak/>
        <w:t xml:space="preserve"> [Citação Longa Citação Longa Citação Longa Citação Longa Citação Longa Citação Longa Citação Longa Citação Longa Citação Longa Citação Longa Citação Longa].</w:t>
      </w:r>
      <w:r w:rsidRPr="00712E85">
        <w:t xml:space="preserve"> </w:t>
      </w:r>
      <w:r>
        <w:t>Texto Comum Texto Comum Texto Comum Texto Comum Texto Comum Texto Comum Texto Comum Texto Comum Texto Comum Texto Comum Texto Comum Texto Comum Texto Comum Texto Comum Texto Comum].</w:t>
      </w:r>
    </w:p>
    <w:p w14:paraId="4ACFC6C9" w14:textId="77777777" w:rsidR="002F3AF5" w:rsidRDefault="002F3AF5" w:rsidP="002F3AF5">
      <w:pPr>
        <w:pStyle w:val="CitacaoLonga1"/>
      </w:pPr>
      <w:r>
        <w:t>[Citação Longa Citação Longa Citação Longa Citação Longa Citação Longa Citação Longa Citação Longa Citação Longa Citação Longa Citação Longa Citação Longa].</w:t>
      </w:r>
    </w:p>
    <w:p w14:paraId="2009ECB5" w14:textId="77777777" w:rsidR="002F3AF5" w:rsidRDefault="002F3AF5" w:rsidP="002F3AF5">
      <w:pPr>
        <w:pStyle w:val="TextoComum"/>
      </w:pPr>
      <w:r>
        <w:t>Comum Texto Comum Texto Comum Texto Comum Texto Comum Texto Comum Texto Comum Texto Comum Texto Comum Texto Comum Texto Comum Texto Comum Texto Comum Texto Comum Texto Comum Texto Comum Texto Comum Texto Comum Texto Comum Texto Comum Texto Comum Texto Comum].</w:t>
      </w:r>
    </w:p>
    <w:p w14:paraId="37CA8D82" w14:textId="77777777" w:rsidR="002F3AF5" w:rsidRDefault="002F3AF5" w:rsidP="002F3AF5">
      <w:pPr>
        <w:pStyle w:val="CitacaoLonga1"/>
      </w:pPr>
    </w:p>
    <w:p w14:paraId="70A37F14" w14:textId="77777777" w:rsidR="002F3AF5" w:rsidRDefault="002F3AF5" w:rsidP="002F3AF5">
      <w:pPr>
        <w:pStyle w:val="TituloPrincipal"/>
      </w:pPr>
    </w:p>
    <w:p w14:paraId="51E1DD7F" w14:textId="77777777" w:rsidR="00585D3A" w:rsidRPr="00712E85" w:rsidRDefault="00585D3A" w:rsidP="00585D3A">
      <w:pPr>
        <w:sectPr w:rsidR="00585D3A" w:rsidRPr="00712E85" w:rsidSect="002F3AF5">
          <w:endnotePr>
            <w:numFmt w:val="decimal"/>
          </w:endnotePr>
          <w:pgSz w:w="11906" w:h="16838" w:code="9"/>
          <w:pgMar w:top="1701" w:right="1134" w:bottom="1134" w:left="1701" w:header="709" w:footer="709" w:gutter="0"/>
          <w:cols w:space="708"/>
          <w:formProt w:val="0"/>
          <w:titlePg/>
          <w:docGrid w:linePitch="360"/>
        </w:sectPr>
      </w:pPr>
    </w:p>
    <w:p w14:paraId="60FB456D" w14:textId="77777777" w:rsidR="00585D3A" w:rsidRDefault="00585D3A" w:rsidP="00585D3A">
      <w:pPr>
        <w:pStyle w:val="TituloPrincipal"/>
      </w:pPr>
      <w:bookmarkStart w:id="33" w:name="_Toc134781554"/>
      <w:r>
        <w:lastRenderedPageBreak/>
        <w:t>Considerações Finais</w:t>
      </w:r>
      <w:bookmarkEnd w:id="33"/>
    </w:p>
    <w:p w14:paraId="22A353D8" w14:textId="77777777" w:rsidR="00585D3A" w:rsidRDefault="00585D3A" w:rsidP="00585D3A">
      <w:pPr>
        <w:pStyle w:val="TextoComum"/>
      </w:pPr>
      <w:r>
        <w:t xml:space="preserve"> [Texto Comum Texto Comum Texto Comum Texto Comum Texto Comum Texto Comum Texto Comum Texto Comum Texto Comum Texto Comum Texto Comum Texto Comum Texto Comum Texto Comum Texto Comum Texto Comum Texto Comum Texto Comum Texto Comum Texto Comum Texto Comum Texto Comum Texto Comum Texto Comum Texto Comum Texto Comum Texto Comum Texto Comum Texto Comum Texto Comum Texto Comum].</w:t>
      </w:r>
    </w:p>
    <w:p w14:paraId="6ED458DD" w14:textId="77777777" w:rsidR="00585D3A" w:rsidRDefault="00585D3A" w:rsidP="00585D3A">
      <w:pPr>
        <w:pStyle w:val="TextoComum"/>
      </w:pPr>
      <w:r>
        <w:t xml:space="preserve"> [Texto Comum Texto Comum Texto Comum Texto Comum Texto Comum Texto Comum Texto Comum Texto Comum Texto Comum Texto Comum Texto Comum Texto Comum Texto Comum Texto Comum Texto Comum Texto Comum Texto Comum Texto Comum Texto Comum Texto Comum Texto Comum Texto Comum Texto Comum Texto Comum Texto Comum Texto Comum Texto Comum Texto Comum Texto Comum Texto Comum Texto Comum].</w:t>
      </w:r>
    </w:p>
    <w:p w14:paraId="6361F67E" w14:textId="77777777" w:rsidR="00585D3A" w:rsidRDefault="00585D3A" w:rsidP="00585D3A">
      <w:pPr>
        <w:pStyle w:val="TextoComum"/>
      </w:pPr>
    </w:p>
    <w:p w14:paraId="403A224E" w14:textId="77777777" w:rsidR="00585D3A" w:rsidRDefault="00585D3A" w:rsidP="00585D3A"/>
    <w:p w14:paraId="1142DEB5" w14:textId="77777777" w:rsidR="00585D3A" w:rsidRDefault="00585D3A" w:rsidP="00585D3A">
      <w:pPr>
        <w:rPr>
          <w:lang w:eastAsia="ar-SA"/>
        </w:rPr>
      </w:pPr>
    </w:p>
    <w:p w14:paraId="4D668D76" w14:textId="77777777" w:rsidR="00585D3A" w:rsidRPr="00712E85" w:rsidRDefault="00585D3A" w:rsidP="00585D3A">
      <w:pPr>
        <w:rPr>
          <w:lang w:eastAsia="ar-SA"/>
        </w:rPr>
        <w:sectPr w:rsidR="00585D3A" w:rsidRPr="00712E85" w:rsidSect="002F3AF5">
          <w:endnotePr>
            <w:numFmt w:val="decimal"/>
          </w:endnotePr>
          <w:pgSz w:w="11906" w:h="16838" w:code="9"/>
          <w:pgMar w:top="1701" w:right="1134" w:bottom="1134" w:left="1701" w:header="709" w:footer="709" w:gutter="0"/>
          <w:cols w:space="708"/>
          <w:formProt w:val="0"/>
          <w:titlePg/>
          <w:docGrid w:linePitch="360"/>
        </w:sectPr>
      </w:pPr>
    </w:p>
    <w:p w14:paraId="724DBB2F" w14:textId="77777777" w:rsidR="00585D3A" w:rsidRDefault="00585D3A" w:rsidP="00585D3A">
      <w:pPr>
        <w:pStyle w:val="TituloPrincipal"/>
      </w:pPr>
      <w:bookmarkStart w:id="34" w:name="_Toc134781555"/>
      <w:r>
        <w:lastRenderedPageBreak/>
        <w:t>Referência das Fontes Citadas</w:t>
      </w:r>
      <w:bookmarkEnd w:id="34"/>
    </w:p>
    <w:p w14:paraId="2B12F9AE" w14:textId="77777777" w:rsidR="00585D3A" w:rsidRDefault="00585D3A" w:rsidP="00585D3A"/>
    <w:p w14:paraId="12014894" w14:textId="77777777" w:rsidR="00585D3A" w:rsidRDefault="00585D3A" w:rsidP="00585D3A">
      <w:pPr>
        <w:pStyle w:val="ReferenciaBibliografica1"/>
        <w:jc w:val="left"/>
      </w:pPr>
      <w:r>
        <w:t xml:space="preserve">BRASIL.  Lei nº 9.987, de 07 de dezembro de 1999. Altera a legislação tributária federal. </w:t>
      </w:r>
      <w:r w:rsidRPr="00CB31E3">
        <w:t>Diário Oficial da República Federativa do Brasil</w:t>
      </w:r>
      <w:r>
        <w:t>, Brasília, DF, 8 dez. 1999. Disponível em&lt; http://www.in.gov.br/mp_leis/,asp?id=LEI%209887. Acesso em 22 dez. 1999.</w:t>
      </w:r>
    </w:p>
    <w:p w14:paraId="564A0A5D" w14:textId="77777777" w:rsidR="00585D3A" w:rsidRDefault="00585D3A" w:rsidP="00585D3A">
      <w:pPr>
        <w:pStyle w:val="ReferenciaBibliografica1"/>
        <w:jc w:val="left"/>
      </w:pPr>
      <w:r>
        <w:t xml:space="preserve">BRASIL. Superior Tribunal de Justiça. Processual Penal. </w:t>
      </w:r>
      <w:proofErr w:type="spellStart"/>
      <w:r>
        <w:t>Hábeas</w:t>
      </w:r>
      <w:proofErr w:type="spellEnd"/>
      <w:r>
        <w:t xml:space="preserve"> Corpus. Constrangimento ilegal. </w:t>
      </w:r>
      <w:proofErr w:type="spellStart"/>
      <w:r>
        <w:t>Hábeas</w:t>
      </w:r>
      <w:proofErr w:type="spellEnd"/>
      <w:r>
        <w:t xml:space="preserve"> Corpus nº 181.636-1, da 6ª Câmara Cível do Tribunal de Justiça do Estado de São Paulo, Brasília, DF. 6 de dezembro de 1994. </w:t>
      </w:r>
      <w:r w:rsidRPr="00CB31E3">
        <w:t>Lex</w:t>
      </w:r>
      <w:r>
        <w:t>: jurisprudência do STJ e Tribunais Regionais Federais, São Paulo, v. 10, n. 103, p. 236 – 240, mar. 1998.</w:t>
      </w:r>
    </w:p>
    <w:p w14:paraId="717C7F41" w14:textId="77777777" w:rsidR="00585D3A" w:rsidRDefault="00585D3A" w:rsidP="00585D3A">
      <w:pPr>
        <w:pStyle w:val="ReferenciaBibliografica1"/>
        <w:jc w:val="left"/>
      </w:pPr>
      <w:r>
        <w:t xml:space="preserve">FREIRE, Gilberto. </w:t>
      </w:r>
      <w:r w:rsidRPr="00102DCF">
        <w:rPr>
          <w:b/>
        </w:rPr>
        <w:t>Casa Grande e Senzala</w:t>
      </w:r>
      <w:r>
        <w:t xml:space="preserve">:  formação da </w:t>
      </w:r>
      <w:r w:rsidRPr="00CB31E3">
        <w:t>família</w:t>
      </w:r>
      <w:r>
        <w:t xml:space="preserve"> brasileira sob regime de economia patriarcal. Rio de Janeiro: José Olímpio Editora, 1943. 2v.</w:t>
      </w:r>
    </w:p>
    <w:p w14:paraId="502AC8EA" w14:textId="77777777" w:rsidR="00585D3A" w:rsidRDefault="00585D3A" w:rsidP="00585D3A">
      <w:pPr>
        <w:pStyle w:val="ReferenciaBibliografica1"/>
        <w:jc w:val="left"/>
      </w:pPr>
      <w:r w:rsidRPr="000003B7">
        <w:t>LEITE, Eduardo de oliveira</w:t>
      </w:r>
      <w:r w:rsidRPr="00CB31E3">
        <w:t xml:space="preserve">. </w:t>
      </w:r>
      <w:r w:rsidRPr="00102DCF">
        <w:rPr>
          <w:b/>
        </w:rPr>
        <w:t>A monografia jurídica</w:t>
      </w:r>
      <w:r w:rsidRPr="00CB31E3">
        <w:t>.</w:t>
      </w:r>
      <w:r w:rsidRPr="000003B7">
        <w:t xml:space="preserve"> 5 ed. São Paulo: Revista dos Tribunais, 2001. </w:t>
      </w:r>
    </w:p>
    <w:p w14:paraId="146A8CDB" w14:textId="77777777" w:rsidR="00585D3A" w:rsidRPr="000003B7" w:rsidRDefault="00585D3A" w:rsidP="00585D3A">
      <w:pPr>
        <w:pStyle w:val="ReferenciaBibliografica1"/>
        <w:jc w:val="left"/>
      </w:pPr>
      <w:r w:rsidRPr="00AC7F58">
        <w:rPr>
          <w:rFonts w:cs="Arial"/>
        </w:rPr>
        <w:t xml:space="preserve">PASOLD, Cesar Luiz. </w:t>
      </w:r>
      <w:r w:rsidRPr="00AC7F58">
        <w:rPr>
          <w:rFonts w:cs="Arial"/>
          <w:b/>
        </w:rPr>
        <w:t xml:space="preserve">Metodologia da pesquisa jurídica: </w:t>
      </w:r>
      <w:r w:rsidRPr="00AC7F58">
        <w:rPr>
          <w:rFonts w:cs="Arial"/>
        </w:rPr>
        <w:t>teoria e prática</w:t>
      </w:r>
      <w:r w:rsidRPr="00AC7F58">
        <w:rPr>
          <w:rFonts w:cs="Arial"/>
          <w:i/>
        </w:rPr>
        <w:t xml:space="preserve">. </w:t>
      </w:r>
      <w:r w:rsidRPr="00AC7F58">
        <w:rPr>
          <w:rFonts w:cs="Arial"/>
        </w:rPr>
        <w:t xml:space="preserve">13 ed. Florianópolis: Conceito Editorial, 2015. </w:t>
      </w:r>
      <w:r w:rsidRPr="000003B7">
        <w:t xml:space="preserve"> </w:t>
      </w:r>
    </w:p>
    <w:p w14:paraId="56AA6AD9" w14:textId="77777777" w:rsidR="00585D3A" w:rsidRDefault="00585D3A" w:rsidP="00585D3A">
      <w:pPr>
        <w:pStyle w:val="ReferenciaBibliografica1"/>
        <w:jc w:val="left"/>
      </w:pPr>
      <w:r>
        <w:t xml:space="preserve">SILVA, Ives Gandra da.  Pena de Morte para o nascituro. </w:t>
      </w:r>
      <w:r w:rsidRPr="00102DCF">
        <w:rPr>
          <w:b/>
        </w:rPr>
        <w:t>O Estado de São Paulo</w:t>
      </w:r>
      <w:r>
        <w:t>, 19 set. 1998. Disponível em: http://www.providafamília.org/ pena_mortenascituro.htm.  Acesso 19 set. 1998.</w:t>
      </w:r>
    </w:p>
    <w:p w14:paraId="62D1F6FF" w14:textId="77777777" w:rsidR="00585D3A" w:rsidRDefault="00585D3A" w:rsidP="00585D3A">
      <w:pPr>
        <w:pStyle w:val="ReferenciaBibliografica1"/>
        <w:jc w:val="left"/>
      </w:pPr>
      <w:r>
        <w:t xml:space="preserve">UNGER, Roberto Mangabeira. </w:t>
      </w:r>
      <w:r w:rsidRPr="00102DCF">
        <w:rPr>
          <w:b/>
        </w:rPr>
        <w:t>O Direito na Sociedade Moderna</w:t>
      </w:r>
      <w:r>
        <w:t>: contribuição à crítica da teoria social. Tradução de Roberto Raposo. Rio de Janeiro: Civilização Brasileira, 1979.</w:t>
      </w:r>
      <w:bookmarkEnd w:id="0"/>
      <w:bookmarkEnd w:id="1"/>
      <w:bookmarkEnd w:id="2"/>
      <w:bookmarkEnd w:id="3"/>
    </w:p>
    <w:sectPr w:rsidR="00585D3A" w:rsidSect="002F3AF5">
      <w:headerReference w:type="default" r:id="rId13"/>
      <w:pgSz w:w="11906" w:h="16838"/>
      <w:pgMar w:top="1701" w:right="1134" w:bottom="1134" w:left="1701" w:header="1701"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99265C" w14:textId="77777777" w:rsidR="002F3AF5" w:rsidRDefault="002F3AF5">
      <w:r>
        <w:separator/>
      </w:r>
    </w:p>
  </w:endnote>
  <w:endnote w:type="continuationSeparator" w:id="0">
    <w:p w14:paraId="7BBC119A" w14:textId="77777777" w:rsidR="002F3AF5" w:rsidRDefault="002F3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FD919E" w14:textId="77777777" w:rsidR="002F3AF5" w:rsidRDefault="002F3AF5">
      <w:r>
        <w:separator/>
      </w:r>
    </w:p>
  </w:footnote>
  <w:footnote w:type="continuationSeparator" w:id="0">
    <w:p w14:paraId="50665B62" w14:textId="77777777" w:rsidR="002F3AF5" w:rsidRDefault="002F3AF5">
      <w:r>
        <w:continuationSeparator/>
      </w:r>
    </w:p>
  </w:footnote>
  <w:footnote w:id="1">
    <w:p w14:paraId="53FE5895" w14:textId="77777777" w:rsidR="00585D3A" w:rsidRDefault="00585D3A" w:rsidP="00585D3A">
      <w:pPr>
        <w:pStyle w:val="notaderodape1"/>
        <w:rPr>
          <w:rFonts w:cs="Arial"/>
        </w:rPr>
      </w:pPr>
      <w:r>
        <w:rPr>
          <w:rStyle w:val="Refdenotaderodap"/>
          <w:rFonts w:cs="Arial"/>
        </w:rPr>
        <w:footnoteRef/>
      </w:r>
      <w:r>
        <w:rPr>
          <w:rFonts w:cs="Arial"/>
        </w:rPr>
        <w:t xml:space="preserve"> “(...) momento no qual o Pesquisador busca e recolhe os dados, sob a moldura do Referente estabelecido (...).” PASOLD, Cesar Luiz. </w:t>
      </w:r>
      <w:r>
        <w:rPr>
          <w:rFonts w:cs="Arial"/>
          <w:b/>
        </w:rPr>
        <w:t xml:space="preserve">Metodologia da pesquisa jurídica: </w:t>
      </w:r>
      <w:r>
        <w:rPr>
          <w:rFonts w:cs="Arial"/>
        </w:rPr>
        <w:t>teoria e prática</w:t>
      </w:r>
      <w:r>
        <w:rPr>
          <w:rFonts w:cs="Arial"/>
          <w:i/>
        </w:rPr>
        <w:t xml:space="preserve">. </w:t>
      </w:r>
      <w:r>
        <w:rPr>
          <w:rFonts w:cs="Arial"/>
        </w:rPr>
        <w:t>14 ed. ver., atual. e ampl. Florianópolis: Empório Modara, 2018. p. 112-113.</w:t>
      </w:r>
    </w:p>
  </w:footnote>
  <w:footnote w:id="2">
    <w:p w14:paraId="5F99200C" w14:textId="77777777" w:rsidR="00585D3A" w:rsidRDefault="00585D3A" w:rsidP="00585D3A">
      <w:pPr>
        <w:pStyle w:val="notaderodape1"/>
        <w:rPr>
          <w:rFonts w:cs="Arial"/>
        </w:rPr>
      </w:pPr>
      <w:r>
        <w:rPr>
          <w:rStyle w:val="Refdenotaderodap"/>
          <w:rFonts w:cs="Arial"/>
        </w:rPr>
        <w:footnoteRef/>
      </w:r>
      <w:r>
        <w:rPr>
          <w:rFonts w:cs="Arial"/>
        </w:rPr>
        <w:t xml:space="preserve"> “(...) pesquisar e identificar as partes de um fenômeno e colecioná-las de modo a ter uma percepção ou conclusão geral (...)”. PASOLD, Cesar Luiz</w:t>
      </w:r>
      <w:r>
        <w:rPr>
          <w:rFonts w:cs="Arial"/>
          <w:b/>
        </w:rPr>
        <w:t xml:space="preserve">. Metodologia da pesquisa jurídica: </w:t>
      </w:r>
      <w:r>
        <w:rPr>
          <w:rFonts w:cs="Arial"/>
        </w:rPr>
        <w:t>teoria e prática</w:t>
      </w:r>
      <w:r>
        <w:rPr>
          <w:rFonts w:cs="Arial"/>
          <w:i/>
        </w:rPr>
        <w:t xml:space="preserve">. </w:t>
      </w:r>
      <w:r>
        <w:rPr>
          <w:rFonts w:cs="Arial"/>
        </w:rPr>
        <w:t>p. 114.</w:t>
      </w:r>
    </w:p>
  </w:footnote>
  <w:footnote w:id="3">
    <w:p w14:paraId="106F56FC" w14:textId="77777777" w:rsidR="00585D3A" w:rsidRDefault="00585D3A" w:rsidP="00585D3A">
      <w:pPr>
        <w:pStyle w:val="notaderodape1"/>
        <w:rPr>
          <w:rFonts w:cs="Arial"/>
        </w:rPr>
      </w:pPr>
      <w:r>
        <w:rPr>
          <w:rStyle w:val="Refdenotaderodap"/>
          <w:rFonts w:cs="Arial"/>
        </w:rPr>
        <w:footnoteRef/>
      </w:r>
      <w:r>
        <w:rPr>
          <w:rFonts w:cs="Arial"/>
        </w:rPr>
        <w:t xml:space="preserve"> Sobre as quatro regras do Método Cartesiano (evidência, dividir, ordenar e avaliar) veja LEITE, Eduardo de oliveira</w:t>
      </w:r>
      <w:r>
        <w:rPr>
          <w:rFonts w:cs="Arial"/>
          <w:i/>
        </w:rPr>
        <w:t xml:space="preserve">. </w:t>
      </w:r>
      <w:r>
        <w:rPr>
          <w:rFonts w:cs="Arial"/>
          <w:b/>
        </w:rPr>
        <w:t>A monografia jurídica</w:t>
      </w:r>
      <w:r>
        <w:rPr>
          <w:rFonts w:cs="Arial"/>
          <w:i/>
        </w:rPr>
        <w:t>.</w:t>
      </w:r>
      <w:r>
        <w:rPr>
          <w:rFonts w:cs="Arial"/>
        </w:rPr>
        <w:t xml:space="preserve"> 5 ed. São Paulo: Revista dos Tribunais, 2001. p. 22-26.</w:t>
      </w:r>
    </w:p>
  </w:footnote>
  <w:footnote w:id="4">
    <w:p w14:paraId="1A68C73C" w14:textId="77777777" w:rsidR="00585D3A" w:rsidRDefault="00585D3A" w:rsidP="00585D3A">
      <w:pPr>
        <w:pStyle w:val="notaderodape1"/>
        <w:rPr>
          <w:rFonts w:cs="Arial"/>
        </w:rPr>
      </w:pPr>
      <w:r>
        <w:rPr>
          <w:rStyle w:val="Refdenotaderodap"/>
          <w:rFonts w:cs="Arial"/>
        </w:rPr>
        <w:footnoteRef/>
      </w:r>
      <w:r>
        <w:rPr>
          <w:rFonts w:cs="Arial"/>
        </w:rPr>
        <w:t xml:space="preserve"> “(...) explicitação prévia do(s) motivo(s), do(s) objetivo(s) e do produto desejado, delimitando o alcance temático e de abordagem para a atividade intelectual, especialmente para uma pesquisa.” PASOLD, Cesar Luiz. </w:t>
      </w:r>
      <w:r>
        <w:rPr>
          <w:rFonts w:cs="Arial"/>
          <w:b/>
        </w:rPr>
        <w:t xml:space="preserve">Metodologia da pesquisa jurídica: </w:t>
      </w:r>
      <w:r>
        <w:rPr>
          <w:rFonts w:cs="Arial"/>
        </w:rPr>
        <w:t>teoria e prática</w:t>
      </w:r>
      <w:r>
        <w:rPr>
          <w:rFonts w:cs="Arial"/>
          <w:i/>
        </w:rPr>
        <w:t xml:space="preserve">. </w:t>
      </w:r>
      <w:r>
        <w:rPr>
          <w:rFonts w:cs="Arial"/>
        </w:rPr>
        <w:t>p. 69.</w:t>
      </w:r>
    </w:p>
  </w:footnote>
  <w:footnote w:id="5">
    <w:p w14:paraId="40AFF96D" w14:textId="77777777" w:rsidR="00585D3A" w:rsidRDefault="00585D3A" w:rsidP="00585D3A">
      <w:pPr>
        <w:pStyle w:val="notaderodape1"/>
        <w:rPr>
          <w:rFonts w:cs="Arial"/>
        </w:rPr>
      </w:pPr>
      <w:r>
        <w:rPr>
          <w:rStyle w:val="Refdenotaderodap"/>
          <w:rFonts w:cs="Arial"/>
        </w:rPr>
        <w:footnoteRef/>
      </w:r>
      <w:r>
        <w:rPr>
          <w:rFonts w:cs="Arial"/>
        </w:rPr>
        <w:t xml:space="preserve"> “(...) palavra ou expressão estratégica à elaboração e/ou à expressão de uma ideia.”  PASOLD, Cesar Luiz. </w:t>
      </w:r>
      <w:r>
        <w:rPr>
          <w:rFonts w:cs="Arial"/>
          <w:b/>
        </w:rPr>
        <w:t xml:space="preserve">Metodologia da pesquisa jurídica: </w:t>
      </w:r>
      <w:r>
        <w:rPr>
          <w:rFonts w:cs="Arial"/>
        </w:rPr>
        <w:t>teoria e prática</w:t>
      </w:r>
      <w:r>
        <w:rPr>
          <w:rFonts w:cs="Arial"/>
          <w:i/>
        </w:rPr>
        <w:t>.</w:t>
      </w:r>
      <w:r>
        <w:rPr>
          <w:rFonts w:cs="Arial"/>
        </w:rPr>
        <w:t xml:space="preserve"> p. 41.</w:t>
      </w:r>
    </w:p>
  </w:footnote>
  <w:footnote w:id="6">
    <w:p w14:paraId="3A00A004" w14:textId="77777777" w:rsidR="00585D3A" w:rsidRDefault="00585D3A" w:rsidP="00585D3A">
      <w:pPr>
        <w:pStyle w:val="notaderodape1"/>
        <w:rPr>
          <w:rFonts w:cs="Arial"/>
        </w:rPr>
      </w:pPr>
      <w:r>
        <w:rPr>
          <w:rStyle w:val="Refdenotaderodap"/>
          <w:rFonts w:cs="Arial"/>
        </w:rPr>
        <w:footnoteRef/>
      </w:r>
      <w:r>
        <w:rPr>
          <w:rFonts w:cs="Arial"/>
        </w:rPr>
        <w:t xml:space="preserve"> “(...) uma definição para uma palavra ou expressão, com o desejo de que tal definição seja aceita para os efeitos das ideias que expomos (...)”. PASOLD, Cesar Luiz. </w:t>
      </w:r>
      <w:r>
        <w:rPr>
          <w:rFonts w:cs="Arial"/>
          <w:b/>
        </w:rPr>
        <w:t xml:space="preserve">Metodologia da pesquisa jurídica: </w:t>
      </w:r>
      <w:r>
        <w:rPr>
          <w:rFonts w:cs="Arial"/>
        </w:rPr>
        <w:t>teoria e prática</w:t>
      </w:r>
      <w:r>
        <w:rPr>
          <w:rFonts w:cs="Arial"/>
          <w:i/>
        </w:rPr>
        <w:t xml:space="preserve">. </w:t>
      </w:r>
      <w:r>
        <w:rPr>
          <w:rFonts w:cs="Arial"/>
        </w:rPr>
        <w:t>p. 58.</w:t>
      </w:r>
    </w:p>
  </w:footnote>
  <w:footnote w:id="7">
    <w:p w14:paraId="450795FD" w14:textId="77777777" w:rsidR="00585D3A" w:rsidRDefault="00585D3A" w:rsidP="00585D3A">
      <w:pPr>
        <w:pStyle w:val="notaderodape1"/>
        <w:rPr>
          <w:rFonts w:cs="Arial"/>
        </w:rPr>
      </w:pPr>
      <w:r>
        <w:rPr>
          <w:rStyle w:val="Refdenotaderodap"/>
          <w:rFonts w:cs="Arial"/>
        </w:rPr>
        <w:footnoteRef/>
      </w:r>
      <w:r>
        <w:rPr>
          <w:rFonts w:cs="Arial"/>
        </w:rPr>
        <w:t xml:space="preserve"> “Técnica de investigação em livros, repertórios jurisprudenciais e coletâneas legais”. PASOLD, Cesar Luiz. </w:t>
      </w:r>
      <w:r>
        <w:rPr>
          <w:rFonts w:cs="Arial"/>
          <w:b/>
        </w:rPr>
        <w:t xml:space="preserve">Metodologia da pesquisa jurídica: </w:t>
      </w:r>
      <w:r>
        <w:rPr>
          <w:rFonts w:cs="Arial"/>
        </w:rPr>
        <w:t>teoria e prática</w:t>
      </w:r>
      <w:r>
        <w:rPr>
          <w:rFonts w:cs="Arial"/>
          <w:i/>
        </w:rPr>
        <w:t xml:space="preserve">. </w:t>
      </w:r>
      <w:r>
        <w:rPr>
          <w:rFonts w:cs="Arial"/>
        </w:rPr>
        <w:t>p. 217.</w:t>
      </w:r>
    </w:p>
  </w:footnote>
  <w:footnote w:id="8">
    <w:p w14:paraId="1CB73C42" w14:textId="77777777" w:rsidR="00EB5E95" w:rsidRDefault="00EB5E95" w:rsidP="00EB5E95">
      <w:pPr>
        <w:pStyle w:val="notaderodape1"/>
      </w:pPr>
      <w:r>
        <w:rPr>
          <w:rStyle w:val="Refdenotaderodap"/>
        </w:rPr>
        <w:footnoteRef/>
      </w:r>
      <w:r>
        <w:t xml:space="preserve"> Nota de Rodapé da Citação Longa.</w:t>
      </w:r>
    </w:p>
  </w:footnote>
  <w:footnote w:id="9">
    <w:p w14:paraId="7BF1FB5C" w14:textId="77777777" w:rsidR="00585D3A" w:rsidRDefault="00585D3A" w:rsidP="00585D3A">
      <w:pPr>
        <w:pStyle w:val="notaderodape1"/>
      </w:pPr>
      <w:r>
        <w:rPr>
          <w:rStyle w:val="Refdenotaderodap"/>
        </w:rPr>
        <w:footnoteRef/>
      </w:r>
      <w:r>
        <w:t xml:space="preserve"> Nota de Rodapé da Citação Longa.</w:t>
      </w:r>
    </w:p>
  </w:footnote>
  <w:footnote w:id="10">
    <w:p w14:paraId="0D450537" w14:textId="77777777" w:rsidR="00585D3A" w:rsidRDefault="00585D3A" w:rsidP="00585D3A">
      <w:pPr>
        <w:pStyle w:val="notaderodape1"/>
      </w:pPr>
      <w:r>
        <w:rPr>
          <w:rStyle w:val="Refdenotaderodap"/>
        </w:rPr>
        <w:footnoteRef/>
      </w:r>
      <w:r>
        <w:t xml:space="preserve"> Nota de Rodapé da Citação </w:t>
      </w:r>
    </w:p>
  </w:footnote>
  <w:footnote w:id="11">
    <w:p w14:paraId="2BE5CE26" w14:textId="77777777" w:rsidR="00585D3A" w:rsidRDefault="00585D3A" w:rsidP="00585D3A">
      <w:pPr>
        <w:pStyle w:val="notaderodape1"/>
      </w:pPr>
      <w:r>
        <w:rPr>
          <w:rStyle w:val="Refdenotaderodap"/>
        </w:rPr>
        <w:footnoteRef/>
      </w:r>
      <w:r>
        <w:t xml:space="preserve"> Nota de Rodapé da Citação Longa.</w:t>
      </w:r>
    </w:p>
  </w:footnote>
  <w:footnote w:id="12">
    <w:p w14:paraId="2A224001" w14:textId="77777777" w:rsidR="00585D3A" w:rsidRDefault="00585D3A" w:rsidP="00585D3A">
      <w:pPr>
        <w:pStyle w:val="notaderodape1"/>
      </w:pPr>
      <w:r>
        <w:rPr>
          <w:rStyle w:val="Refdenotaderodap"/>
        </w:rPr>
        <w:footnoteRef/>
      </w:r>
      <w:r>
        <w:t xml:space="preserve"> Nota de Rodapé da Citação</w:t>
      </w:r>
    </w:p>
  </w:footnote>
  <w:footnote w:id="13">
    <w:p w14:paraId="4B4F0DB6" w14:textId="77777777" w:rsidR="002F3AF5" w:rsidRDefault="002F3AF5" w:rsidP="002F3AF5">
      <w:pPr>
        <w:pStyle w:val="notaderodape1"/>
      </w:pPr>
      <w:r>
        <w:rPr>
          <w:rStyle w:val="Refdenotaderodap"/>
        </w:rPr>
        <w:footnoteRef/>
      </w:r>
      <w:r>
        <w:t xml:space="preserve"> Nota de Rodapé da Citação Longa.</w:t>
      </w:r>
    </w:p>
  </w:footnote>
  <w:footnote w:id="14">
    <w:p w14:paraId="32CDEB3D" w14:textId="77777777" w:rsidR="002F3AF5" w:rsidRDefault="002F3AF5" w:rsidP="002F3AF5">
      <w:pPr>
        <w:pStyle w:val="notaderodape1"/>
      </w:pPr>
      <w:r>
        <w:rPr>
          <w:rStyle w:val="Refdenotaderodap"/>
        </w:rPr>
        <w:footnoteRef/>
      </w:r>
      <w:r>
        <w:t xml:space="preserve"> Nota de Rodapé da Citação </w:t>
      </w:r>
    </w:p>
  </w:footnote>
  <w:footnote w:id="15">
    <w:p w14:paraId="20C6611F" w14:textId="77777777" w:rsidR="002F3AF5" w:rsidRDefault="002F3AF5" w:rsidP="002F3AF5">
      <w:pPr>
        <w:pStyle w:val="notaderodape1"/>
      </w:pPr>
      <w:r>
        <w:rPr>
          <w:rStyle w:val="Refdenotaderodap"/>
        </w:rPr>
        <w:footnoteRef/>
      </w:r>
      <w:r>
        <w:t xml:space="preserve"> Nota de Rodapé da Citação Longa.</w:t>
      </w:r>
    </w:p>
  </w:footnote>
  <w:footnote w:id="16">
    <w:p w14:paraId="7588B38E" w14:textId="77777777" w:rsidR="002F3AF5" w:rsidRDefault="002F3AF5" w:rsidP="002F3AF5">
      <w:pPr>
        <w:pStyle w:val="notaderodape1"/>
      </w:pPr>
      <w:r>
        <w:rPr>
          <w:rStyle w:val="Refdenotaderodap"/>
        </w:rPr>
        <w:footnoteRef/>
      </w:r>
      <w:r>
        <w:t xml:space="preserve"> Nota de Rodapé da Citação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4142711"/>
      <w:docPartObj>
        <w:docPartGallery w:val="Page Numbers (Top of Page)"/>
        <w:docPartUnique/>
      </w:docPartObj>
    </w:sdtPr>
    <w:sdtEndPr/>
    <w:sdtContent>
      <w:p w14:paraId="7CB02AC3" w14:textId="77777777" w:rsidR="00585D3A" w:rsidRDefault="00585D3A">
        <w:pPr>
          <w:pStyle w:val="Cabealho"/>
          <w:jc w:val="right"/>
        </w:pPr>
        <w:r>
          <w:fldChar w:fldCharType="begin"/>
        </w:r>
        <w:r>
          <w:instrText>PAGE   \* MERGEFORMAT</w:instrText>
        </w:r>
        <w:r>
          <w:fldChar w:fldCharType="separate"/>
        </w:r>
        <w:r w:rsidR="003863C2">
          <w:rPr>
            <w:noProof/>
          </w:rPr>
          <w:t>15</w:t>
        </w:r>
        <w:r>
          <w:fldChar w:fldCharType="end"/>
        </w:r>
      </w:p>
    </w:sdtContent>
  </w:sdt>
  <w:p w14:paraId="0D657F8B" w14:textId="77777777" w:rsidR="00585D3A" w:rsidRDefault="00585D3A">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1F8D3" w14:textId="77777777" w:rsidR="00935325" w:rsidRDefault="00935325">
    <w:pP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DFA05" w14:textId="77777777" w:rsidR="00585D3A" w:rsidRDefault="00585D3A">
    <w:pPr>
      <w:ind w:right="36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F487E" w14:textId="77777777" w:rsidR="00585D3A" w:rsidRDefault="00585D3A">
    <w:pPr>
      <w:framePr w:wrap="around" w:vAnchor="text" w:hAnchor="margin" w:xAlign="right" w:y="1"/>
    </w:pPr>
    <w:r>
      <w:fldChar w:fldCharType="begin"/>
    </w:r>
    <w:r>
      <w:instrText xml:space="preserve">PAGE  </w:instrText>
    </w:r>
    <w:r>
      <w:fldChar w:fldCharType="separate"/>
    </w:r>
    <w:r w:rsidR="003863C2">
      <w:rPr>
        <w:noProof/>
      </w:rPr>
      <w:t>20</w:t>
    </w:r>
    <w:r>
      <w:rPr>
        <w:noProof/>
      </w:rPr>
      <w:fldChar w:fldCharType="end"/>
    </w:r>
  </w:p>
  <w:p w14:paraId="1F7CF1DA" w14:textId="77777777" w:rsidR="00585D3A" w:rsidRDefault="00585D3A">
    <w:pPr>
      <w:ind w:right="36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3C35E" w14:textId="77777777" w:rsidR="00585D3A" w:rsidRDefault="00585D3A">
    <w:pPr>
      <w:framePr w:wrap="around" w:vAnchor="text" w:hAnchor="margin" w:xAlign="right" w:y="1"/>
    </w:pPr>
    <w:r>
      <w:fldChar w:fldCharType="begin"/>
    </w:r>
    <w:r>
      <w:instrText xml:space="preserve">PAGE  </w:instrText>
    </w:r>
    <w:r>
      <w:fldChar w:fldCharType="separate"/>
    </w:r>
    <w:r w:rsidR="003863C2">
      <w:rPr>
        <w:noProof/>
      </w:rPr>
      <w:t>23</w:t>
    </w:r>
    <w:r>
      <w:rPr>
        <w:noProof/>
      </w:rPr>
      <w:fldChar w:fldCharType="end"/>
    </w:r>
  </w:p>
  <w:p w14:paraId="6E7ADC31" w14:textId="77777777" w:rsidR="00585D3A" w:rsidRDefault="00585D3A">
    <w:pPr>
      <w:ind w:right="36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36165" w14:textId="77777777" w:rsidR="00935325" w:rsidRPr="00585D3A" w:rsidRDefault="00935325" w:rsidP="00585D3A">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D2951"/>
    <w:multiLevelType w:val="hybridMultilevel"/>
    <w:tmpl w:val="D63416E6"/>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2F13192F"/>
    <w:multiLevelType w:val="multilevel"/>
    <w:tmpl w:val="45E4AB9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35717DE0"/>
    <w:multiLevelType w:val="multilevel"/>
    <w:tmpl w:val="F5B6E8EC"/>
    <w:lvl w:ilvl="0">
      <w:start w:val="1"/>
      <w:numFmt w:val="decimal"/>
      <w:suff w:val="space"/>
      <w:lvlText w:val="Capítulo %1"/>
      <w:lvlJc w:val="center"/>
      <w:pPr>
        <w:ind w:left="0" w:firstLine="0"/>
      </w:pPr>
      <w:rPr>
        <w:rFonts w:cs="Times New Roman" w:hint="default"/>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 w15:restartNumberingAfterBreak="0">
    <w:nsid w:val="3DC853B5"/>
    <w:multiLevelType w:val="multilevel"/>
    <w:tmpl w:val="5CD81D38"/>
    <w:lvl w:ilvl="0">
      <w:start w:val="1"/>
      <w:numFmt w:val="decimal"/>
      <w:pStyle w:val="CaptuloMonografia"/>
      <w:suff w:val="space"/>
      <w:lvlText w:val="Capítulo %1"/>
      <w:lvlJc w:val="center"/>
      <w:pPr>
        <w:ind w:left="288" w:firstLine="0"/>
      </w:pPr>
      <w:rPr>
        <w:rFonts w:cs="Times New Roman"/>
        <w:bCs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ubtitulo11"/>
      <w:suff w:val="space"/>
      <w:lvlText w:val="%1.%2"/>
      <w:lvlJc w:val="left"/>
      <w:pPr>
        <w:ind w:left="288" w:firstLine="0"/>
      </w:pPr>
      <w:rPr>
        <w:rFonts w:hint="default"/>
      </w:rPr>
    </w:lvl>
    <w:lvl w:ilvl="2">
      <w:start w:val="1"/>
      <w:numFmt w:val="decimal"/>
      <w:pStyle w:val="Subtitulo111"/>
      <w:suff w:val="space"/>
      <w:lvlText w:val="%1.%2.%3"/>
      <w:lvlJc w:val="left"/>
      <w:pPr>
        <w:ind w:left="288" w:firstLine="0"/>
      </w:pPr>
      <w:rPr>
        <w:rFonts w:hint="default"/>
      </w:rPr>
    </w:lvl>
    <w:lvl w:ilvl="3">
      <w:start w:val="1"/>
      <w:numFmt w:val="decimal"/>
      <w:pStyle w:val="Subtitulo1111"/>
      <w:suff w:val="space"/>
      <w:lvlText w:val="%1.%2.%3.%4"/>
      <w:lvlJc w:val="left"/>
      <w:pPr>
        <w:ind w:left="288" w:firstLine="0"/>
      </w:pPr>
      <w:rPr>
        <w:rFonts w:hint="default"/>
      </w:rPr>
    </w:lvl>
    <w:lvl w:ilvl="4">
      <w:start w:val="1"/>
      <w:numFmt w:val="decimal"/>
      <w:pStyle w:val="SunTitulo11111"/>
      <w:suff w:val="space"/>
      <w:lvlText w:val="%1.%2.%3.%4.%5"/>
      <w:lvlJc w:val="left"/>
      <w:pPr>
        <w:ind w:left="288" w:firstLine="0"/>
      </w:pPr>
      <w:rPr>
        <w:rFonts w:hint="default"/>
      </w:rPr>
    </w:lvl>
    <w:lvl w:ilvl="5">
      <w:start w:val="1"/>
      <w:numFmt w:val="none"/>
      <w:suff w:val="nothing"/>
      <w:lvlText w:val=""/>
      <w:lvlJc w:val="left"/>
      <w:pPr>
        <w:ind w:left="288" w:firstLine="0"/>
      </w:pPr>
      <w:rPr>
        <w:rFonts w:hint="default"/>
      </w:rPr>
    </w:lvl>
    <w:lvl w:ilvl="6">
      <w:start w:val="1"/>
      <w:numFmt w:val="none"/>
      <w:suff w:val="nothing"/>
      <w:lvlText w:val=""/>
      <w:lvlJc w:val="left"/>
      <w:pPr>
        <w:ind w:left="288" w:firstLine="0"/>
      </w:pPr>
      <w:rPr>
        <w:rFonts w:hint="default"/>
      </w:rPr>
    </w:lvl>
    <w:lvl w:ilvl="7">
      <w:start w:val="1"/>
      <w:numFmt w:val="none"/>
      <w:suff w:val="nothing"/>
      <w:lvlText w:val=""/>
      <w:lvlJc w:val="left"/>
      <w:pPr>
        <w:ind w:left="288" w:firstLine="0"/>
      </w:pPr>
      <w:rPr>
        <w:rFonts w:hint="default"/>
      </w:rPr>
    </w:lvl>
    <w:lvl w:ilvl="8">
      <w:start w:val="1"/>
      <w:numFmt w:val="none"/>
      <w:suff w:val="nothing"/>
      <w:lvlText w:val=""/>
      <w:lvlJc w:val="left"/>
      <w:pPr>
        <w:ind w:left="288" w:firstLine="0"/>
      </w:pPr>
      <w:rPr>
        <w:rFonts w:hint="default"/>
      </w:rPr>
    </w:lvl>
  </w:abstractNum>
  <w:abstractNum w:abstractNumId="4" w15:restartNumberingAfterBreak="0">
    <w:nsid w:val="5FD11FAF"/>
    <w:multiLevelType w:val="multilevel"/>
    <w:tmpl w:val="A71A3C92"/>
    <w:lvl w:ilvl="0">
      <w:start w:val="1"/>
      <w:numFmt w:val="decimal"/>
      <w:suff w:val="space"/>
      <w:lvlText w:val="Capítulo %1 -"/>
      <w:lvlJc w:val="center"/>
      <w:pPr>
        <w:ind w:left="288" w:firstLine="0"/>
      </w:pPr>
      <w:rPr>
        <w:rFonts w:hint="default"/>
      </w:rPr>
    </w:lvl>
    <w:lvl w:ilvl="1">
      <w:start w:val="1"/>
      <w:numFmt w:val="decimal"/>
      <w:suff w:val="nothing"/>
      <w:lvlText w:val="%1%2"/>
      <w:lvlJc w:val="left"/>
      <w:pPr>
        <w:ind w:left="288" w:firstLine="0"/>
      </w:pPr>
      <w:rPr>
        <w:rFonts w:hint="default"/>
      </w:rPr>
    </w:lvl>
    <w:lvl w:ilvl="2">
      <w:start w:val="1"/>
      <w:numFmt w:val="none"/>
      <w:suff w:val="nothing"/>
      <w:lvlText w:val="%1"/>
      <w:lvlJc w:val="left"/>
      <w:pPr>
        <w:ind w:left="288" w:firstLine="0"/>
      </w:pPr>
      <w:rPr>
        <w:rFonts w:hint="default"/>
      </w:rPr>
    </w:lvl>
    <w:lvl w:ilvl="3">
      <w:start w:val="1"/>
      <w:numFmt w:val="none"/>
      <w:suff w:val="nothing"/>
      <w:lvlText w:val=""/>
      <w:lvlJc w:val="left"/>
      <w:pPr>
        <w:ind w:left="288" w:firstLine="0"/>
      </w:pPr>
      <w:rPr>
        <w:rFonts w:hint="default"/>
      </w:rPr>
    </w:lvl>
    <w:lvl w:ilvl="4">
      <w:start w:val="1"/>
      <w:numFmt w:val="none"/>
      <w:suff w:val="nothing"/>
      <w:lvlText w:val=""/>
      <w:lvlJc w:val="left"/>
      <w:pPr>
        <w:ind w:left="288" w:firstLine="0"/>
      </w:pPr>
      <w:rPr>
        <w:rFonts w:hint="default"/>
      </w:rPr>
    </w:lvl>
    <w:lvl w:ilvl="5">
      <w:start w:val="1"/>
      <w:numFmt w:val="none"/>
      <w:suff w:val="nothing"/>
      <w:lvlText w:val=""/>
      <w:lvlJc w:val="left"/>
      <w:pPr>
        <w:ind w:left="288" w:firstLine="0"/>
      </w:pPr>
      <w:rPr>
        <w:rFonts w:hint="default"/>
      </w:rPr>
    </w:lvl>
    <w:lvl w:ilvl="6">
      <w:start w:val="1"/>
      <w:numFmt w:val="none"/>
      <w:suff w:val="nothing"/>
      <w:lvlText w:val=""/>
      <w:lvlJc w:val="left"/>
      <w:pPr>
        <w:ind w:left="288" w:firstLine="0"/>
      </w:pPr>
      <w:rPr>
        <w:rFonts w:hint="default"/>
      </w:rPr>
    </w:lvl>
    <w:lvl w:ilvl="7">
      <w:start w:val="1"/>
      <w:numFmt w:val="none"/>
      <w:suff w:val="nothing"/>
      <w:lvlText w:val=""/>
      <w:lvlJc w:val="left"/>
      <w:pPr>
        <w:ind w:left="288" w:firstLine="0"/>
      </w:pPr>
      <w:rPr>
        <w:rFonts w:hint="default"/>
      </w:rPr>
    </w:lvl>
    <w:lvl w:ilvl="8">
      <w:start w:val="1"/>
      <w:numFmt w:val="none"/>
      <w:suff w:val="nothing"/>
      <w:lvlText w:val=""/>
      <w:lvlJc w:val="left"/>
      <w:pPr>
        <w:ind w:left="288" w:firstLine="0"/>
      </w:pPr>
      <w:rPr>
        <w:rFonts w:hint="default"/>
      </w:rPr>
    </w:lvl>
  </w:abstractNum>
  <w:abstractNum w:abstractNumId="5" w15:restartNumberingAfterBreak="0">
    <w:nsid w:val="7E9D25B2"/>
    <w:multiLevelType w:val="multilevel"/>
    <w:tmpl w:val="30C8CFB2"/>
    <w:lvl w:ilvl="0">
      <w:start w:val="1"/>
      <w:numFmt w:val="decimal"/>
      <w:pStyle w:val="Ttulo1"/>
      <w:lvlText w:val="%1"/>
      <w:lvlJc w:val="left"/>
      <w:pPr>
        <w:tabs>
          <w:tab w:val="num" w:pos="-360"/>
        </w:tabs>
        <w:ind w:left="-720" w:firstLine="0"/>
      </w:pPr>
      <w:rPr>
        <w:rFonts w:hint="default"/>
      </w:rPr>
    </w:lvl>
    <w:lvl w:ilvl="1">
      <w:start w:val="1"/>
      <w:numFmt w:val="decimal"/>
      <w:pStyle w:val="Ttulo2"/>
      <w:lvlText w:val="%1.%2"/>
      <w:lvlJc w:val="left"/>
      <w:pPr>
        <w:tabs>
          <w:tab w:val="num" w:pos="360"/>
        </w:tabs>
        <w:ind w:left="-360" w:firstLine="0"/>
      </w:pPr>
      <w:rPr>
        <w:rFonts w:hint="default"/>
      </w:rPr>
    </w:lvl>
    <w:lvl w:ilvl="2">
      <w:start w:val="1"/>
      <w:numFmt w:val="decimal"/>
      <w:lvlText w:val="%1.%2.%3"/>
      <w:lvlJc w:val="left"/>
      <w:pPr>
        <w:tabs>
          <w:tab w:val="num" w:pos="720"/>
        </w:tabs>
        <w:ind w:left="0" w:firstLine="0"/>
      </w:pPr>
      <w:rPr>
        <w:rFonts w:hint="default"/>
      </w:rPr>
    </w:lvl>
    <w:lvl w:ilvl="3">
      <w:start w:val="1"/>
      <w:numFmt w:val="decimal"/>
      <w:lvlText w:val="%1.%2.%3.%4."/>
      <w:lvlJc w:val="left"/>
      <w:pPr>
        <w:tabs>
          <w:tab w:val="num" w:pos="1080"/>
        </w:tabs>
        <w:ind w:left="1008" w:hanging="648"/>
      </w:pPr>
      <w:rPr>
        <w:rFonts w:hint="default"/>
      </w:rPr>
    </w:lvl>
    <w:lvl w:ilvl="4">
      <w:start w:val="1"/>
      <w:numFmt w:val="decimal"/>
      <w:lvlText w:val="%1.%2.%3.%4.%5."/>
      <w:lvlJc w:val="left"/>
      <w:pPr>
        <w:tabs>
          <w:tab w:val="num" w:pos="1800"/>
        </w:tabs>
        <w:ind w:left="1512" w:hanging="792"/>
      </w:pPr>
      <w:rPr>
        <w:rFonts w:hint="default"/>
      </w:rPr>
    </w:lvl>
    <w:lvl w:ilvl="5">
      <w:start w:val="1"/>
      <w:numFmt w:val="decimal"/>
      <w:lvlText w:val="%1.%2.%3.%4.%5.%6."/>
      <w:lvlJc w:val="left"/>
      <w:pPr>
        <w:tabs>
          <w:tab w:val="num" w:pos="2160"/>
        </w:tabs>
        <w:ind w:left="2016" w:hanging="936"/>
      </w:pPr>
      <w:rPr>
        <w:rFonts w:hint="default"/>
      </w:rPr>
    </w:lvl>
    <w:lvl w:ilvl="6">
      <w:start w:val="1"/>
      <w:numFmt w:val="decimal"/>
      <w:lvlText w:val="%1.%2.%3.%4.%5.%6.%7."/>
      <w:lvlJc w:val="left"/>
      <w:pPr>
        <w:tabs>
          <w:tab w:val="num" w:pos="2880"/>
        </w:tabs>
        <w:ind w:left="2520" w:hanging="1080"/>
      </w:pPr>
      <w:rPr>
        <w:rFonts w:hint="default"/>
      </w:rPr>
    </w:lvl>
    <w:lvl w:ilvl="7">
      <w:start w:val="1"/>
      <w:numFmt w:val="decimal"/>
      <w:lvlText w:val="%1.%2.%3.%4.%5.%6.%7.%8."/>
      <w:lvlJc w:val="left"/>
      <w:pPr>
        <w:tabs>
          <w:tab w:val="num" w:pos="3240"/>
        </w:tabs>
        <w:ind w:left="3024" w:hanging="1224"/>
      </w:pPr>
      <w:rPr>
        <w:rFonts w:hint="default"/>
      </w:rPr>
    </w:lvl>
    <w:lvl w:ilvl="8">
      <w:start w:val="1"/>
      <w:numFmt w:val="decimal"/>
      <w:lvlText w:val="%1.%2.%3.%4.%5.%6.%7.%8.%9."/>
      <w:lvlJc w:val="left"/>
      <w:pPr>
        <w:tabs>
          <w:tab w:val="num" w:pos="3960"/>
        </w:tabs>
        <w:ind w:left="3600" w:hanging="1440"/>
      </w:pPr>
      <w:rPr>
        <w:rFonts w:hint="default"/>
      </w:rPr>
    </w:lvl>
  </w:abstractNum>
  <w:num w:numId="1" w16cid:durableId="1029913190">
    <w:abstractNumId w:val="3"/>
  </w:num>
  <w:num w:numId="2" w16cid:durableId="3672672">
    <w:abstractNumId w:val="3"/>
  </w:num>
  <w:num w:numId="3" w16cid:durableId="1247612543">
    <w:abstractNumId w:val="3"/>
  </w:num>
  <w:num w:numId="4" w16cid:durableId="1860394011">
    <w:abstractNumId w:val="3"/>
  </w:num>
  <w:num w:numId="5" w16cid:durableId="786317557">
    <w:abstractNumId w:val="3"/>
  </w:num>
  <w:num w:numId="6" w16cid:durableId="650064089">
    <w:abstractNumId w:val="3"/>
  </w:num>
  <w:num w:numId="7" w16cid:durableId="669606550">
    <w:abstractNumId w:val="3"/>
  </w:num>
  <w:num w:numId="8" w16cid:durableId="1868523051">
    <w:abstractNumId w:val="3"/>
  </w:num>
  <w:num w:numId="9" w16cid:durableId="718628010">
    <w:abstractNumId w:val="3"/>
  </w:num>
  <w:num w:numId="10" w16cid:durableId="1815641009">
    <w:abstractNumId w:val="3"/>
  </w:num>
  <w:num w:numId="11" w16cid:durableId="1799908199">
    <w:abstractNumId w:val="3"/>
  </w:num>
  <w:num w:numId="12" w16cid:durableId="1910458401">
    <w:abstractNumId w:val="1"/>
  </w:num>
  <w:num w:numId="13" w16cid:durableId="1848250423">
    <w:abstractNumId w:val="1"/>
  </w:num>
  <w:num w:numId="14" w16cid:durableId="437221923">
    <w:abstractNumId w:val="1"/>
  </w:num>
  <w:num w:numId="15" w16cid:durableId="1726179668">
    <w:abstractNumId w:val="5"/>
  </w:num>
  <w:num w:numId="16" w16cid:durableId="456526751">
    <w:abstractNumId w:val="5"/>
  </w:num>
  <w:num w:numId="17" w16cid:durableId="1080327321">
    <w:abstractNumId w:val="2"/>
  </w:num>
  <w:num w:numId="18" w16cid:durableId="1279680102">
    <w:abstractNumId w:val="3"/>
  </w:num>
  <w:num w:numId="19" w16cid:durableId="787894202">
    <w:abstractNumId w:val="3"/>
  </w:num>
  <w:num w:numId="20" w16cid:durableId="927421584">
    <w:abstractNumId w:val="3"/>
  </w:num>
  <w:num w:numId="21" w16cid:durableId="168175215">
    <w:abstractNumId w:val="3"/>
  </w:num>
  <w:num w:numId="22" w16cid:durableId="404568977">
    <w:abstractNumId w:val="3"/>
  </w:num>
  <w:num w:numId="23" w16cid:durableId="1774932327">
    <w:abstractNumId w:val="3"/>
  </w:num>
  <w:num w:numId="24" w16cid:durableId="1248466900">
    <w:abstractNumId w:val="3"/>
  </w:num>
  <w:num w:numId="25" w16cid:durableId="1822959910">
    <w:abstractNumId w:val="4"/>
  </w:num>
  <w:num w:numId="26" w16cid:durableId="17390906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pt-BR"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3AF5"/>
    <w:rsid w:val="00010BF0"/>
    <w:rsid w:val="00016E0B"/>
    <w:rsid w:val="0002076F"/>
    <w:rsid w:val="00026D0C"/>
    <w:rsid w:val="000321CC"/>
    <w:rsid w:val="00050697"/>
    <w:rsid w:val="00073D6D"/>
    <w:rsid w:val="00081CFA"/>
    <w:rsid w:val="00090A85"/>
    <w:rsid w:val="000A4A33"/>
    <w:rsid w:val="000C4909"/>
    <w:rsid w:val="000C7117"/>
    <w:rsid w:val="000D30AD"/>
    <w:rsid w:val="00102DCF"/>
    <w:rsid w:val="001459DE"/>
    <w:rsid w:val="00156670"/>
    <w:rsid w:val="00162354"/>
    <w:rsid w:val="00170A59"/>
    <w:rsid w:val="001802CD"/>
    <w:rsid w:val="001A30C1"/>
    <w:rsid w:val="001A5B44"/>
    <w:rsid w:val="001A66F4"/>
    <w:rsid w:val="001C75FD"/>
    <w:rsid w:val="001D1CCC"/>
    <w:rsid w:val="00217A5E"/>
    <w:rsid w:val="00254033"/>
    <w:rsid w:val="0027476D"/>
    <w:rsid w:val="002E6C30"/>
    <w:rsid w:val="002F3AF5"/>
    <w:rsid w:val="00307A26"/>
    <w:rsid w:val="00342A43"/>
    <w:rsid w:val="0034565A"/>
    <w:rsid w:val="00350FDD"/>
    <w:rsid w:val="003863C2"/>
    <w:rsid w:val="003A6B72"/>
    <w:rsid w:val="003F422E"/>
    <w:rsid w:val="003F5A97"/>
    <w:rsid w:val="00411862"/>
    <w:rsid w:val="004439A9"/>
    <w:rsid w:val="00447BA8"/>
    <w:rsid w:val="00466C45"/>
    <w:rsid w:val="004736D3"/>
    <w:rsid w:val="00477ED8"/>
    <w:rsid w:val="004C2B97"/>
    <w:rsid w:val="004D20FD"/>
    <w:rsid w:val="004F3A72"/>
    <w:rsid w:val="00511953"/>
    <w:rsid w:val="00533EF5"/>
    <w:rsid w:val="0055520E"/>
    <w:rsid w:val="00565C01"/>
    <w:rsid w:val="00585D3A"/>
    <w:rsid w:val="005D0E7F"/>
    <w:rsid w:val="005D4E7C"/>
    <w:rsid w:val="005E2FCC"/>
    <w:rsid w:val="00611FB3"/>
    <w:rsid w:val="00612261"/>
    <w:rsid w:val="00615AB4"/>
    <w:rsid w:val="0064354C"/>
    <w:rsid w:val="0065434A"/>
    <w:rsid w:val="00666CA4"/>
    <w:rsid w:val="006867FA"/>
    <w:rsid w:val="00686F20"/>
    <w:rsid w:val="00687E6B"/>
    <w:rsid w:val="00695382"/>
    <w:rsid w:val="006C317D"/>
    <w:rsid w:val="006C33E8"/>
    <w:rsid w:val="007029DC"/>
    <w:rsid w:val="00712E85"/>
    <w:rsid w:val="00715C62"/>
    <w:rsid w:val="00723582"/>
    <w:rsid w:val="00776904"/>
    <w:rsid w:val="00785CDE"/>
    <w:rsid w:val="007938BF"/>
    <w:rsid w:val="007A5DFC"/>
    <w:rsid w:val="007D3BB2"/>
    <w:rsid w:val="007E2829"/>
    <w:rsid w:val="00810780"/>
    <w:rsid w:val="00835462"/>
    <w:rsid w:val="00841F0A"/>
    <w:rsid w:val="00847B5B"/>
    <w:rsid w:val="00871C31"/>
    <w:rsid w:val="008909AC"/>
    <w:rsid w:val="00891B06"/>
    <w:rsid w:val="0089726C"/>
    <w:rsid w:val="008D348D"/>
    <w:rsid w:val="008D6AE3"/>
    <w:rsid w:val="008E292D"/>
    <w:rsid w:val="008E68B2"/>
    <w:rsid w:val="009139CB"/>
    <w:rsid w:val="00935325"/>
    <w:rsid w:val="00940F26"/>
    <w:rsid w:val="00942DF7"/>
    <w:rsid w:val="00974F00"/>
    <w:rsid w:val="00976A51"/>
    <w:rsid w:val="009A4A72"/>
    <w:rsid w:val="009B3ED8"/>
    <w:rsid w:val="009B4F6D"/>
    <w:rsid w:val="009B6A16"/>
    <w:rsid w:val="009B6AA5"/>
    <w:rsid w:val="009B7793"/>
    <w:rsid w:val="009C100A"/>
    <w:rsid w:val="00A14813"/>
    <w:rsid w:val="00A22E19"/>
    <w:rsid w:val="00A4039A"/>
    <w:rsid w:val="00A4357F"/>
    <w:rsid w:val="00A55EC9"/>
    <w:rsid w:val="00A6078D"/>
    <w:rsid w:val="00A82DD1"/>
    <w:rsid w:val="00A85E8B"/>
    <w:rsid w:val="00B24253"/>
    <w:rsid w:val="00B35408"/>
    <w:rsid w:val="00B36BFA"/>
    <w:rsid w:val="00B4669D"/>
    <w:rsid w:val="00B5270F"/>
    <w:rsid w:val="00B546F3"/>
    <w:rsid w:val="00B54F41"/>
    <w:rsid w:val="00B66CE6"/>
    <w:rsid w:val="00B7190C"/>
    <w:rsid w:val="00B8758A"/>
    <w:rsid w:val="00BA0FFD"/>
    <w:rsid w:val="00BA7E62"/>
    <w:rsid w:val="00BB4662"/>
    <w:rsid w:val="00BC61F9"/>
    <w:rsid w:val="00BE0F84"/>
    <w:rsid w:val="00C00A85"/>
    <w:rsid w:val="00C06858"/>
    <w:rsid w:val="00C25F6C"/>
    <w:rsid w:val="00C94569"/>
    <w:rsid w:val="00CB2F81"/>
    <w:rsid w:val="00CB31E3"/>
    <w:rsid w:val="00CC3806"/>
    <w:rsid w:val="00CC7A5E"/>
    <w:rsid w:val="00CD1BEC"/>
    <w:rsid w:val="00CD50C2"/>
    <w:rsid w:val="00CE5253"/>
    <w:rsid w:val="00CF05A2"/>
    <w:rsid w:val="00D12C68"/>
    <w:rsid w:val="00D222EA"/>
    <w:rsid w:val="00D65461"/>
    <w:rsid w:val="00D93D86"/>
    <w:rsid w:val="00D970CE"/>
    <w:rsid w:val="00DE15DD"/>
    <w:rsid w:val="00E02447"/>
    <w:rsid w:val="00E06301"/>
    <w:rsid w:val="00E40233"/>
    <w:rsid w:val="00E43926"/>
    <w:rsid w:val="00E63757"/>
    <w:rsid w:val="00E641B2"/>
    <w:rsid w:val="00E6694D"/>
    <w:rsid w:val="00E77AD9"/>
    <w:rsid w:val="00EB16BB"/>
    <w:rsid w:val="00EB2AD8"/>
    <w:rsid w:val="00EB403F"/>
    <w:rsid w:val="00EB5E95"/>
    <w:rsid w:val="00EC1C0B"/>
    <w:rsid w:val="00EC37B2"/>
    <w:rsid w:val="00EF76D3"/>
    <w:rsid w:val="00F06B6B"/>
    <w:rsid w:val="00F270D4"/>
    <w:rsid w:val="00F621FF"/>
    <w:rsid w:val="00F7797E"/>
    <w:rsid w:val="00F93C60"/>
    <w:rsid w:val="00FA5BB3"/>
    <w:rsid w:val="00FC213D"/>
    <w:rsid w:val="00FC7BE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34860C7"/>
  <w15:docId w15:val="{90D43521-B785-45AE-8CA8-43FEC692E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5325"/>
    <w:rPr>
      <w:rFonts w:ascii="Arial" w:hAnsi="Arial"/>
      <w:sz w:val="24"/>
      <w:szCs w:val="24"/>
    </w:rPr>
  </w:style>
  <w:style w:type="paragraph" w:styleId="Ttulo1">
    <w:name w:val="heading 1"/>
    <w:basedOn w:val="Normal"/>
    <w:next w:val="Normal"/>
    <w:autoRedefine/>
    <w:qFormat/>
    <w:rsid w:val="000A4A33"/>
    <w:pPr>
      <w:keepNext/>
      <w:numPr>
        <w:numId w:val="16"/>
      </w:numPr>
      <w:spacing w:after="360"/>
      <w:outlineLvl w:val="0"/>
    </w:pPr>
    <w:rPr>
      <w:b/>
      <w:bCs/>
      <w:caps/>
      <w:sz w:val="28"/>
      <w:szCs w:val="28"/>
    </w:rPr>
  </w:style>
  <w:style w:type="paragraph" w:styleId="Ttulo2">
    <w:name w:val="heading 2"/>
    <w:basedOn w:val="Normal"/>
    <w:next w:val="Normal"/>
    <w:autoRedefine/>
    <w:qFormat/>
    <w:rsid w:val="000A4A33"/>
    <w:pPr>
      <w:keepNext/>
      <w:numPr>
        <w:ilvl w:val="1"/>
        <w:numId w:val="16"/>
      </w:numPr>
      <w:outlineLvl w:val="1"/>
    </w:pPr>
    <w:rPr>
      <w:b/>
    </w:rPr>
  </w:style>
  <w:style w:type="paragraph" w:styleId="Ttulo6">
    <w:name w:val="heading 6"/>
    <w:basedOn w:val="Normal"/>
    <w:next w:val="Normal"/>
    <w:qFormat/>
    <w:rsid w:val="00935325"/>
    <w:pPr>
      <w:spacing w:before="240" w:after="60"/>
      <w:ind w:left="288"/>
      <w:outlineLvl w:val="5"/>
    </w:pPr>
    <w:rPr>
      <w:rFonts w:ascii="Times New Roman" w:hAnsi="Times New Roman"/>
      <w:b/>
      <w:bCs/>
      <w:sz w:val="22"/>
      <w:szCs w:val="22"/>
    </w:rPr>
  </w:style>
  <w:style w:type="paragraph" w:styleId="Ttulo7">
    <w:name w:val="heading 7"/>
    <w:basedOn w:val="Normal"/>
    <w:next w:val="Normal"/>
    <w:qFormat/>
    <w:rsid w:val="00935325"/>
    <w:pPr>
      <w:spacing w:before="240" w:after="60"/>
      <w:ind w:left="288"/>
      <w:outlineLvl w:val="6"/>
    </w:pPr>
    <w:rPr>
      <w:rFonts w:ascii="Times New Roman" w:hAnsi="Times New Roman"/>
    </w:rPr>
  </w:style>
  <w:style w:type="paragraph" w:styleId="Ttulo8">
    <w:name w:val="heading 8"/>
    <w:basedOn w:val="Normal"/>
    <w:next w:val="Normal"/>
    <w:qFormat/>
    <w:rsid w:val="00935325"/>
    <w:pPr>
      <w:spacing w:before="240" w:after="60"/>
      <w:ind w:left="288"/>
      <w:outlineLvl w:val="7"/>
    </w:pPr>
    <w:rPr>
      <w:rFonts w:ascii="Times New Roman" w:hAnsi="Times New Roman"/>
      <w:i/>
      <w:iCs/>
    </w:rPr>
  </w:style>
  <w:style w:type="paragraph" w:styleId="Ttulo9">
    <w:name w:val="heading 9"/>
    <w:basedOn w:val="Normal"/>
    <w:next w:val="Normal"/>
    <w:qFormat/>
    <w:rsid w:val="00935325"/>
    <w:pPr>
      <w:spacing w:before="240" w:after="60"/>
      <w:ind w:left="288"/>
      <w:outlineLvl w:val="8"/>
    </w:pPr>
    <w:rPr>
      <w:rFonts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semiHidden/>
    <w:rsid w:val="00F06B6B"/>
    <w:rPr>
      <w:sz w:val="20"/>
      <w:szCs w:val="20"/>
    </w:rPr>
  </w:style>
  <w:style w:type="paragraph" w:customStyle="1" w:styleId="ementa">
    <w:name w:val="ementa"/>
    <w:basedOn w:val="Normal"/>
    <w:autoRedefine/>
    <w:rsid w:val="005E2FCC"/>
    <w:pPr>
      <w:spacing w:before="120" w:after="120" w:line="300" w:lineRule="auto"/>
      <w:ind w:left="3402"/>
      <w:jc w:val="both"/>
    </w:pPr>
  </w:style>
  <w:style w:type="paragraph" w:customStyle="1" w:styleId="Subtitulo111">
    <w:name w:val="Subtitulo_1_1_1"/>
    <w:basedOn w:val="Subtitulo11"/>
    <w:next w:val="TextoComum"/>
    <w:autoRedefine/>
    <w:rsid w:val="00585D3A"/>
    <w:pPr>
      <w:numPr>
        <w:ilvl w:val="2"/>
      </w:numPr>
      <w:spacing w:before="240" w:after="120"/>
      <w:ind w:left="0"/>
    </w:pPr>
    <w:rPr>
      <w:caps w:val="0"/>
    </w:rPr>
  </w:style>
  <w:style w:type="paragraph" w:customStyle="1" w:styleId="Subtitulo11">
    <w:name w:val="Subtitulo_1_1"/>
    <w:basedOn w:val="TextoComum"/>
    <w:next w:val="TextoComum"/>
    <w:autoRedefine/>
    <w:rsid w:val="00585D3A"/>
    <w:pPr>
      <w:keepNext/>
      <w:numPr>
        <w:ilvl w:val="1"/>
        <w:numId w:val="24"/>
      </w:numPr>
      <w:spacing w:before="360" w:line="240" w:lineRule="auto"/>
      <w:ind w:left="0"/>
      <w:jc w:val="left"/>
    </w:pPr>
    <w:rPr>
      <w:b/>
      <w:caps/>
    </w:rPr>
  </w:style>
  <w:style w:type="paragraph" w:customStyle="1" w:styleId="TextoComum">
    <w:name w:val="Texto_Comum"/>
    <w:basedOn w:val="Normal"/>
    <w:link w:val="TextoComumChar"/>
    <w:autoRedefine/>
    <w:qFormat/>
    <w:rsid w:val="00611FB3"/>
    <w:pPr>
      <w:suppressAutoHyphens/>
      <w:spacing w:after="240" w:line="360" w:lineRule="auto"/>
      <w:ind w:firstLine="1418"/>
      <w:jc w:val="both"/>
    </w:pPr>
    <w:rPr>
      <w:lang w:eastAsia="ar-SA"/>
    </w:rPr>
  </w:style>
  <w:style w:type="paragraph" w:customStyle="1" w:styleId="centro">
    <w:name w:val="centro"/>
    <w:basedOn w:val="Normal"/>
    <w:autoRedefine/>
    <w:rsid w:val="001C75FD"/>
    <w:rPr>
      <w:b/>
      <w:caps/>
    </w:rPr>
  </w:style>
  <w:style w:type="paragraph" w:customStyle="1" w:styleId="Subtitulo1111">
    <w:name w:val="Subtitulo_1_1_1_1"/>
    <w:basedOn w:val="Subtitulo111"/>
    <w:next w:val="TextoComum"/>
    <w:autoRedefine/>
    <w:rsid w:val="00585D3A"/>
    <w:pPr>
      <w:numPr>
        <w:ilvl w:val="3"/>
        <w:numId w:val="1"/>
      </w:numPr>
      <w:ind w:left="0"/>
    </w:pPr>
    <w:rPr>
      <w:i/>
    </w:rPr>
  </w:style>
  <w:style w:type="paragraph" w:styleId="Textodenotadefim">
    <w:name w:val="endnote text"/>
    <w:basedOn w:val="Normal"/>
    <w:semiHidden/>
    <w:rsid w:val="005E2FCC"/>
    <w:rPr>
      <w:sz w:val="20"/>
      <w:szCs w:val="20"/>
    </w:rPr>
  </w:style>
  <w:style w:type="paragraph" w:customStyle="1" w:styleId="nomedoalunofolhaderosto">
    <w:name w:val="nome do aluno folha de rosto"/>
    <w:basedOn w:val="Normal"/>
    <w:autoRedefine/>
    <w:uiPriority w:val="99"/>
    <w:rsid w:val="001C75FD"/>
    <w:pPr>
      <w:jc w:val="right"/>
    </w:pPr>
    <w:rPr>
      <w:b/>
      <w:caps/>
    </w:rPr>
  </w:style>
  <w:style w:type="paragraph" w:customStyle="1" w:styleId="CitacaoLonga1">
    <w:name w:val="Citacao_Longa1"/>
    <w:basedOn w:val="TextoComum"/>
    <w:next w:val="TextoComum"/>
    <w:autoRedefine/>
    <w:rsid w:val="00712E85"/>
    <w:pPr>
      <w:spacing w:before="240" w:after="360" w:line="300" w:lineRule="auto"/>
      <w:ind w:left="2268" w:firstLine="0"/>
    </w:pPr>
    <w:rPr>
      <w:sz w:val="22"/>
      <w:szCs w:val="20"/>
    </w:rPr>
  </w:style>
  <w:style w:type="paragraph" w:styleId="Cabealho">
    <w:name w:val="header"/>
    <w:basedOn w:val="Normal"/>
    <w:link w:val="CabealhoChar"/>
    <w:uiPriority w:val="99"/>
    <w:rsid w:val="00102DCF"/>
    <w:pPr>
      <w:tabs>
        <w:tab w:val="center" w:pos="4252"/>
        <w:tab w:val="right" w:pos="8504"/>
      </w:tabs>
    </w:pPr>
  </w:style>
  <w:style w:type="character" w:styleId="Nmerodepgina">
    <w:name w:val="page number"/>
    <w:basedOn w:val="Fontepargpadro"/>
    <w:rsid w:val="00102DCF"/>
  </w:style>
  <w:style w:type="paragraph" w:customStyle="1" w:styleId="notaderodape1">
    <w:name w:val="nota de rodape1"/>
    <w:basedOn w:val="Normal"/>
    <w:autoRedefine/>
    <w:rsid w:val="00C94569"/>
    <w:pPr>
      <w:widowControl w:val="0"/>
      <w:suppressLineNumbers/>
      <w:tabs>
        <w:tab w:val="center" w:pos="4818"/>
        <w:tab w:val="right" w:pos="9637"/>
      </w:tabs>
      <w:suppressAutoHyphens/>
      <w:spacing w:after="120"/>
      <w:ind w:left="170" w:hanging="170"/>
      <w:jc w:val="both"/>
    </w:pPr>
    <w:rPr>
      <w:rFonts w:eastAsia="Lucida Sans Unicode"/>
      <w:sz w:val="20"/>
      <w:szCs w:val="20"/>
    </w:rPr>
  </w:style>
  <w:style w:type="paragraph" w:customStyle="1" w:styleId="Captulodissertao">
    <w:name w:val="Capítulo_dissertação"/>
    <w:basedOn w:val="TextoComum"/>
    <w:next w:val="Normal"/>
    <w:autoRedefine/>
    <w:rsid w:val="00F621FF"/>
    <w:pPr>
      <w:spacing w:after="600"/>
      <w:ind w:left="288" w:firstLine="0"/>
      <w:jc w:val="center"/>
      <w:outlineLvl w:val="0"/>
    </w:pPr>
    <w:rPr>
      <w:b/>
      <w:caps/>
      <w:sz w:val="32"/>
      <w:szCs w:val="32"/>
    </w:rPr>
  </w:style>
  <w:style w:type="paragraph" w:customStyle="1" w:styleId="SunTitulo11111">
    <w:name w:val="SunTitulo_1_1_1_1_1"/>
    <w:basedOn w:val="Subtitulo1111"/>
    <w:next w:val="Normal"/>
    <w:autoRedefine/>
    <w:rsid w:val="00F621FF"/>
    <w:pPr>
      <w:numPr>
        <w:ilvl w:val="4"/>
      </w:numPr>
    </w:pPr>
    <w:rPr>
      <w:rFonts w:cs="Arial"/>
      <w:b w:val="0"/>
      <w:i w:val="0"/>
      <w:u w:val="single"/>
    </w:rPr>
  </w:style>
  <w:style w:type="paragraph" w:styleId="Sumrio1">
    <w:name w:val="toc 1"/>
    <w:basedOn w:val="Normal"/>
    <w:next w:val="Normal"/>
    <w:autoRedefine/>
    <w:uiPriority w:val="39"/>
    <w:rsid w:val="005D0E7F"/>
    <w:pPr>
      <w:tabs>
        <w:tab w:val="right" w:leader="dot" w:pos="8777"/>
      </w:tabs>
      <w:spacing w:before="240" w:after="240"/>
    </w:pPr>
    <w:rPr>
      <w:b/>
      <w:bCs/>
      <w:caps/>
      <w:sz w:val="28"/>
      <w:szCs w:val="20"/>
    </w:rPr>
  </w:style>
  <w:style w:type="paragraph" w:customStyle="1" w:styleId="TituloPrincipal">
    <w:name w:val="Titulo_Principal"/>
    <w:basedOn w:val="Ttulo1"/>
    <w:next w:val="Normal"/>
    <w:autoRedefine/>
    <w:qFormat/>
    <w:rsid w:val="00026D0C"/>
    <w:pPr>
      <w:widowControl w:val="0"/>
      <w:numPr>
        <w:numId w:val="0"/>
      </w:numPr>
      <w:adjustRightInd w:val="0"/>
      <w:spacing w:after="960" w:line="360" w:lineRule="atLeast"/>
      <w:jc w:val="center"/>
      <w:textAlignment w:val="baseline"/>
    </w:pPr>
    <w:rPr>
      <w:rFonts w:cs="Arial"/>
      <w:kern w:val="32"/>
    </w:rPr>
  </w:style>
  <w:style w:type="paragraph" w:styleId="Sumrio4">
    <w:name w:val="toc 4"/>
    <w:basedOn w:val="Normal"/>
    <w:next w:val="Normal"/>
    <w:autoRedefine/>
    <w:uiPriority w:val="39"/>
    <w:rsid w:val="00B66CE6"/>
    <w:pPr>
      <w:tabs>
        <w:tab w:val="right" w:leader="dot" w:pos="8778"/>
      </w:tabs>
    </w:pPr>
    <w:rPr>
      <w:b/>
      <w:i/>
      <w:sz w:val="22"/>
    </w:rPr>
  </w:style>
  <w:style w:type="paragraph" w:customStyle="1" w:styleId="EstiloTextoAgradecimentoesquerda0cm">
    <w:name w:val="Estilo Texto_Agradecimento + À esquerda:  0 cm"/>
    <w:basedOn w:val="Normal"/>
    <w:autoRedefine/>
    <w:rsid w:val="00785CDE"/>
    <w:pPr>
      <w:spacing w:line="300" w:lineRule="auto"/>
      <w:ind w:left="3686"/>
      <w:jc w:val="right"/>
    </w:pPr>
    <w:rPr>
      <w:szCs w:val="20"/>
    </w:rPr>
  </w:style>
  <w:style w:type="paragraph" w:customStyle="1" w:styleId="UNIVALI">
    <w:name w:val="UNIVALI"/>
    <w:basedOn w:val="Normal"/>
    <w:next w:val="Normal"/>
    <w:autoRedefine/>
    <w:rsid w:val="001C75FD"/>
    <w:pPr>
      <w:jc w:val="both"/>
    </w:pPr>
    <w:rPr>
      <w:b/>
      <w:caps/>
      <w:sz w:val="28"/>
    </w:rPr>
  </w:style>
  <w:style w:type="paragraph" w:customStyle="1" w:styleId="Curso">
    <w:name w:val="Curso"/>
    <w:basedOn w:val="UNIVALI"/>
    <w:next w:val="Titulodamonografia"/>
    <w:autoRedefine/>
    <w:rsid w:val="00935325"/>
    <w:rPr>
      <w:sz w:val="24"/>
    </w:rPr>
  </w:style>
  <w:style w:type="paragraph" w:customStyle="1" w:styleId="Titulodamonografia">
    <w:name w:val="Titulo da monografia"/>
    <w:basedOn w:val="Normal"/>
    <w:next w:val="NomeAlunocapa"/>
    <w:autoRedefine/>
    <w:rsid w:val="001C75FD"/>
    <w:pPr>
      <w:spacing w:before="600"/>
      <w:jc w:val="center"/>
    </w:pPr>
    <w:rPr>
      <w:b/>
      <w:caps/>
      <w:color w:val="000000"/>
      <w:sz w:val="32"/>
      <w:szCs w:val="28"/>
    </w:rPr>
  </w:style>
  <w:style w:type="paragraph" w:customStyle="1" w:styleId="NomeAlunocapa">
    <w:name w:val="Nome_Aluno capa"/>
    <w:basedOn w:val="Titulodamonografia"/>
    <w:autoRedefine/>
    <w:uiPriority w:val="99"/>
    <w:rsid w:val="00935325"/>
    <w:rPr>
      <w:sz w:val="24"/>
      <w:szCs w:val="24"/>
    </w:rPr>
  </w:style>
  <w:style w:type="paragraph" w:customStyle="1" w:styleId="LocalData">
    <w:name w:val="Local_Data"/>
    <w:basedOn w:val="NomeAlunocapa"/>
    <w:autoRedefine/>
    <w:uiPriority w:val="99"/>
    <w:rsid w:val="001C75FD"/>
    <w:pPr>
      <w:spacing w:before="0"/>
    </w:pPr>
    <w:rPr>
      <w:caps w:val="0"/>
    </w:rPr>
  </w:style>
  <w:style w:type="paragraph" w:customStyle="1" w:styleId="TituloAgradecimento">
    <w:name w:val="Titulo_Agradecimento"/>
    <w:basedOn w:val="Normal"/>
    <w:next w:val="TextoAgradecimento"/>
    <w:rsid w:val="00935325"/>
    <w:pPr>
      <w:spacing w:before="480" w:after="480"/>
      <w:jc w:val="right"/>
    </w:pPr>
    <w:rPr>
      <w:b/>
      <w:caps/>
    </w:rPr>
  </w:style>
  <w:style w:type="paragraph" w:customStyle="1" w:styleId="TextoAgradecimento">
    <w:name w:val="Texto_Agradecimento"/>
    <w:basedOn w:val="TituloAgradecimento"/>
    <w:rsid w:val="00935325"/>
    <w:pPr>
      <w:spacing w:before="120" w:after="120" w:line="300" w:lineRule="auto"/>
      <w:ind w:left="3402"/>
    </w:pPr>
    <w:rPr>
      <w:b w:val="0"/>
      <w:caps w:val="0"/>
    </w:rPr>
  </w:style>
  <w:style w:type="paragraph" w:customStyle="1" w:styleId="TituloDedicatoria">
    <w:name w:val="Titulo_Dedicatoria"/>
    <w:basedOn w:val="TituloAgradecimento"/>
    <w:next w:val="TextoDedicatoria"/>
    <w:rsid w:val="00935325"/>
  </w:style>
  <w:style w:type="paragraph" w:customStyle="1" w:styleId="TextoDedicatoria">
    <w:name w:val="Texto_Dedicatoria"/>
    <w:basedOn w:val="TextoAgradecimento"/>
    <w:rsid w:val="00935325"/>
  </w:style>
  <w:style w:type="paragraph" w:customStyle="1" w:styleId="TituloTermoResponsabilidade">
    <w:name w:val="Titulo_Termo_Responsabilidade"/>
    <w:basedOn w:val="TituloAgradecimento"/>
    <w:next w:val="TextoTermoResponsabiliade"/>
    <w:uiPriority w:val="99"/>
    <w:rsid w:val="00935325"/>
    <w:pPr>
      <w:jc w:val="center"/>
    </w:pPr>
  </w:style>
  <w:style w:type="paragraph" w:customStyle="1" w:styleId="TextoTermoResponsabiliade">
    <w:name w:val="Texto_Termo_Responsabiliade"/>
    <w:basedOn w:val="TextoAgradecimento"/>
    <w:rsid w:val="00935325"/>
    <w:pPr>
      <w:spacing w:after="240" w:line="360" w:lineRule="auto"/>
      <w:ind w:left="0"/>
      <w:jc w:val="both"/>
    </w:pPr>
  </w:style>
  <w:style w:type="paragraph" w:customStyle="1" w:styleId="TituloPaginaAprovacao">
    <w:name w:val="Titulo_Pagina_Aprovacao"/>
    <w:basedOn w:val="TituloTermoResponsabilidade"/>
    <w:uiPriority w:val="99"/>
    <w:rsid w:val="00935325"/>
  </w:style>
  <w:style w:type="paragraph" w:customStyle="1" w:styleId="TituloAbreviaturasSiglas">
    <w:name w:val="Titulo_Abreviaturas_Siglas"/>
    <w:basedOn w:val="TituloPaginaAprovacao"/>
    <w:next w:val="Normal"/>
    <w:rsid w:val="00935325"/>
  </w:style>
  <w:style w:type="paragraph" w:customStyle="1" w:styleId="TextoDescricaoAbreviaturasSiglas">
    <w:name w:val="Texto_Descricao_Abreviaturas_Siglas"/>
    <w:basedOn w:val="TituloPaginaAprovacao"/>
    <w:rsid w:val="00935325"/>
    <w:pPr>
      <w:spacing w:before="0" w:after="0"/>
      <w:jc w:val="both"/>
    </w:pPr>
    <w:rPr>
      <w:b w:val="0"/>
      <w:caps w:val="0"/>
    </w:rPr>
  </w:style>
  <w:style w:type="paragraph" w:customStyle="1" w:styleId="TituloCategorias">
    <w:name w:val="Titulo_Categorias"/>
    <w:basedOn w:val="TituloAbreviaturasSiglas"/>
    <w:rsid w:val="00935325"/>
  </w:style>
  <w:style w:type="paragraph" w:customStyle="1" w:styleId="NomeCategoria">
    <w:name w:val="Nome_Categoria"/>
    <w:basedOn w:val="Normal"/>
    <w:next w:val="ConceitoCategoria"/>
    <w:rsid w:val="00102DCF"/>
    <w:pPr>
      <w:spacing w:before="240" w:after="120" w:line="360" w:lineRule="auto"/>
      <w:jc w:val="both"/>
    </w:pPr>
    <w:rPr>
      <w:b/>
    </w:rPr>
  </w:style>
  <w:style w:type="paragraph" w:customStyle="1" w:styleId="ConceitoCategoria">
    <w:name w:val="Conceito_Categoria"/>
    <w:basedOn w:val="NomeCategoria"/>
    <w:next w:val="NomeCategoria"/>
    <w:rsid w:val="00935325"/>
    <w:pPr>
      <w:spacing w:before="0"/>
    </w:pPr>
    <w:rPr>
      <w:b w:val="0"/>
    </w:rPr>
  </w:style>
  <w:style w:type="paragraph" w:styleId="Sumrio2">
    <w:name w:val="toc 2"/>
    <w:basedOn w:val="Subtitulo11"/>
    <w:next w:val="Normal"/>
    <w:autoRedefine/>
    <w:uiPriority w:val="39"/>
    <w:rsid w:val="005D0E7F"/>
    <w:pPr>
      <w:numPr>
        <w:ilvl w:val="0"/>
        <w:numId w:val="0"/>
      </w:numPr>
      <w:tabs>
        <w:tab w:val="right" w:leader="dot" w:pos="8777"/>
      </w:tabs>
      <w:suppressAutoHyphens w:val="0"/>
      <w:spacing w:before="120" w:after="0"/>
    </w:pPr>
    <w:rPr>
      <w:bCs/>
      <w:lang w:eastAsia="pt-BR"/>
    </w:rPr>
  </w:style>
  <w:style w:type="paragraph" w:styleId="Sumrio3">
    <w:name w:val="toc 3"/>
    <w:basedOn w:val="Subtitulo111"/>
    <w:next w:val="Normal"/>
    <w:autoRedefine/>
    <w:uiPriority w:val="39"/>
    <w:rsid w:val="005D0E7F"/>
    <w:pPr>
      <w:numPr>
        <w:ilvl w:val="0"/>
        <w:numId w:val="0"/>
      </w:numPr>
      <w:tabs>
        <w:tab w:val="right" w:leader="dot" w:pos="8777"/>
      </w:tabs>
      <w:suppressAutoHyphens w:val="0"/>
      <w:spacing w:after="0"/>
    </w:pPr>
    <w:rPr>
      <w:szCs w:val="22"/>
      <w:lang w:eastAsia="pt-BR"/>
    </w:rPr>
  </w:style>
  <w:style w:type="paragraph" w:styleId="Sumrio5">
    <w:name w:val="toc 5"/>
    <w:basedOn w:val="Normal"/>
    <w:next w:val="Normal"/>
    <w:autoRedefine/>
    <w:semiHidden/>
    <w:rsid w:val="00CB31E3"/>
    <w:pPr>
      <w:tabs>
        <w:tab w:val="right" w:leader="dot" w:pos="8777"/>
      </w:tabs>
    </w:pPr>
    <w:rPr>
      <w:szCs w:val="22"/>
      <w:u w:val="single"/>
    </w:rPr>
  </w:style>
  <w:style w:type="paragraph" w:customStyle="1" w:styleId="RostoEmenta">
    <w:name w:val="Rosto_Ementa"/>
    <w:basedOn w:val="Normal"/>
    <w:rsid w:val="00935325"/>
    <w:pPr>
      <w:ind w:left="4536"/>
      <w:jc w:val="right"/>
    </w:pPr>
  </w:style>
  <w:style w:type="paragraph" w:customStyle="1" w:styleId="NomedoOrientador">
    <w:name w:val="Nome do Orientador"/>
    <w:basedOn w:val="Normal"/>
    <w:autoRedefine/>
    <w:uiPriority w:val="99"/>
    <w:rsid w:val="00C94569"/>
    <w:rPr>
      <w:b/>
    </w:rPr>
  </w:style>
  <w:style w:type="character" w:styleId="Refdenotaderodap">
    <w:name w:val="footnote reference"/>
    <w:basedOn w:val="Fontepargpadro"/>
    <w:rsid w:val="00935325"/>
    <w:rPr>
      <w:vertAlign w:val="superscript"/>
    </w:rPr>
  </w:style>
  <w:style w:type="paragraph" w:customStyle="1" w:styleId="ReferenciaBibliografica1">
    <w:name w:val="Referencia_Bibliografica1"/>
    <w:basedOn w:val="TextoComum"/>
    <w:autoRedefine/>
    <w:rsid w:val="00712E85"/>
    <w:pPr>
      <w:suppressAutoHyphens w:val="0"/>
      <w:spacing w:after="360" w:line="240" w:lineRule="auto"/>
      <w:ind w:firstLine="0"/>
    </w:pPr>
    <w:rPr>
      <w:lang w:eastAsia="pt-BR"/>
    </w:rPr>
  </w:style>
  <w:style w:type="paragraph" w:customStyle="1" w:styleId="Titulodoartigo">
    <w:name w:val="Titulo do artigo"/>
    <w:basedOn w:val="Normal"/>
    <w:next w:val="Normal"/>
    <w:autoRedefine/>
    <w:rsid w:val="00170A59"/>
    <w:pPr>
      <w:spacing w:before="600"/>
      <w:jc w:val="center"/>
    </w:pPr>
    <w:rPr>
      <w:b/>
      <w:caps/>
      <w:color w:val="000000"/>
      <w:sz w:val="28"/>
      <w:szCs w:val="28"/>
    </w:rPr>
  </w:style>
  <w:style w:type="paragraph" w:customStyle="1" w:styleId="Centro0">
    <w:name w:val="Centro"/>
    <w:basedOn w:val="UNIVALI"/>
    <w:next w:val="Curso"/>
    <w:autoRedefine/>
    <w:rsid w:val="00170A59"/>
    <w:rPr>
      <w:sz w:val="24"/>
    </w:rPr>
  </w:style>
  <w:style w:type="paragraph" w:customStyle="1" w:styleId="Recuodecorpodetexto1">
    <w:name w:val="Recuo de corpo de texto1"/>
    <w:basedOn w:val="Normal"/>
    <w:rsid w:val="00511953"/>
    <w:pPr>
      <w:autoSpaceDE w:val="0"/>
      <w:autoSpaceDN w:val="0"/>
      <w:spacing w:line="360" w:lineRule="auto"/>
      <w:ind w:firstLine="2160"/>
      <w:jc w:val="right"/>
    </w:pPr>
    <w:rPr>
      <w:rFonts w:cs="Arial"/>
      <w:sz w:val="20"/>
    </w:rPr>
  </w:style>
  <w:style w:type="paragraph" w:styleId="Recuodecorpodetexto">
    <w:name w:val="Body Text Indent"/>
    <w:basedOn w:val="Normal"/>
    <w:link w:val="RecuodecorpodetextoChar"/>
    <w:rsid w:val="00511953"/>
    <w:pPr>
      <w:ind w:left="6120"/>
      <w:jc w:val="center"/>
    </w:pPr>
  </w:style>
  <w:style w:type="character" w:styleId="Hyperlink">
    <w:name w:val="Hyperlink"/>
    <w:basedOn w:val="Fontepargpadro"/>
    <w:rsid w:val="00511953"/>
    <w:rPr>
      <w:color w:val="0000FF"/>
      <w:u w:val="single"/>
    </w:rPr>
  </w:style>
  <w:style w:type="paragraph" w:customStyle="1" w:styleId="citao">
    <w:name w:val="citação"/>
    <w:basedOn w:val="Textoembloco"/>
    <w:rsid w:val="00511953"/>
    <w:pPr>
      <w:spacing w:after="0"/>
      <w:ind w:left="2268" w:right="0"/>
      <w:jc w:val="both"/>
    </w:pPr>
    <w:rPr>
      <w:sz w:val="20"/>
    </w:rPr>
  </w:style>
  <w:style w:type="paragraph" w:styleId="Textoembloco">
    <w:name w:val="Block Text"/>
    <w:basedOn w:val="Normal"/>
    <w:rsid w:val="00511953"/>
    <w:pPr>
      <w:spacing w:after="120"/>
      <w:ind w:left="1440" w:right="1440"/>
    </w:pPr>
  </w:style>
  <w:style w:type="paragraph" w:customStyle="1" w:styleId="textoresumo">
    <w:name w:val="texto resumo"/>
    <w:basedOn w:val="Normal"/>
    <w:autoRedefine/>
    <w:rsid w:val="00B35408"/>
    <w:pPr>
      <w:jc w:val="both"/>
    </w:pPr>
  </w:style>
  <w:style w:type="paragraph" w:customStyle="1" w:styleId="Titulodadissertao">
    <w:name w:val="Titulo da dissertação"/>
    <w:basedOn w:val="Normal"/>
    <w:next w:val="NomeAlunocapa"/>
    <w:autoRedefine/>
    <w:rsid w:val="00695382"/>
    <w:pPr>
      <w:spacing w:before="600"/>
      <w:jc w:val="center"/>
    </w:pPr>
    <w:rPr>
      <w:b/>
      <w:caps/>
      <w:sz w:val="32"/>
      <w:szCs w:val="28"/>
    </w:rPr>
  </w:style>
  <w:style w:type="character" w:customStyle="1" w:styleId="CabealhoChar">
    <w:name w:val="Cabeçalho Char"/>
    <w:basedOn w:val="Fontepargpadro"/>
    <w:link w:val="Cabealho"/>
    <w:uiPriority w:val="99"/>
    <w:rsid w:val="00695382"/>
    <w:rPr>
      <w:rFonts w:ascii="Arial" w:hAnsi="Arial"/>
      <w:sz w:val="24"/>
      <w:szCs w:val="24"/>
    </w:rPr>
  </w:style>
  <w:style w:type="character" w:customStyle="1" w:styleId="TextoComumChar">
    <w:name w:val="Texto_Comum Char"/>
    <w:basedOn w:val="Fontepargpadro"/>
    <w:link w:val="TextoComum"/>
    <w:locked/>
    <w:rsid w:val="00695382"/>
    <w:rPr>
      <w:rFonts w:ascii="Arial" w:hAnsi="Arial"/>
      <w:sz w:val="24"/>
      <w:szCs w:val="24"/>
      <w:lang w:eastAsia="ar-SA"/>
    </w:rPr>
  </w:style>
  <w:style w:type="character" w:customStyle="1" w:styleId="RecuodecorpodetextoChar">
    <w:name w:val="Recuo de corpo de texto Char"/>
    <w:basedOn w:val="Fontepargpadro"/>
    <w:link w:val="Recuodecorpodetexto"/>
    <w:rsid w:val="00695382"/>
    <w:rPr>
      <w:rFonts w:ascii="Arial" w:hAnsi="Arial"/>
      <w:sz w:val="24"/>
      <w:szCs w:val="24"/>
    </w:rPr>
  </w:style>
  <w:style w:type="paragraph" w:customStyle="1" w:styleId="escola">
    <w:name w:val="escola"/>
    <w:basedOn w:val="Normal"/>
    <w:next w:val="Normal"/>
    <w:autoRedefine/>
    <w:rsid w:val="001459DE"/>
    <w:pPr>
      <w:jc w:val="both"/>
    </w:pPr>
    <w:rPr>
      <w:b/>
      <w:caps/>
      <w:sz w:val="22"/>
    </w:rPr>
  </w:style>
  <w:style w:type="paragraph" w:customStyle="1" w:styleId="Contedodetabela">
    <w:name w:val="Conteúdo de tabela"/>
    <w:basedOn w:val="Normal"/>
    <w:rsid w:val="001459DE"/>
    <w:pPr>
      <w:widowControl w:val="0"/>
      <w:suppressLineNumbers/>
      <w:suppressAutoHyphens/>
    </w:pPr>
    <w:rPr>
      <w:rFonts w:eastAsia="SimSun" w:cs="Mangal"/>
      <w:kern w:val="2"/>
      <w:lang w:eastAsia="hi-IN" w:bidi="hi-IN"/>
    </w:rPr>
  </w:style>
  <w:style w:type="paragraph" w:customStyle="1" w:styleId="CaptuloMonografia">
    <w:name w:val="Capítulo_Monografia"/>
    <w:basedOn w:val="TextoComum"/>
    <w:next w:val="Normal"/>
    <w:autoRedefine/>
    <w:rsid w:val="00EB5E95"/>
    <w:pPr>
      <w:numPr>
        <w:numId w:val="1"/>
      </w:numPr>
      <w:spacing w:after="600"/>
      <w:ind w:left="0"/>
      <w:jc w:val="center"/>
      <w:outlineLvl w:val="0"/>
    </w:pPr>
    <w:rPr>
      <w:b/>
      <w:caps/>
      <w:sz w:val="32"/>
      <w:szCs w:val="32"/>
    </w:rPr>
  </w:style>
  <w:style w:type="paragraph" w:styleId="Rodap">
    <w:name w:val="footer"/>
    <w:basedOn w:val="Normal"/>
    <w:link w:val="RodapChar"/>
    <w:unhideWhenUsed/>
    <w:rsid w:val="00585D3A"/>
    <w:pPr>
      <w:tabs>
        <w:tab w:val="center" w:pos="4252"/>
        <w:tab w:val="right" w:pos="8504"/>
      </w:tabs>
    </w:pPr>
  </w:style>
  <w:style w:type="character" w:customStyle="1" w:styleId="RodapChar">
    <w:name w:val="Rodapé Char"/>
    <w:basedOn w:val="Fontepargpadro"/>
    <w:link w:val="Rodap"/>
    <w:rsid w:val="00585D3A"/>
    <w:rPr>
      <w:rFonts w:ascii="Arial" w:hAnsi="Arial"/>
      <w:sz w:val="24"/>
      <w:szCs w:val="24"/>
    </w:rPr>
  </w:style>
  <w:style w:type="paragraph" w:customStyle="1" w:styleId="clovis">
    <w:name w:val="clovis"/>
    <w:basedOn w:val="TextoComum"/>
    <w:qFormat/>
    <w:rsid w:val="000C4909"/>
    <w:pPr>
      <w:spacing w:line="480" w:lineRule="auto"/>
      <w:ind w:firstLine="0"/>
    </w:pPr>
    <w:rPr>
      <w:rFonts w:ascii="Arial Narrow" w:hAnsi="Arial Narrow"/>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3.xm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55479\OneDrive%20-%20UNIVALI\MODELOS\modelo%20tese%202022%20.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34825A8FE4335A439F6E5A56F88F7E43" ma:contentTypeVersion="2" ma:contentTypeDescription="Crie um novo documento." ma:contentTypeScope="" ma:versionID="33fca39d5e843347d71462f459116aeb">
  <xsd:schema xmlns:xsd="http://www.w3.org/2001/XMLSchema" xmlns:xs="http://www.w3.org/2001/XMLSchema" xmlns:p="http://schemas.microsoft.com/office/2006/metadata/properties" xmlns:ns1="http://schemas.microsoft.com/sharepoint/v3" xmlns:ns2="74605401-ef82-4e58-8e01-df55332c0536" targetNamespace="http://schemas.microsoft.com/office/2006/metadata/properties" ma:root="true" ma:fieldsID="3212cacbc495c0328e4ed9891fcab4a8" ns1:_="" ns2:_="">
    <xsd:import namespace="http://schemas.microsoft.com/sharepoint/v3"/>
    <xsd:import namespace="74605401-ef82-4e58-8e01-df55332c0536"/>
    <xsd:element name="properties">
      <xsd:complexType>
        <xsd:sequence>
          <xsd:element name="documentManagement">
            <xsd:complexType>
              <xsd:all>
                <xsd:element ref="ns2:Resumo" minOccurs="0"/>
                <xsd:element ref="ns2:_dlc_DocId" minOccurs="0"/>
                <xsd:element ref="ns2:_dlc_DocIdUrl" minOccurs="0"/>
                <xsd:element ref="ns2:_dlc_DocIdPersistId" minOccurs="0"/>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2" nillable="true" ma:displayName="Agendamento de Data de Início" ma:description="" ma:hidden="true" ma:internalName="PublishingStartDate">
      <xsd:simpleType>
        <xsd:restriction base="dms:Unknown"/>
      </xsd:simpleType>
    </xsd:element>
    <xsd:element name="PublishingExpirationDate" ma:index="13" nillable="true" ma:displayName="Agendamento de Data de Término" ma:description="Data Final de Agendamento é uma coluna de site criada pelo recurso de Publicação. Ela é usada para especificar a data e a hora em que essa página não será mais exibida aos visitantes do site."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4605401-ef82-4e58-8e01-df55332c0536" elementFormDefault="qualified">
    <xsd:import namespace="http://schemas.microsoft.com/office/2006/documentManagement/types"/>
    <xsd:import namespace="http://schemas.microsoft.com/office/infopath/2007/PartnerControls"/>
    <xsd:element name="Resumo" ma:index="8" nillable="true" ma:displayName="Resumo" ma:internalName="Resumo">
      <xsd:simpleType>
        <xsd:restriction base="dms:Note">
          <xsd:maxLength value="255"/>
        </xsd:restriction>
      </xsd:simpleType>
    </xsd:element>
    <xsd:element name="_dlc_DocId" ma:index="9" nillable="true" ma:displayName="Valor da ID do Documento" ma:description="O valor da ID do documento atribuída a este item." ma:internalName="_dlc_DocId" ma:readOnly="true">
      <xsd:simpleType>
        <xsd:restriction base="dms:Text"/>
      </xsd:simpleType>
    </xsd:element>
    <xsd:element name="_dlc_DocIdUrl" ma:index="10" nillable="true" ma:displayName="ID do Documento" ma:description="Link permanente par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ID de Persistência" ma:description="Manter a ID ao adicionar." ma:hidden="true" ma:internalName="_dlc_DocIdPersistId" ma:readOnly="true">
      <xsd:simpleType>
        <xsd:restriction base="dms:Boolean"/>
      </xsd:simpleType>
    </xsd:element>
    <xsd:element name="SharedWithUsers" ma:index="14"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Resumo xmlns="74605401-ef82-4e58-8e01-df55332c0536" xsi:nil="true"/>
    <PublishingExpirationDate xmlns="http://schemas.microsoft.com/sharepoint/v3" xsi:nil="true"/>
    <PublishingStartDate xmlns="http://schemas.microsoft.com/sharepoint/v3" xsi:nil="true"/>
    <_dlc_DocId xmlns="74605401-ef82-4e58-8e01-df55332c0536">Q2MPMETMKQAM-1123991917-14</_dlc_DocId>
    <_dlc_DocIdUrl xmlns="74605401-ef82-4e58-8e01-df55332c0536">
      <Url>http://adminnovoportal.univali.br/pos/mestrado/ppsscj/modelos/_layouts/15/DocIdRedir.aspx?ID=Q2MPMETMKQAM-1123991917-14</Url>
      <Description>Q2MPMETMKQAM-1123991917-14</Description>
    </_dlc_DocIdUrl>
  </documentManagement>
</p:properties>
</file>

<file path=customXml/itemProps1.xml><?xml version="1.0" encoding="utf-8"?>
<ds:datastoreItem xmlns:ds="http://schemas.openxmlformats.org/officeDocument/2006/customXml" ds:itemID="{05519100-2F4D-4A2C-8F30-B674FCB45519}">
  <ds:schemaRefs>
    <ds:schemaRef ds:uri="http://schemas.openxmlformats.org/officeDocument/2006/bibliography"/>
  </ds:schemaRefs>
</ds:datastoreItem>
</file>

<file path=customXml/itemProps2.xml><?xml version="1.0" encoding="utf-8"?>
<ds:datastoreItem xmlns:ds="http://schemas.openxmlformats.org/officeDocument/2006/customXml" ds:itemID="{00C0C3CC-367E-4E54-97C9-0008D8ADFCF5}"/>
</file>

<file path=customXml/itemProps3.xml><?xml version="1.0" encoding="utf-8"?>
<ds:datastoreItem xmlns:ds="http://schemas.openxmlformats.org/officeDocument/2006/customXml" ds:itemID="{97671097-5354-48F7-A1D8-528E7B851776}"/>
</file>

<file path=customXml/itemProps4.xml><?xml version="1.0" encoding="utf-8"?>
<ds:datastoreItem xmlns:ds="http://schemas.openxmlformats.org/officeDocument/2006/customXml" ds:itemID="{A12F30BD-A746-4465-866A-134E760BA61C}"/>
</file>

<file path=customXml/itemProps5.xml><?xml version="1.0" encoding="utf-8"?>
<ds:datastoreItem xmlns:ds="http://schemas.openxmlformats.org/officeDocument/2006/customXml" ds:itemID="{3066210F-6E6A-42CA-8D4B-FA28081E275D}"/>
</file>

<file path=docProps/app.xml><?xml version="1.0" encoding="utf-8"?>
<Properties xmlns="http://schemas.openxmlformats.org/officeDocument/2006/extended-properties" xmlns:vt="http://schemas.openxmlformats.org/officeDocument/2006/docPropsVTypes">
  <Template>modelo tese 2022 </Template>
  <TotalTime>20</TotalTime>
  <Pages>32</Pages>
  <Words>4044</Words>
  <Characters>22737</Characters>
  <Application>Microsoft Office Word</Application>
  <DocSecurity>0</DocSecurity>
  <Lines>189</Lines>
  <Paragraphs>53</Paragraphs>
  <ScaleCrop>false</ScaleCrop>
  <HeadingPairs>
    <vt:vector size="2" baseType="variant">
      <vt:variant>
        <vt:lpstr>Título</vt:lpstr>
      </vt:variant>
      <vt:variant>
        <vt:i4>1</vt:i4>
      </vt:variant>
    </vt:vector>
  </HeadingPairs>
  <TitlesOfParts>
    <vt:vector size="1" baseType="lpstr">
      <vt:lpstr>Monografia Direito Univali. versão 0611.08.08</vt:lpstr>
    </vt:vector>
  </TitlesOfParts>
  <Company>Univali</Company>
  <LinksUpToDate>false</LinksUpToDate>
  <CharactersWithSpaces>26728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 de Tese</dc:title>
  <dc:subject>Modelo de monografia</dc:subject>
  <dc:creator>55479</dc:creator>
  <cp:lastModifiedBy>Clovis Demarchi</cp:lastModifiedBy>
  <cp:revision>3</cp:revision>
  <cp:lastPrinted>2016-03-02T02:56:00Z</cp:lastPrinted>
  <dcterms:created xsi:type="dcterms:W3CDTF">2023-05-12T13:37:00Z</dcterms:created>
  <dcterms:modified xsi:type="dcterms:W3CDTF">2023-05-12T14:15:00Z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0x01010034825A8FE4335A439F6E5A56F88F7E43</vt:lpwstr>
  </property>
  <property fmtid="{D5CDD505-2E9C-101B-9397-08002B2CF9AE}" pid="3" name="_dlc_DocIdItemGuid">
    <vt:lpwstr>1158a41f-9aaa-44e3-9823-3f2cfb3a1090</vt:lpwstr>
  </property>
</Properties>
</file>